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/>
    <w:p w:rsidR="00EE0DBB" w:rsidRDefault="00EE0DBB" w:rsidP="00874540"/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 xml:space="preserve">CONTRATO ADMINISTRATIVO Nº: </w:t>
      </w:r>
      <w:r w:rsidR="008B5878">
        <w:rPr>
          <w:rFonts w:ascii="Arial" w:hAnsi="Arial" w:cs="Arial"/>
          <w:b/>
        </w:rPr>
        <w:t>1</w:t>
      </w:r>
      <w:r w:rsidR="0048459D">
        <w:rPr>
          <w:rFonts w:ascii="Arial" w:hAnsi="Arial" w:cs="Arial"/>
          <w:b/>
        </w:rPr>
        <w:t>7</w:t>
      </w:r>
      <w:r w:rsidRPr="00A40079">
        <w:rPr>
          <w:rFonts w:ascii="Arial" w:hAnsi="Arial" w:cs="Arial"/>
          <w:b/>
        </w:rPr>
        <w:t>/201</w:t>
      </w:r>
      <w:r w:rsidR="008B5878">
        <w:rPr>
          <w:rFonts w:ascii="Arial" w:hAnsi="Arial" w:cs="Arial"/>
          <w:b/>
        </w:rPr>
        <w:t>8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>Processo Administrativo Licitatório n° 0</w:t>
      </w:r>
      <w:r w:rsidR="0048459D">
        <w:rPr>
          <w:rFonts w:ascii="Arial" w:hAnsi="Arial" w:cs="Arial"/>
        </w:rPr>
        <w:t>10</w:t>
      </w:r>
      <w:r w:rsidRPr="00A40079">
        <w:rPr>
          <w:rFonts w:ascii="Arial" w:hAnsi="Arial" w:cs="Arial"/>
        </w:rPr>
        <w:t>/201</w:t>
      </w:r>
      <w:r w:rsidR="008B5878">
        <w:rPr>
          <w:rFonts w:ascii="Arial" w:hAnsi="Arial" w:cs="Arial"/>
        </w:rPr>
        <w:t>8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Inexigibilidade n° </w:t>
      </w:r>
      <w:r w:rsidR="00724D7D" w:rsidRPr="00A40079">
        <w:rPr>
          <w:rFonts w:ascii="Arial" w:hAnsi="Arial" w:cs="Arial"/>
        </w:rPr>
        <w:t>00</w:t>
      </w:r>
      <w:r w:rsidR="0048459D">
        <w:rPr>
          <w:rFonts w:ascii="Arial" w:hAnsi="Arial" w:cs="Arial"/>
        </w:rPr>
        <w:t>2</w:t>
      </w:r>
      <w:r w:rsidRPr="00A40079">
        <w:rPr>
          <w:rFonts w:ascii="Arial" w:hAnsi="Arial" w:cs="Arial"/>
        </w:rPr>
        <w:t>/201</w:t>
      </w:r>
      <w:r w:rsidR="008B5878">
        <w:rPr>
          <w:rFonts w:ascii="Arial" w:hAnsi="Arial" w:cs="Arial"/>
        </w:rPr>
        <w:t>8</w:t>
      </w:r>
    </w:p>
    <w:p w:rsidR="00CA47F0" w:rsidRPr="00A40079" w:rsidRDefault="00CA47F0" w:rsidP="00A40079">
      <w:pPr>
        <w:pStyle w:val="Corpodetexto2"/>
        <w:spacing w:after="0" w:line="240" w:lineRule="auto"/>
        <w:ind w:left="4140"/>
        <w:contextualSpacing/>
        <w:jc w:val="center"/>
        <w:rPr>
          <w:rFonts w:ascii="Arial" w:hAnsi="Arial" w:cs="Arial"/>
        </w:rPr>
      </w:pPr>
    </w:p>
    <w:p w:rsidR="00CA47F0" w:rsidRPr="00A40079" w:rsidRDefault="00CA47F0" w:rsidP="00666310">
      <w:pPr>
        <w:pStyle w:val="Corpodetexto2"/>
        <w:spacing w:after="0" w:line="240" w:lineRule="auto"/>
        <w:ind w:left="3600"/>
        <w:contextualSpacing/>
        <w:jc w:val="both"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“Termo de contrato administrativo que entre si celebram o Município de Serra Azul de Minas e a empresa </w:t>
      </w:r>
      <w:r w:rsidR="0048459D">
        <w:rPr>
          <w:rFonts w:ascii="Arial" w:hAnsi="Arial" w:cs="Arial"/>
          <w:snapToGrid w:val="0"/>
        </w:rPr>
        <w:t>MATIELE ALVES FABRETE</w:t>
      </w:r>
      <w:r w:rsidRPr="00A40079">
        <w:rPr>
          <w:rFonts w:ascii="Arial" w:hAnsi="Arial" w:cs="Arial"/>
        </w:rPr>
        <w:t>.”</w:t>
      </w: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</w:p>
    <w:p w:rsidR="00CA47F0" w:rsidRPr="00A40079" w:rsidRDefault="008A5487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</w:rPr>
        <w:t>São partes contratantes o</w:t>
      </w:r>
      <w:r w:rsidRPr="00A40079">
        <w:rPr>
          <w:rFonts w:ascii="Arial" w:hAnsi="Arial" w:cs="Arial"/>
          <w:b/>
          <w:bCs/>
        </w:rPr>
        <w:t xml:space="preserve"> Município de</w:t>
      </w:r>
      <w:r w:rsidR="008B5878" w:rsidRPr="00A40079">
        <w:rPr>
          <w:rFonts w:ascii="Arial" w:hAnsi="Arial" w:cs="Arial"/>
          <w:b/>
          <w:bCs/>
        </w:rPr>
        <w:t xml:space="preserve"> </w:t>
      </w:r>
      <w:r w:rsidRPr="00A40079">
        <w:rPr>
          <w:rFonts w:ascii="Arial" w:hAnsi="Arial" w:cs="Arial"/>
          <w:b/>
          <w:bCs/>
        </w:rPr>
        <w:t>Serra Azul de Minas</w:t>
      </w:r>
      <w:r w:rsidRPr="00A40079">
        <w:rPr>
          <w:rFonts w:ascii="Arial" w:hAnsi="Arial" w:cs="Arial"/>
        </w:rPr>
        <w:t xml:space="preserve">, pessoa jurídica de direito público interno, com sede na cidade de Serra Azul de Minas/MG, na Avenida Geraldo Gomes de Brito, n° 94, Centro, inscrito no </w:t>
      </w:r>
      <w:r w:rsidR="003D31B7">
        <w:rPr>
          <w:rFonts w:ascii="Arial" w:hAnsi="Arial" w:cs="Arial"/>
        </w:rPr>
        <w:t>CNPJ sob o n: 18.303.230/0001-95</w:t>
      </w:r>
      <w:r w:rsidRPr="00A40079">
        <w:rPr>
          <w:rFonts w:ascii="Arial" w:hAnsi="Arial" w:cs="Arial"/>
        </w:rPr>
        <w:t xml:space="preserve">, neste ato representado por seu prefeito municipal, </w:t>
      </w:r>
      <w:r w:rsidRPr="00A40079">
        <w:rPr>
          <w:rFonts w:ascii="Arial" w:hAnsi="Arial" w:cs="Arial"/>
          <w:b/>
          <w:bCs/>
        </w:rPr>
        <w:t>Sr. Leonardo do Carmo Coelho</w:t>
      </w:r>
      <w:r w:rsidR="00640431">
        <w:rPr>
          <w:rFonts w:ascii="Arial" w:hAnsi="Arial" w:cs="Arial"/>
        </w:rPr>
        <w:t>, portador do CPF nº. 566.125.5</w:t>
      </w:r>
      <w:r w:rsidRPr="00A40079">
        <w:rPr>
          <w:rFonts w:ascii="Arial" w:hAnsi="Arial" w:cs="Arial"/>
        </w:rPr>
        <w:t>96-</w:t>
      </w:r>
      <w:r w:rsidR="000043DE" w:rsidRPr="00A40079">
        <w:rPr>
          <w:rFonts w:ascii="Arial" w:hAnsi="Arial" w:cs="Arial"/>
        </w:rPr>
        <w:t xml:space="preserve">91, </w:t>
      </w:r>
      <w:r w:rsidRPr="00A40079">
        <w:rPr>
          <w:rFonts w:ascii="Arial" w:hAnsi="Arial" w:cs="Arial"/>
        </w:rPr>
        <w:t>sendo  denominado o contratante</w:t>
      </w:r>
      <w:r w:rsidRPr="00A40079">
        <w:rPr>
          <w:rFonts w:ascii="Arial" w:hAnsi="Arial" w:cs="Arial"/>
          <w:snapToGrid w:val="0"/>
        </w:rPr>
        <w:t xml:space="preserve">, e a empresa </w:t>
      </w:r>
      <w:r w:rsidR="0048459D">
        <w:rPr>
          <w:rFonts w:ascii="Arial" w:hAnsi="Arial" w:cs="Arial"/>
          <w:snapToGrid w:val="0"/>
        </w:rPr>
        <w:t>MATIELE ALVES FABRETE -ME</w:t>
      </w:r>
      <w:r w:rsidR="00CA47F0" w:rsidRPr="00A40079">
        <w:rPr>
          <w:rFonts w:ascii="Arial" w:hAnsi="Arial" w:cs="Arial"/>
          <w:snapToGrid w:val="0"/>
        </w:rPr>
        <w:t xml:space="preserve">., inscrita no CNPJ nº. </w:t>
      </w:r>
      <w:r w:rsidR="0048459D">
        <w:rPr>
          <w:rFonts w:ascii="Arial" w:hAnsi="Arial" w:cs="Arial"/>
          <w:snapToGrid w:val="0"/>
        </w:rPr>
        <w:t>19.670.515/0001-27</w:t>
      </w:r>
      <w:r w:rsidR="000043DE" w:rsidRPr="000043DE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localizada na </w:t>
      </w:r>
      <w:r w:rsidR="000043DE" w:rsidRPr="000043DE">
        <w:rPr>
          <w:rFonts w:ascii="Arial" w:hAnsi="Arial" w:cs="Arial"/>
        </w:rPr>
        <w:t xml:space="preserve">Rua </w:t>
      </w:r>
      <w:r w:rsidR="0048459D">
        <w:rPr>
          <w:rFonts w:ascii="Arial" w:hAnsi="Arial" w:cs="Arial"/>
        </w:rPr>
        <w:t>SIRIA</w:t>
      </w:r>
      <w:r w:rsidR="0048459D" w:rsidRPr="00A40079">
        <w:rPr>
          <w:rFonts w:ascii="Arial" w:hAnsi="Arial" w:cs="Arial"/>
          <w:snapToGrid w:val="0"/>
        </w:rPr>
        <w:t>,</w:t>
      </w:r>
      <w:r w:rsidR="00CA47F0" w:rsidRPr="00A40079">
        <w:rPr>
          <w:rFonts w:ascii="Arial" w:hAnsi="Arial" w:cs="Arial"/>
          <w:snapToGrid w:val="0"/>
        </w:rPr>
        <w:t xml:space="preserve"> n°</w:t>
      </w:r>
      <w:r w:rsidR="0048459D">
        <w:rPr>
          <w:rFonts w:ascii="Arial" w:hAnsi="Arial" w:cs="Arial"/>
          <w:snapToGrid w:val="0"/>
        </w:rPr>
        <w:t>272</w:t>
      </w:r>
      <w:r w:rsidR="0048459D" w:rsidRPr="00A40079">
        <w:rPr>
          <w:rFonts w:ascii="Arial" w:hAnsi="Arial" w:cs="Arial"/>
          <w:snapToGrid w:val="0"/>
        </w:rPr>
        <w:t>,</w:t>
      </w:r>
      <w:r w:rsidR="00CA47F0" w:rsidRPr="00A40079">
        <w:rPr>
          <w:rFonts w:ascii="Arial" w:hAnsi="Arial" w:cs="Arial"/>
          <w:snapToGrid w:val="0"/>
        </w:rPr>
        <w:t xml:space="preserve"> Bairro: </w:t>
      </w:r>
      <w:r w:rsidR="0048459D">
        <w:rPr>
          <w:rFonts w:ascii="Arial" w:hAnsi="Arial" w:cs="Arial"/>
        </w:rPr>
        <w:t>CARIRU</w:t>
      </w:r>
      <w:r w:rsidR="000043DE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CEP </w:t>
      </w:r>
      <w:r w:rsidRPr="00A40079">
        <w:rPr>
          <w:rFonts w:ascii="Arial" w:hAnsi="Arial" w:cs="Arial"/>
          <w:snapToGrid w:val="0"/>
        </w:rPr>
        <w:t>–</w:t>
      </w:r>
      <w:r w:rsidR="00CA47F0" w:rsidRPr="00A40079">
        <w:rPr>
          <w:rFonts w:ascii="Arial" w:hAnsi="Arial" w:cs="Arial"/>
          <w:snapToGrid w:val="0"/>
        </w:rPr>
        <w:t xml:space="preserve"> </w:t>
      </w:r>
      <w:r w:rsidR="0048459D">
        <w:rPr>
          <w:rFonts w:ascii="Arial" w:hAnsi="Arial" w:cs="Arial"/>
          <w:snapToGrid w:val="0"/>
        </w:rPr>
        <w:t>35.160-137</w:t>
      </w:r>
      <w:r w:rsidR="00CA47F0" w:rsidRPr="00A40079">
        <w:rPr>
          <w:rFonts w:ascii="Arial" w:hAnsi="Arial" w:cs="Arial"/>
          <w:snapToGrid w:val="0"/>
        </w:rPr>
        <w:t xml:space="preserve"> Cidade/Estado </w:t>
      </w:r>
      <w:r w:rsidR="0048459D">
        <w:rPr>
          <w:rFonts w:ascii="Arial" w:hAnsi="Arial" w:cs="Arial"/>
          <w:snapToGrid w:val="0"/>
        </w:rPr>
        <w:t>IPATINGA/MG</w:t>
      </w:r>
      <w:r w:rsidR="00CA47F0" w:rsidRPr="00A40079">
        <w:rPr>
          <w:rFonts w:ascii="Arial" w:hAnsi="Arial" w:cs="Arial"/>
          <w:snapToGrid w:val="0"/>
        </w:rPr>
        <w:t xml:space="preserve"> neste ato representado pelo Sr. </w:t>
      </w:r>
      <w:r w:rsidR="0048459D">
        <w:rPr>
          <w:rFonts w:ascii="Arial" w:hAnsi="Arial" w:cs="Arial"/>
          <w:snapToGrid w:val="0"/>
        </w:rPr>
        <w:t>MATIELE ALVES FABRETE</w:t>
      </w:r>
      <w:r w:rsidR="00CA47F0" w:rsidRPr="00A40079">
        <w:rPr>
          <w:rFonts w:ascii="Arial" w:hAnsi="Arial" w:cs="Arial"/>
          <w:snapToGrid w:val="0"/>
        </w:rPr>
        <w:t xml:space="preserve">, </w:t>
      </w:r>
      <w:r w:rsidR="00C035A9" w:rsidRPr="00A40079">
        <w:rPr>
          <w:rFonts w:ascii="Arial" w:hAnsi="Arial" w:cs="Arial"/>
          <w:snapToGrid w:val="0"/>
        </w:rPr>
        <w:t xml:space="preserve">Residente na Cidade de </w:t>
      </w:r>
      <w:r w:rsidR="00283DF8">
        <w:rPr>
          <w:rFonts w:ascii="Arial" w:hAnsi="Arial" w:cs="Arial"/>
          <w:snapToGrid w:val="0"/>
        </w:rPr>
        <w:t xml:space="preserve">IPATINGA/MG, Rua </w:t>
      </w:r>
      <w:r w:rsidR="00283DF8">
        <w:rPr>
          <w:rFonts w:ascii="Arial" w:hAnsi="Arial" w:cs="Arial"/>
        </w:rPr>
        <w:t>SIRIA</w:t>
      </w:r>
      <w:r w:rsidR="00C035A9" w:rsidRPr="00A40079">
        <w:rPr>
          <w:rFonts w:ascii="Arial" w:hAnsi="Arial" w:cs="Arial"/>
          <w:snapToGrid w:val="0"/>
        </w:rPr>
        <w:t xml:space="preserve"> n°</w:t>
      </w:r>
      <w:r w:rsidR="00283DF8">
        <w:rPr>
          <w:rFonts w:ascii="Arial" w:hAnsi="Arial" w:cs="Arial"/>
          <w:snapToGrid w:val="0"/>
        </w:rPr>
        <w:t>272</w:t>
      </w:r>
      <w:r w:rsidRPr="00A40079">
        <w:rPr>
          <w:rFonts w:ascii="Arial" w:hAnsi="Arial" w:cs="Arial"/>
          <w:snapToGrid w:val="0"/>
        </w:rPr>
        <w:t xml:space="preserve"> bairro </w:t>
      </w:r>
      <w:r w:rsidR="00283DF8">
        <w:rPr>
          <w:rFonts w:ascii="Arial" w:hAnsi="Arial" w:cs="Arial"/>
          <w:snapToGrid w:val="0"/>
        </w:rPr>
        <w:t>CARIRU</w:t>
      </w:r>
      <w:r w:rsidRPr="00A40079">
        <w:rPr>
          <w:rFonts w:ascii="Arial" w:hAnsi="Arial" w:cs="Arial"/>
          <w:snapToGrid w:val="0"/>
        </w:rPr>
        <w:t xml:space="preserve">, Cep: </w:t>
      </w:r>
      <w:r w:rsidR="00283DF8">
        <w:rPr>
          <w:rFonts w:ascii="Arial" w:hAnsi="Arial" w:cs="Arial"/>
          <w:snapToGrid w:val="0"/>
        </w:rPr>
        <w:t>35.160-137</w:t>
      </w:r>
      <w:r w:rsidR="00CA47F0" w:rsidRPr="00A40079">
        <w:rPr>
          <w:rFonts w:ascii="Arial" w:hAnsi="Arial" w:cs="Arial"/>
          <w:snapToGrid w:val="0"/>
        </w:rPr>
        <w:t xml:space="preserve"> portador do CPF n° </w:t>
      </w:r>
      <w:r w:rsidR="00283DF8">
        <w:rPr>
          <w:rFonts w:ascii="Arial" w:hAnsi="Arial" w:cs="Arial"/>
          <w:snapToGrid w:val="0"/>
        </w:rPr>
        <w:t>055.298.136-23</w:t>
      </w:r>
      <w:r w:rsidR="00CA47F0" w:rsidRPr="00A40079">
        <w:rPr>
          <w:rFonts w:ascii="Arial" w:hAnsi="Arial" w:cs="Arial"/>
          <w:snapToGrid w:val="0"/>
        </w:rPr>
        <w:t xml:space="preserve"> e Carteira de Identidade n° </w:t>
      </w:r>
      <w:r w:rsidR="00C035A9" w:rsidRPr="00A40079">
        <w:rPr>
          <w:rFonts w:ascii="Arial" w:hAnsi="Arial" w:cs="Arial"/>
          <w:snapToGrid w:val="0"/>
        </w:rPr>
        <w:t>M</w:t>
      </w:r>
      <w:r w:rsidR="00283DF8">
        <w:rPr>
          <w:rFonts w:ascii="Arial" w:hAnsi="Arial" w:cs="Arial"/>
          <w:snapToGrid w:val="0"/>
        </w:rPr>
        <w:t>G 6.881.096</w:t>
      </w:r>
      <w:r w:rsidRPr="00A40079">
        <w:rPr>
          <w:rFonts w:ascii="Arial" w:hAnsi="Arial" w:cs="Arial"/>
          <w:snapToGrid w:val="0"/>
        </w:rPr>
        <w:t>-SSP-MG,</w:t>
      </w:r>
      <w:r w:rsidR="00CA47F0" w:rsidRPr="00A40079">
        <w:rPr>
          <w:rFonts w:ascii="Arial" w:hAnsi="Arial" w:cs="Arial"/>
          <w:snapToGrid w:val="0"/>
        </w:rPr>
        <w:t xml:space="preserve"> doravante denominado </w:t>
      </w:r>
      <w:r w:rsidR="00CA47F0" w:rsidRPr="00A40079">
        <w:rPr>
          <w:rFonts w:ascii="Arial" w:hAnsi="Arial" w:cs="Arial"/>
          <w:b/>
          <w:snapToGrid w:val="0"/>
        </w:rPr>
        <w:t>CONTRATADO</w:t>
      </w:r>
      <w:r w:rsidR="00CA47F0" w:rsidRPr="00A40079">
        <w:rPr>
          <w:rFonts w:ascii="Arial" w:hAnsi="Arial" w:cs="Arial"/>
          <w:snapToGrid w:val="0"/>
        </w:rPr>
        <w:t>, perante as testemunhas abaixo firmadas, pactuam o presente contrato, cuja celebração foi autorizada pelo processo administrativo nº. 0</w:t>
      </w:r>
      <w:r w:rsidR="00283DF8">
        <w:rPr>
          <w:rFonts w:ascii="Arial" w:hAnsi="Arial" w:cs="Arial"/>
          <w:snapToGrid w:val="0"/>
        </w:rPr>
        <w:t>10</w:t>
      </w:r>
      <w:r w:rsidR="00CA47F0" w:rsidRPr="00A40079">
        <w:rPr>
          <w:rFonts w:ascii="Arial" w:hAnsi="Arial" w:cs="Arial"/>
          <w:snapToGrid w:val="0"/>
        </w:rPr>
        <w:t>/201</w:t>
      </w:r>
      <w:r w:rsidR="00283DF8">
        <w:rPr>
          <w:rFonts w:ascii="Arial" w:hAnsi="Arial" w:cs="Arial"/>
          <w:snapToGrid w:val="0"/>
        </w:rPr>
        <w:t>8</w:t>
      </w:r>
      <w:r w:rsidR="00CA47F0" w:rsidRPr="00A40079">
        <w:rPr>
          <w:rFonts w:ascii="Arial" w:hAnsi="Arial" w:cs="Arial"/>
          <w:snapToGrid w:val="0"/>
        </w:rPr>
        <w:t>, e que se regerá pela Lei nº. 8.666/93 consolidada, atendidas as cláusulas e condições que se enunciam a seguir:</w:t>
      </w:r>
    </w:p>
    <w:p w:rsidR="00CA47F0" w:rsidRPr="00A40079" w:rsidRDefault="00CA47F0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pStyle w:val="Recuodecorpodetexto"/>
        <w:spacing w:after="0"/>
        <w:ind w:left="0"/>
        <w:contextualSpacing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>CLÁUSULA I – OBJETO</w:t>
      </w:r>
    </w:p>
    <w:p w:rsidR="00CA47F0" w:rsidRPr="00A40079" w:rsidRDefault="00CA47F0" w:rsidP="00A40079">
      <w:pPr>
        <w:pStyle w:val="Recuodecorpodetexto"/>
        <w:spacing w:after="0"/>
        <w:ind w:left="0"/>
        <w:jc w:val="both"/>
        <w:rPr>
          <w:rFonts w:ascii="Arial" w:eastAsia="Calibri" w:hAnsi="Arial" w:cs="Arial"/>
          <w:snapToGrid w:val="0"/>
          <w:lang w:eastAsia="en-US"/>
        </w:rPr>
      </w:pPr>
      <w:r w:rsidRPr="00A40079">
        <w:rPr>
          <w:rFonts w:ascii="Arial" w:eastAsia="Calibri" w:hAnsi="Arial" w:cs="Arial"/>
          <w:snapToGrid w:val="0"/>
          <w:lang w:eastAsia="en-US"/>
        </w:rPr>
        <w:t xml:space="preserve">1.1. </w:t>
      </w:r>
      <w:r w:rsidR="003A0343" w:rsidRPr="00A40079">
        <w:rPr>
          <w:rFonts w:ascii="Arial" w:eastAsia="Calibri" w:hAnsi="Arial" w:cs="Arial"/>
          <w:snapToGrid w:val="0"/>
          <w:lang w:eastAsia="en-US"/>
        </w:rPr>
        <w:t xml:space="preserve">CONSTITUI OBJETO DO PRESENTE CONTRATO A </w:t>
      </w:r>
      <w:r w:rsidR="006F4DC6" w:rsidRPr="006F4DC6">
        <w:rPr>
          <w:rFonts w:ascii="Arial" w:hAnsi="Arial" w:cs="Arial"/>
        </w:rPr>
        <w:t>CONTRATAÇÃO DO CANTOR MATIELE FABRET</w:t>
      </w:r>
      <w:r w:rsidR="006F4DC6">
        <w:rPr>
          <w:rFonts w:ascii="Arial" w:hAnsi="Arial" w:cs="Arial"/>
        </w:rPr>
        <w:t xml:space="preserve">E </w:t>
      </w:r>
      <w:r w:rsidR="006F4DC6" w:rsidRPr="006F4DC6">
        <w:rPr>
          <w:rFonts w:ascii="Arial" w:hAnsi="Arial" w:cs="Arial"/>
        </w:rPr>
        <w:t>PARA SE APRESENTAR NO DIA 2</w:t>
      </w:r>
      <w:r w:rsidR="00CC466F">
        <w:rPr>
          <w:rFonts w:ascii="Arial" w:hAnsi="Arial" w:cs="Arial"/>
        </w:rPr>
        <w:t>8</w:t>
      </w:r>
      <w:r w:rsidR="006F4DC6" w:rsidRPr="006F4DC6">
        <w:rPr>
          <w:rFonts w:ascii="Arial" w:hAnsi="Arial" w:cs="Arial"/>
        </w:rPr>
        <w:t xml:space="preserve"> DE JULHO DE 2018 NA REALIZAÇÃO DA FESTA DOS SERRAZULENSES AUSENTES.</w:t>
      </w:r>
    </w:p>
    <w:p w:rsidR="00CF42A9" w:rsidRDefault="00CF42A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III – DO PRAZO, VALOR DO CONTRATO E DA EXECUÇÃO DO SERVIÇO E FORMA DE PAGAMENTO.</w:t>
      </w:r>
    </w:p>
    <w:p w:rsidR="00A40079" w:rsidRP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3.1- DO PRAZO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O prazo de validade do presente contrato será até o dia </w:t>
      </w:r>
      <w:r w:rsidR="00283DF8">
        <w:rPr>
          <w:rFonts w:ascii="Arial" w:hAnsi="Arial" w:cs="Arial"/>
          <w:snapToGrid w:val="0"/>
        </w:rPr>
        <w:t>15</w:t>
      </w:r>
      <w:r w:rsidRPr="00A40079">
        <w:rPr>
          <w:rFonts w:ascii="Arial" w:hAnsi="Arial" w:cs="Arial"/>
          <w:snapToGrid w:val="0"/>
        </w:rPr>
        <w:t xml:space="preserve"> de </w:t>
      </w:r>
      <w:r w:rsidR="00283DF8">
        <w:rPr>
          <w:rFonts w:ascii="Arial" w:hAnsi="Arial" w:cs="Arial"/>
          <w:snapToGrid w:val="0"/>
        </w:rPr>
        <w:t>agosto</w:t>
      </w:r>
      <w:r w:rsidR="008A5487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>do corrente ano, contados da data de sua assinatura ou até persistir obrigações contratuais.</w:t>
      </w:r>
    </w:p>
    <w:p w:rsidR="00CF42A9" w:rsidRDefault="00CF42A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3.2 - DO VALOR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3.2.1 - O valor total do presente contrato é de R$ </w:t>
      </w:r>
      <w:r w:rsidR="006F4DC6">
        <w:rPr>
          <w:rFonts w:ascii="Arial" w:hAnsi="Arial" w:cs="Arial"/>
          <w:snapToGrid w:val="0"/>
        </w:rPr>
        <w:t>14.000,00</w:t>
      </w:r>
      <w:r w:rsidRPr="00A40079">
        <w:rPr>
          <w:rFonts w:ascii="Arial" w:hAnsi="Arial" w:cs="Arial"/>
          <w:snapToGrid w:val="0"/>
        </w:rPr>
        <w:t xml:space="preserve"> (</w:t>
      </w:r>
      <w:r w:rsidR="006F4DC6">
        <w:rPr>
          <w:rFonts w:ascii="Arial" w:hAnsi="Arial" w:cs="Arial"/>
          <w:snapToGrid w:val="0"/>
        </w:rPr>
        <w:t>quatorze</w:t>
      </w:r>
      <w:r w:rsidR="00A44F86" w:rsidRPr="00A40079">
        <w:rPr>
          <w:rFonts w:ascii="Arial" w:hAnsi="Arial" w:cs="Arial"/>
          <w:snapToGrid w:val="0"/>
        </w:rPr>
        <w:t xml:space="preserve"> mil reais</w:t>
      </w:r>
      <w:r w:rsidRPr="00A40079">
        <w:rPr>
          <w:rFonts w:ascii="Arial" w:hAnsi="Arial" w:cs="Arial"/>
          <w:snapToGrid w:val="0"/>
        </w:rPr>
        <w:t>).</w:t>
      </w:r>
      <w:r w:rsidR="002D4170" w:rsidRPr="00A40079">
        <w:rPr>
          <w:rFonts w:ascii="Arial" w:hAnsi="Arial" w:cs="Arial"/>
          <w:snapToGrid w:val="0"/>
        </w:rPr>
        <w:t xml:space="preserve"> As parcelas serão divididas </w:t>
      </w:r>
      <w:r w:rsidR="006F4DC6">
        <w:rPr>
          <w:rFonts w:ascii="Arial" w:hAnsi="Arial" w:cs="Arial"/>
          <w:snapToGrid w:val="0"/>
        </w:rPr>
        <w:t>em 2</w:t>
      </w:r>
      <w:r w:rsidR="00666310">
        <w:rPr>
          <w:rFonts w:ascii="Arial" w:hAnsi="Arial" w:cs="Arial"/>
          <w:snapToGrid w:val="0"/>
        </w:rPr>
        <w:t xml:space="preserve"> (duas)</w:t>
      </w:r>
      <w:r w:rsidR="006F4DC6">
        <w:rPr>
          <w:rFonts w:ascii="Arial" w:hAnsi="Arial" w:cs="Arial"/>
          <w:snapToGrid w:val="0"/>
        </w:rPr>
        <w:t xml:space="preserve"> </w:t>
      </w:r>
      <w:r w:rsidR="002D4170" w:rsidRPr="00A40079">
        <w:rPr>
          <w:rFonts w:ascii="Arial" w:hAnsi="Arial" w:cs="Arial"/>
          <w:snapToGrid w:val="0"/>
        </w:rPr>
        <w:t xml:space="preserve"> </w:t>
      </w:r>
      <w:r w:rsidR="00BA525E">
        <w:rPr>
          <w:rFonts w:ascii="Arial" w:hAnsi="Arial" w:cs="Arial"/>
          <w:snapToGrid w:val="0"/>
        </w:rPr>
        <w:t>vezes</w:t>
      </w:r>
      <w:r w:rsidR="002D4170" w:rsidRPr="00A40079">
        <w:rPr>
          <w:rFonts w:ascii="Arial" w:hAnsi="Arial" w:cs="Arial"/>
          <w:snapToGrid w:val="0"/>
        </w:rPr>
        <w:t xml:space="preserve">: 1ª parcela </w:t>
      </w:r>
      <w:r w:rsidR="007F1E94" w:rsidRPr="00A40079">
        <w:rPr>
          <w:rFonts w:ascii="Arial" w:hAnsi="Arial" w:cs="Arial"/>
          <w:snapToGrid w:val="0"/>
        </w:rPr>
        <w:t xml:space="preserve">de </w:t>
      </w:r>
      <w:r w:rsidR="006F4DC6">
        <w:rPr>
          <w:rFonts w:ascii="Arial" w:hAnsi="Arial" w:cs="Arial"/>
          <w:snapToGrid w:val="0"/>
        </w:rPr>
        <w:t>5.000,00( cinco mil reais)</w:t>
      </w:r>
      <w:r w:rsidR="007F1E94" w:rsidRPr="00A40079">
        <w:rPr>
          <w:rFonts w:ascii="Arial" w:hAnsi="Arial" w:cs="Arial"/>
          <w:snapToGrid w:val="0"/>
        </w:rPr>
        <w:t xml:space="preserve"> dia</w:t>
      </w:r>
      <w:r w:rsidR="002D4170" w:rsidRPr="00A40079">
        <w:rPr>
          <w:rFonts w:ascii="Arial" w:hAnsi="Arial" w:cs="Arial"/>
          <w:snapToGrid w:val="0"/>
        </w:rPr>
        <w:t xml:space="preserve"> </w:t>
      </w:r>
      <w:r w:rsidR="006F4DC6">
        <w:rPr>
          <w:rFonts w:ascii="Arial" w:hAnsi="Arial" w:cs="Arial"/>
          <w:snapToGrid w:val="0"/>
        </w:rPr>
        <w:t>20</w:t>
      </w:r>
      <w:r w:rsidR="002D4170" w:rsidRPr="00A40079">
        <w:rPr>
          <w:rFonts w:ascii="Arial" w:hAnsi="Arial" w:cs="Arial"/>
          <w:snapToGrid w:val="0"/>
        </w:rPr>
        <w:t xml:space="preserve"> de </w:t>
      </w:r>
      <w:r w:rsidR="006F4DC6">
        <w:rPr>
          <w:rFonts w:ascii="Arial" w:hAnsi="Arial" w:cs="Arial"/>
          <w:snapToGrid w:val="0"/>
        </w:rPr>
        <w:t>fevereiro 2018</w:t>
      </w:r>
      <w:r w:rsidR="007F1E94" w:rsidRPr="00A40079">
        <w:rPr>
          <w:rFonts w:ascii="Arial" w:hAnsi="Arial" w:cs="Arial"/>
          <w:snapToGrid w:val="0"/>
        </w:rPr>
        <w:t xml:space="preserve">, </w:t>
      </w:r>
      <w:r w:rsidR="002D4170" w:rsidRPr="00A40079">
        <w:rPr>
          <w:rFonts w:ascii="Arial" w:hAnsi="Arial" w:cs="Arial"/>
          <w:snapToGrid w:val="0"/>
        </w:rPr>
        <w:t>2ª parcela</w:t>
      </w:r>
      <w:r w:rsidR="007F1E94" w:rsidRPr="00A40079">
        <w:rPr>
          <w:rFonts w:ascii="Arial" w:hAnsi="Arial" w:cs="Arial"/>
          <w:snapToGrid w:val="0"/>
        </w:rPr>
        <w:t xml:space="preserve"> de </w:t>
      </w:r>
      <w:r w:rsidR="006F4DC6">
        <w:rPr>
          <w:rFonts w:ascii="Arial" w:hAnsi="Arial" w:cs="Arial"/>
          <w:snapToGrid w:val="0"/>
        </w:rPr>
        <w:t>9.000,00(nove mil reais)</w:t>
      </w:r>
      <w:r w:rsidR="00BA525E">
        <w:rPr>
          <w:rFonts w:ascii="Arial" w:hAnsi="Arial" w:cs="Arial"/>
          <w:snapToGrid w:val="0"/>
        </w:rPr>
        <w:t xml:space="preserve"> até</w:t>
      </w:r>
      <w:r w:rsidR="002D4170" w:rsidRPr="00A40079">
        <w:rPr>
          <w:rFonts w:ascii="Arial" w:hAnsi="Arial" w:cs="Arial"/>
          <w:snapToGrid w:val="0"/>
        </w:rPr>
        <w:t xml:space="preserve"> dia </w:t>
      </w:r>
      <w:r w:rsidR="00CC466F">
        <w:rPr>
          <w:rFonts w:ascii="Arial" w:hAnsi="Arial" w:cs="Arial"/>
          <w:snapToGrid w:val="0"/>
        </w:rPr>
        <w:t>28</w:t>
      </w:r>
      <w:r w:rsidR="002D4170" w:rsidRPr="00A40079">
        <w:rPr>
          <w:rFonts w:ascii="Arial" w:hAnsi="Arial" w:cs="Arial"/>
          <w:snapToGrid w:val="0"/>
        </w:rPr>
        <w:t xml:space="preserve"> de Ju</w:t>
      </w:r>
      <w:r w:rsidR="006F4DC6">
        <w:rPr>
          <w:rFonts w:ascii="Arial" w:hAnsi="Arial" w:cs="Arial"/>
          <w:snapToGrid w:val="0"/>
        </w:rPr>
        <w:t>l</w:t>
      </w:r>
      <w:r w:rsidR="002D4170" w:rsidRPr="00A40079">
        <w:rPr>
          <w:rFonts w:ascii="Arial" w:hAnsi="Arial" w:cs="Arial"/>
          <w:snapToGrid w:val="0"/>
        </w:rPr>
        <w:t>ho</w:t>
      </w:r>
      <w:r w:rsidR="006F4DC6">
        <w:rPr>
          <w:rFonts w:ascii="Arial" w:hAnsi="Arial" w:cs="Arial"/>
          <w:snapToGrid w:val="0"/>
        </w:rPr>
        <w:t xml:space="preserve"> 2018</w:t>
      </w:r>
      <w:r w:rsidR="002D4170" w:rsidRPr="00A40079">
        <w:rPr>
          <w:rFonts w:ascii="Arial" w:hAnsi="Arial" w:cs="Arial"/>
          <w:snapToGrid w:val="0"/>
        </w:rPr>
        <w:t>.</w:t>
      </w:r>
    </w:p>
    <w:p w:rsidR="007F1E94" w:rsidRPr="00A40079" w:rsidRDefault="007F1E94" w:rsidP="00A40079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b/>
          <w:snapToGrid w:val="0"/>
        </w:rPr>
        <w:t>PARÁGRAFO PRIMEIRO</w:t>
      </w:r>
      <w:r w:rsidRPr="00A40079">
        <w:rPr>
          <w:rFonts w:ascii="Arial" w:hAnsi="Arial" w:cs="Arial"/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lastRenderedPageBreak/>
        <w:t>3.3 – DA EXECUÇÃO DO SERVIÇO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3.3.2 - O contratado se responsabiliza pelas informações prestadas pelos servidores e veracidade dos documentos fornecidos.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3.3.3 - Visando a execução dos serviços que são objeto deste Contrato, a CONTRATA</w:t>
      </w:r>
      <w:r w:rsidR="00666310">
        <w:rPr>
          <w:rFonts w:ascii="Arial" w:hAnsi="Arial" w:cs="Arial"/>
          <w:snapToGrid w:val="0"/>
        </w:rPr>
        <w:t>DA</w:t>
      </w:r>
      <w:r w:rsidRPr="00A40079">
        <w:rPr>
          <w:rFonts w:ascii="Arial" w:hAnsi="Arial" w:cs="Arial"/>
          <w:snapToGrid w:val="0"/>
        </w:rPr>
        <w:t xml:space="preserve"> se obriga a:</w:t>
      </w:r>
    </w:p>
    <w:p w:rsidR="00CA47F0" w:rsidRPr="00C342AA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C342AA">
        <w:rPr>
          <w:rFonts w:ascii="Arial" w:hAnsi="Arial" w:cs="Arial"/>
          <w:snapToGrid w:val="0"/>
        </w:rPr>
        <w:t>Fornecimento de todo pessoal, materiais, equipamentos, mão de obra e transportes necessários a realização do objeto contratual, Responsabilidade para com as Obrigações Trab</w:t>
      </w:r>
      <w:r w:rsidR="00C342AA">
        <w:rPr>
          <w:rFonts w:ascii="Arial" w:hAnsi="Arial" w:cs="Arial"/>
          <w:snapToGrid w:val="0"/>
        </w:rPr>
        <w:t>alhistas do pessoal encarregado.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3.3.4 - Para Garantir o fiel cumprimento do objeto deste Contrato, a CONTRATANTE se compromete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Propiciar condições ao bom andamento do objeto do presente contrato;</w:t>
      </w:r>
    </w:p>
    <w:p w:rsidR="00CA47F0" w:rsidRPr="00A40079" w:rsidRDefault="00CA47F0" w:rsidP="00CA47F0">
      <w:pPr>
        <w:pStyle w:val="Corpodetexto"/>
        <w:tabs>
          <w:tab w:val="left" w:pos="1080"/>
        </w:tabs>
        <w:ind w:firstLine="360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 xml:space="preserve">-     Efetuar os pagamentos na forma estabelecida no presente contrato.       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IV - DA DOTAÇÃO ORÇAMENTÁRIA</w:t>
      </w:r>
    </w:p>
    <w:p w:rsidR="00CA47F0" w:rsidRDefault="00CA47F0" w:rsidP="00CF42A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4.1 - As despesas resultantes desta licitação correrão por co</w:t>
      </w:r>
      <w:r w:rsidR="00754113" w:rsidRPr="00A40079">
        <w:rPr>
          <w:rFonts w:ascii="Arial" w:hAnsi="Arial" w:cs="Arial"/>
          <w:snapToGrid w:val="0"/>
        </w:rPr>
        <w:t xml:space="preserve">nta da Dotação Orçamentária </w:t>
      </w:r>
      <w:r w:rsidR="00CF42A9">
        <w:rPr>
          <w:rFonts w:ascii="Arial" w:hAnsi="Arial" w:cs="Arial"/>
          <w:snapToGrid w:val="0"/>
        </w:rPr>
        <w:t>abaixo:</w:t>
      </w:r>
    </w:p>
    <w:p w:rsidR="00CF42A9" w:rsidRDefault="00CF42A9" w:rsidP="00CF42A9">
      <w:pPr>
        <w:contextualSpacing/>
        <w:rPr>
          <w:rFonts w:ascii="Arial" w:hAnsi="Arial" w:cs="Arial"/>
          <w:snapToGrid w:val="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693"/>
        <w:gridCol w:w="1985"/>
        <w:gridCol w:w="1701"/>
        <w:gridCol w:w="1701"/>
      </w:tblGrid>
      <w:tr w:rsidR="00C342AA" w:rsidTr="00C342A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Nº FICHA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DOTAÇÃO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PROJETO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NATUREZA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VÍNCULO</w:t>
            </w:r>
          </w:p>
        </w:tc>
      </w:tr>
      <w:tr w:rsidR="00C342AA" w:rsidTr="00C342A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7.1.2.13.392.26.2057.33903900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Apoio Realização de Carnaval, Festas Cívicas e Populares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AA" w:rsidRDefault="00C342AA" w:rsidP="00DE5A87">
            <w:pPr>
              <w:widowControl w:val="0"/>
              <w:autoSpaceDE w:val="0"/>
              <w:autoSpaceDN w:val="0"/>
              <w:adjustRightInd w:val="0"/>
            </w:pPr>
            <w:r>
              <w:t>RECURSOS ORDINÁRIOS</w:t>
            </w:r>
          </w:p>
        </w:tc>
      </w:tr>
    </w:tbl>
    <w:p w:rsidR="00CF42A9" w:rsidRDefault="00CF42A9" w:rsidP="00CA47F0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 - DAS RESPONSABILIDADES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5.1. DA CONTRATANTE: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5.2. DO CONTRATADO: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A CONTRATADA reconhece como de sua responsabilidade: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/>
          <w:snapToGrid w:val="0"/>
        </w:rPr>
      </w:pPr>
      <w:r w:rsidRPr="00A40079">
        <w:rPr>
          <w:rFonts w:ascii="Arial" w:hAnsi="Arial" w:cs="Arial"/>
          <w:iCs/>
          <w:snapToGrid w:val="0"/>
        </w:rPr>
        <w:t>I - Todas as despesas referentes à prestação dos serviços contratados, como: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Contratação de segurança para os equipamentos a serem utilizados, bem como a segurança dos próprios artistas;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Despesas com o transporte e locomoção de sua equipe, artista e demais equipamentos;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lastRenderedPageBreak/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 xml:space="preserve">  III – A Contratada deverá está com todos os equipamentos montados e testados, antes do início do evento. 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IV – Os artistas deverão se apresentar no mínimo uma hora antes nas mediações do local do evento para as apresentações.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VI - DAS DESPESAS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 xml:space="preserve">6.1 - As despesas de estadia e alimentação decorrentes dos serviços ora contratados no local de realização do evento correrão por conta do </w:t>
      </w:r>
      <w:r w:rsidRPr="00CA3234">
        <w:rPr>
          <w:rFonts w:ascii="Arial" w:hAnsi="Arial" w:cs="Arial"/>
          <w:snapToGrid w:val="0"/>
          <w:sz w:val="24"/>
        </w:rPr>
        <w:t>CONTRATANTE.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 - DAS MODIFICAÇÕES E/OU ALTERAÇÕES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VIII - DA FISCALIZAÇÃO E ACOMPANHAMENTO DO CONTRATO</w:t>
      </w:r>
    </w:p>
    <w:p w:rsidR="00CA47F0" w:rsidRPr="00535A85" w:rsidRDefault="00CA47F0" w:rsidP="00535A85">
      <w:pPr>
        <w:pStyle w:val="Corpodetexto"/>
        <w:spacing w:line="360" w:lineRule="auto"/>
        <w:rPr>
          <w:rFonts w:ascii="Arial" w:hAnsi="Arial" w:cs="Arial"/>
          <w:sz w:val="24"/>
        </w:rPr>
      </w:pPr>
      <w:r w:rsidRPr="00535A85">
        <w:rPr>
          <w:rFonts w:ascii="Arial" w:hAnsi="Arial" w:cs="Arial"/>
          <w:snapToGrid w:val="0"/>
          <w:sz w:val="24"/>
        </w:rPr>
        <w:t xml:space="preserve">8.1 - A fiscalização do contrato será exercida pela </w:t>
      </w:r>
      <w:r w:rsidR="00535A85" w:rsidRPr="00535A85">
        <w:rPr>
          <w:rFonts w:ascii="Arial" w:hAnsi="Arial" w:cs="Arial"/>
          <w:sz w:val="24"/>
        </w:rPr>
        <w:t>Secretária Municipal de Cultura, Turismo, esporte e Lazer</w:t>
      </w:r>
      <w:r w:rsidRPr="00535A85">
        <w:rPr>
          <w:rFonts w:ascii="Arial" w:hAnsi="Arial" w:cs="Arial"/>
          <w:snapToGrid w:val="0"/>
          <w:sz w:val="24"/>
        </w:rPr>
        <w:t>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535A85" w:rsidRDefault="00CA47F0" w:rsidP="00535A85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IX - DA RESCISÃO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9.1 - A rescisão do presente contrato poderá ser: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9.1.2 - amigável, por acordo entre as partes, reduzida a termo no processo  de licitação,  desde que haja conveniência para a Administração;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9.1.3 - judicial, nos termos da legislação.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9.2 - No caso de rescisão do Contrato, ficará suspenso o pagamento à contratada até que se apurem eventuais perdas e danos.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 - DAS PENALIDADES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lastRenderedPageBreak/>
        <w:t>I - Advertência;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 - Multa de 10% (dez por cento) sobre o valor contratado, devidamente atualizado pelo Índice Geral de Preços de Mercado - IGPM/FGV;</w:t>
      </w:r>
    </w:p>
    <w:p w:rsidR="00CA47F0" w:rsidRPr="00A40079" w:rsidRDefault="00CA47F0" w:rsidP="00A40079">
      <w:pPr>
        <w:tabs>
          <w:tab w:val="num" w:pos="360"/>
        </w:tabs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III - Suspensão temporária de participação em licitação com o Município de Serra Azul de Minas pelo prazo de 02 (dois) anos;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0079">
          <w:rPr>
            <w:rFonts w:ascii="Arial" w:hAnsi="Arial" w:cs="Arial"/>
            <w:snapToGrid w:val="0"/>
          </w:rPr>
          <w:t>89 a</w:t>
        </w:r>
      </w:smartTag>
      <w:r w:rsidRPr="00A40079">
        <w:rPr>
          <w:rFonts w:ascii="Arial" w:hAnsi="Arial" w:cs="Arial"/>
          <w:snapToGrid w:val="0"/>
        </w:rPr>
        <w:t xml:space="preserve"> 99 da referida Lei, salvo superveniência comprovada de motivo de força maior, desde que aceito pelo Município.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</w:t>
      </w:r>
      <w:r w:rsidR="00752BF3">
        <w:rPr>
          <w:rFonts w:ascii="Arial" w:hAnsi="Arial" w:cs="Arial"/>
          <w:snapToGrid w:val="0"/>
          <w:sz w:val="24"/>
        </w:rPr>
        <w:t>3</w:t>
      </w:r>
      <w:r w:rsidRPr="00A40079">
        <w:rPr>
          <w:rFonts w:ascii="Arial" w:hAnsi="Arial" w:cs="Arial"/>
          <w:snapToGrid w:val="0"/>
          <w:sz w:val="24"/>
        </w:rPr>
        <w:t xml:space="preserve"> - As multas lançadas pelo Município serão deduzidas diretamente dos créditos que o contratado tiver em razão da presente licitação.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XI - DO FORO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11.1 - Fica eleito o Foro da Comarca do Serro /MG para dirimir quaisquer dúvidas referentes a este Contrato, com renúncia expressa de qualquer outro, por mais especial que seja.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Serra Azul de Minas, </w:t>
      </w:r>
      <w:r w:rsidR="00BA525E">
        <w:rPr>
          <w:rFonts w:ascii="Arial" w:hAnsi="Arial" w:cs="Arial"/>
          <w:snapToGrid w:val="0"/>
        </w:rPr>
        <w:t>15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 xml:space="preserve">de </w:t>
      </w:r>
      <w:r w:rsidR="00BA525E">
        <w:rPr>
          <w:rFonts w:ascii="Arial" w:hAnsi="Arial" w:cs="Arial"/>
          <w:snapToGrid w:val="0"/>
        </w:rPr>
        <w:t>fevereiro</w:t>
      </w:r>
      <w:r w:rsidR="00C035A9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>de 201</w:t>
      </w:r>
      <w:r w:rsidR="00BA525E">
        <w:rPr>
          <w:rFonts w:ascii="Arial" w:hAnsi="Arial" w:cs="Arial"/>
          <w:snapToGrid w:val="0"/>
        </w:rPr>
        <w:t>8</w:t>
      </w:r>
      <w:r w:rsidRPr="00A40079">
        <w:rPr>
          <w:rFonts w:ascii="Arial" w:hAnsi="Arial" w:cs="Arial"/>
          <w:snapToGrid w:val="0"/>
        </w:rPr>
        <w:t>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BA525E" w:rsidRDefault="00BA525E" w:rsidP="00A40079">
      <w:pPr>
        <w:contextualSpacing/>
        <w:rPr>
          <w:rFonts w:ascii="Arial" w:hAnsi="Arial" w:cs="Arial"/>
          <w:snapToGrid w:val="0"/>
        </w:rPr>
      </w:pPr>
    </w:p>
    <w:p w:rsidR="00BA525E" w:rsidRPr="00A40079" w:rsidRDefault="00BA525E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BA525E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  <w:r>
        <w:rPr>
          <w:rFonts w:eastAsia="Calibri"/>
          <w:b w:val="0"/>
          <w:bCs w:val="0"/>
          <w:snapToGrid w:val="0"/>
          <w:sz w:val="24"/>
          <w:szCs w:val="24"/>
        </w:rPr>
        <w:t>______________________________</w:t>
      </w:r>
    </w:p>
    <w:p w:rsidR="00CA47F0" w:rsidRPr="00A40079" w:rsidRDefault="00CA47F0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  <w:r w:rsidRPr="00A40079">
        <w:rPr>
          <w:rFonts w:eastAsia="Calibri"/>
          <w:b w:val="0"/>
          <w:bCs w:val="0"/>
          <w:snapToGrid w:val="0"/>
          <w:sz w:val="24"/>
          <w:szCs w:val="24"/>
        </w:rPr>
        <w:t>Leonardo do Carmo Coelho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Prefeito Municipal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BA525E" w:rsidRDefault="00BA525E" w:rsidP="00BA525E">
      <w:pPr>
        <w:contextualSpacing/>
        <w:rPr>
          <w:rFonts w:ascii="Arial" w:hAnsi="Arial" w:cs="Arial"/>
          <w:snapToGrid w:val="0"/>
        </w:rPr>
      </w:pPr>
    </w:p>
    <w:p w:rsidR="00BA525E" w:rsidRDefault="00BA525E" w:rsidP="00BA525E">
      <w:pPr>
        <w:contextualSpacing/>
        <w:rPr>
          <w:rFonts w:ascii="Arial" w:hAnsi="Arial" w:cs="Arial"/>
          <w:snapToGrid w:val="0"/>
        </w:rPr>
      </w:pPr>
    </w:p>
    <w:p w:rsidR="00CA47F0" w:rsidRPr="00A40079" w:rsidRDefault="00BA525E" w:rsidP="00A40079">
      <w:pPr>
        <w:contextualSpacing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</w:t>
      </w:r>
    </w:p>
    <w:p w:rsidR="00BA525E" w:rsidRDefault="00BA525E" w:rsidP="00A40079">
      <w:pPr>
        <w:contextualSpacing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MATIELE ALVES FABRETE -ME</w:t>
      </w:r>
      <w:r w:rsidRPr="00A40079">
        <w:rPr>
          <w:rFonts w:ascii="Arial" w:hAnsi="Arial" w:cs="Arial"/>
          <w:snapToGrid w:val="0"/>
        </w:rPr>
        <w:t xml:space="preserve"> </w:t>
      </w:r>
    </w:p>
    <w:p w:rsidR="00A40079" w:rsidRPr="00A40079" w:rsidRDefault="00C035A9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Representante: </w:t>
      </w:r>
      <w:r w:rsidR="00BA525E">
        <w:rPr>
          <w:rFonts w:ascii="Arial" w:hAnsi="Arial" w:cs="Arial"/>
          <w:snapToGrid w:val="0"/>
        </w:rPr>
        <w:t>MATIELE ALVES FABRETE</w:t>
      </w: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A40079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TESTEMUNHAS: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1- </w:t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  <w:t xml:space="preserve">_________________________   </w:t>
      </w:r>
    </w:p>
    <w:p w:rsidR="007A6BD8" w:rsidRPr="00A40079" w:rsidRDefault="00CA47F0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             </w:t>
      </w:r>
    </w:p>
    <w:p w:rsidR="00CA47F0" w:rsidRPr="00A40079" w:rsidRDefault="00A40079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</w:t>
      </w:r>
      <w:r w:rsidR="007A6BD8" w:rsidRPr="00A40079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CA47F0" w:rsidRPr="00A40079">
        <w:rPr>
          <w:rFonts w:ascii="Arial" w:hAnsi="Arial" w:cs="Arial"/>
          <w:snapToGrid w:val="0"/>
          <w:sz w:val="24"/>
          <w:szCs w:val="24"/>
        </w:rPr>
        <w:t>2- ____________________________</w:t>
      </w:r>
    </w:p>
    <w:sectPr w:rsidR="00CA47F0" w:rsidRPr="00A40079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27" w:rsidRDefault="00062B27" w:rsidP="00EE0DBB">
      <w:r>
        <w:separator/>
      </w:r>
    </w:p>
  </w:endnote>
  <w:endnote w:type="continuationSeparator" w:id="1">
    <w:p w:rsidR="00062B27" w:rsidRDefault="00062B27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27" w:rsidRDefault="00062B27" w:rsidP="00EE0DBB">
      <w:r>
        <w:separator/>
      </w:r>
    </w:p>
  </w:footnote>
  <w:footnote w:type="continuationSeparator" w:id="1">
    <w:p w:rsidR="00062B27" w:rsidRDefault="00062B27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C33B63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C33B63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043DE"/>
    <w:rsid w:val="0002075D"/>
    <w:rsid w:val="00025AD1"/>
    <w:rsid w:val="00057A50"/>
    <w:rsid w:val="00062B27"/>
    <w:rsid w:val="00087414"/>
    <w:rsid w:val="0017387A"/>
    <w:rsid w:val="001832EB"/>
    <w:rsid w:val="001A2D86"/>
    <w:rsid w:val="001F4C32"/>
    <w:rsid w:val="00225A68"/>
    <w:rsid w:val="00226CB4"/>
    <w:rsid w:val="0026233F"/>
    <w:rsid w:val="00283DF8"/>
    <w:rsid w:val="002C29CA"/>
    <w:rsid w:val="002D4170"/>
    <w:rsid w:val="002E37E2"/>
    <w:rsid w:val="00387414"/>
    <w:rsid w:val="003A0343"/>
    <w:rsid w:val="003B2A24"/>
    <w:rsid w:val="003D31B7"/>
    <w:rsid w:val="003E18FF"/>
    <w:rsid w:val="003E513D"/>
    <w:rsid w:val="003E722B"/>
    <w:rsid w:val="003F460B"/>
    <w:rsid w:val="00444E59"/>
    <w:rsid w:val="00456CEE"/>
    <w:rsid w:val="0048459D"/>
    <w:rsid w:val="004A2BC2"/>
    <w:rsid w:val="004E7715"/>
    <w:rsid w:val="00513DE9"/>
    <w:rsid w:val="00535A85"/>
    <w:rsid w:val="006123D8"/>
    <w:rsid w:val="00640431"/>
    <w:rsid w:val="00666310"/>
    <w:rsid w:val="006C73EF"/>
    <w:rsid w:val="006F4DC6"/>
    <w:rsid w:val="00713C83"/>
    <w:rsid w:val="00724D7D"/>
    <w:rsid w:val="00740676"/>
    <w:rsid w:val="00752BF3"/>
    <w:rsid w:val="007534AB"/>
    <w:rsid w:val="00754113"/>
    <w:rsid w:val="00782AB7"/>
    <w:rsid w:val="007A6109"/>
    <w:rsid w:val="007A6BD8"/>
    <w:rsid w:val="007F1E94"/>
    <w:rsid w:val="008033DC"/>
    <w:rsid w:val="00815A72"/>
    <w:rsid w:val="00852AE5"/>
    <w:rsid w:val="00874540"/>
    <w:rsid w:val="00893187"/>
    <w:rsid w:val="008A5487"/>
    <w:rsid w:val="008B5878"/>
    <w:rsid w:val="008C1BB8"/>
    <w:rsid w:val="00901739"/>
    <w:rsid w:val="00904B61"/>
    <w:rsid w:val="009268CB"/>
    <w:rsid w:val="0096261A"/>
    <w:rsid w:val="00994967"/>
    <w:rsid w:val="009C0D55"/>
    <w:rsid w:val="009D78E8"/>
    <w:rsid w:val="00A35292"/>
    <w:rsid w:val="00A3596D"/>
    <w:rsid w:val="00A40079"/>
    <w:rsid w:val="00A44F86"/>
    <w:rsid w:val="00A521F7"/>
    <w:rsid w:val="00A867CF"/>
    <w:rsid w:val="00B078EE"/>
    <w:rsid w:val="00B12320"/>
    <w:rsid w:val="00B35FB8"/>
    <w:rsid w:val="00B543F2"/>
    <w:rsid w:val="00B62FC0"/>
    <w:rsid w:val="00B651D3"/>
    <w:rsid w:val="00B75886"/>
    <w:rsid w:val="00B80F85"/>
    <w:rsid w:val="00B94D3E"/>
    <w:rsid w:val="00B954D0"/>
    <w:rsid w:val="00BA525E"/>
    <w:rsid w:val="00BD2C65"/>
    <w:rsid w:val="00C0030E"/>
    <w:rsid w:val="00C035A9"/>
    <w:rsid w:val="00C33B63"/>
    <w:rsid w:val="00C342AA"/>
    <w:rsid w:val="00C3554F"/>
    <w:rsid w:val="00C55974"/>
    <w:rsid w:val="00C6189C"/>
    <w:rsid w:val="00C9041B"/>
    <w:rsid w:val="00CA3234"/>
    <w:rsid w:val="00CA47F0"/>
    <w:rsid w:val="00CC466F"/>
    <w:rsid w:val="00CC5FF4"/>
    <w:rsid w:val="00CE2D1B"/>
    <w:rsid w:val="00CF411E"/>
    <w:rsid w:val="00CF42A9"/>
    <w:rsid w:val="00D54542"/>
    <w:rsid w:val="00DA0840"/>
    <w:rsid w:val="00DA3AA6"/>
    <w:rsid w:val="00DC69B7"/>
    <w:rsid w:val="00E45C4F"/>
    <w:rsid w:val="00E732F8"/>
    <w:rsid w:val="00E83EF9"/>
    <w:rsid w:val="00E85C01"/>
    <w:rsid w:val="00EE0DBB"/>
    <w:rsid w:val="00F137AD"/>
    <w:rsid w:val="00F37E78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4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USUARIO</cp:lastModifiedBy>
  <cp:revision>2</cp:revision>
  <dcterms:created xsi:type="dcterms:W3CDTF">2018-03-07T18:21:00Z</dcterms:created>
  <dcterms:modified xsi:type="dcterms:W3CDTF">2018-03-07T18:21:00Z</dcterms:modified>
</cp:coreProperties>
</file>