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>
      <w:bookmarkStart w:id="0" w:name="_GoBack"/>
      <w:bookmarkEnd w:id="0"/>
    </w:p>
    <w:p w:rsidR="00EE0DBB" w:rsidRDefault="00EE0DBB" w:rsidP="00874540"/>
    <w:p w:rsidR="00EE0DBB" w:rsidRDefault="00EE0DBB" w:rsidP="00874540"/>
    <w:p w:rsidR="003116F9" w:rsidRPr="00162D20" w:rsidRDefault="003116F9" w:rsidP="003116F9">
      <w:pPr>
        <w:keepNext/>
        <w:pBdr>
          <w:top w:val="thinThickMediumGap" w:sz="12" w:space="1" w:color="auto"/>
          <w:bottom w:val="thickThinSmallGap" w:sz="12" w:space="1" w:color="auto"/>
        </w:pBdr>
        <w:tabs>
          <w:tab w:val="num" w:pos="0"/>
        </w:tabs>
        <w:suppressAutoHyphens/>
        <w:overflowPunct w:val="0"/>
        <w:autoSpaceDE w:val="0"/>
        <w:spacing w:line="312" w:lineRule="auto"/>
        <w:jc w:val="center"/>
        <w:textAlignment w:val="baseline"/>
        <w:outlineLvl w:val="0"/>
        <w:rPr>
          <w:rFonts w:ascii="Arial" w:hAnsi="Arial" w:cs="Arial"/>
          <w:b/>
          <w:sz w:val="22"/>
          <w:szCs w:val="22"/>
          <w:lang w:eastAsia="ar-SA"/>
        </w:rPr>
      </w:pPr>
      <w:bookmarkStart w:id="1" w:name="_Toc259633260"/>
      <w:bookmarkStart w:id="2" w:name="_Toc316909481"/>
      <w:r w:rsidRPr="00162D20">
        <w:rPr>
          <w:rFonts w:ascii="Arial" w:hAnsi="Arial" w:cs="Arial"/>
          <w:b/>
          <w:sz w:val="22"/>
          <w:szCs w:val="22"/>
          <w:lang w:eastAsia="ar-SA"/>
        </w:rPr>
        <w:t>CONTRATO</w:t>
      </w:r>
      <w:bookmarkEnd w:id="1"/>
      <w:bookmarkEnd w:id="2"/>
      <w:r w:rsidR="007A322A">
        <w:rPr>
          <w:rFonts w:ascii="Arial" w:hAnsi="Arial" w:cs="Arial"/>
          <w:b/>
          <w:sz w:val="22"/>
          <w:szCs w:val="22"/>
          <w:lang w:eastAsia="ar-SA"/>
        </w:rPr>
        <w:t xml:space="preserve"> N°</w:t>
      </w:r>
      <w:r w:rsidR="00E5180B">
        <w:rPr>
          <w:rFonts w:ascii="Arial" w:hAnsi="Arial" w:cs="Arial"/>
          <w:b/>
          <w:sz w:val="22"/>
          <w:szCs w:val="22"/>
          <w:lang w:eastAsia="ar-SA"/>
        </w:rPr>
        <w:t>036/2017</w:t>
      </w: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ind w:left="4678"/>
        <w:rPr>
          <w:rFonts w:ascii="Arial" w:hAnsi="Arial" w:cs="Arial"/>
          <w:b/>
          <w:sz w:val="22"/>
          <w:szCs w:val="22"/>
          <w:lang w:eastAsia="ar-SA"/>
        </w:rPr>
      </w:pPr>
    </w:p>
    <w:p w:rsidR="003116F9" w:rsidRPr="00104493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ind w:left="3828"/>
        <w:jc w:val="both"/>
        <w:rPr>
          <w:rFonts w:ascii="Arial" w:hAnsi="Arial" w:cs="Arial"/>
          <w:b/>
          <w:lang w:eastAsia="ar-SA"/>
        </w:rPr>
      </w:pPr>
      <w:r w:rsidRPr="00104493">
        <w:rPr>
          <w:rFonts w:ascii="Arial" w:hAnsi="Arial" w:cs="Arial"/>
          <w:b/>
          <w:lang w:eastAsia="ar-SA"/>
        </w:rPr>
        <w:t xml:space="preserve">CONTRATO QUE ENTRE SI FAZEM, DE UM LADO, O MUNICÍPIO DE </w:t>
      </w:r>
      <w:r w:rsidR="00492193">
        <w:rPr>
          <w:rFonts w:ascii="Arial" w:hAnsi="Arial" w:cs="Arial"/>
          <w:b/>
          <w:lang w:eastAsia="ar-SA"/>
        </w:rPr>
        <w:t>SERRA AZUL DE MINAS/MG</w:t>
      </w:r>
      <w:r w:rsidRPr="00104493">
        <w:rPr>
          <w:rFonts w:ascii="Arial" w:hAnsi="Arial" w:cs="Arial"/>
          <w:b/>
          <w:lang w:eastAsia="ar-SA"/>
        </w:rPr>
        <w:t>, E, DE OUTRO, COMO CONTRATADA,</w:t>
      </w:r>
      <w:r>
        <w:rPr>
          <w:rFonts w:ascii="Arial" w:hAnsi="Arial" w:cs="Arial"/>
          <w:b/>
          <w:lang w:eastAsia="ar-SA"/>
        </w:rPr>
        <w:t xml:space="preserve"> A EMPRESA </w:t>
      </w:r>
      <w:r w:rsidR="00492193" w:rsidRPr="00F33AD5">
        <w:rPr>
          <w:rFonts w:ascii="Arial" w:hAnsi="Arial" w:cs="Arial"/>
          <w:b/>
          <w:iCs/>
        </w:rPr>
        <w:t>SATURNO SOM E INFORMATICA LTDA</w:t>
      </w:r>
      <w:r w:rsidRPr="00104493">
        <w:rPr>
          <w:rFonts w:ascii="Arial" w:hAnsi="Arial" w:cs="Arial"/>
          <w:b/>
          <w:lang w:eastAsia="ar-SA"/>
        </w:rPr>
        <w:t>, DE CONFORMIDADE COM AS CLÁUSULAS ESTABELECIDAS ABAIXO:</w:t>
      </w:r>
    </w:p>
    <w:p w:rsidR="003116F9" w:rsidRPr="00104493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lang w:eastAsia="ar-SA"/>
        </w:rPr>
      </w:pP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CLÁUSULA I - DAS PARTES E FUNDAMENTOS</w:t>
      </w:r>
    </w:p>
    <w:p w:rsidR="003116F9" w:rsidRPr="00162D20" w:rsidRDefault="003116F9" w:rsidP="003116F9">
      <w:pPr>
        <w:tabs>
          <w:tab w:val="left" w:pos="284"/>
          <w:tab w:val="left" w:pos="420"/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1.1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ab/>
        <w:t>-  DA CONTRATANTE</w:t>
      </w:r>
    </w:p>
    <w:p w:rsidR="00492193" w:rsidRPr="00530B7F" w:rsidRDefault="00492193" w:rsidP="00492193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530B7F">
        <w:rPr>
          <w:rFonts w:ascii="Arial" w:hAnsi="Arial" w:cs="Arial"/>
          <w:b/>
          <w:bCs/>
          <w:sz w:val="22"/>
          <w:szCs w:val="22"/>
        </w:rPr>
        <w:t>O Município de Serra Azul de Minas</w:t>
      </w:r>
      <w:r w:rsidRPr="00530B7F">
        <w:rPr>
          <w:rFonts w:ascii="Arial" w:hAnsi="Arial" w:cs="Arial"/>
          <w:sz w:val="22"/>
          <w:szCs w:val="22"/>
        </w:rPr>
        <w:t xml:space="preserve">, pessoa jurídica de direito público interno, com sede na cidade de Serra Azul de Minas/MG, na Avenida Geraldo Gomes de Brito, n° 94, Centro, inscrito no CNPJ sob o n: 18.303.230/0001-94, neste ato representado por seu prefeito municipal, </w:t>
      </w:r>
      <w:r w:rsidRPr="00530B7F">
        <w:rPr>
          <w:rFonts w:ascii="Arial" w:hAnsi="Arial" w:cs="Arial"/>
          <w:b/>
          <w:bCs/>
          <w:sz w:val="22"/>
          <w:szCs w:val="22"/>
        </w:rPr>
        <w:t>Sr. Leonardo do Carmo Coelho</w:t>
      </w:r>
      <w:r w:rsidRPr="00530B7F">
        <w:rPr>
          <w:rFonts w:ascii="Arial" w:hAnsi="Arial" w:cs="Arial"/>
          <w:sz w:val="22"/>
          <w:szCs w:val="22"/>
        </w:rPr>
        <w:t>, porta</w:t>
      </w:r>
      <w:r>
        <w:rPr>
          <w:rFonts w:ascii="Arial" w:hAnsi="Arial" w:cs="Arial"/>
          <w:sz w:val="22"/>
          <w:szCs w:val="22"/>
        </w:rPr>
        <w:t xml:space="preserve">dor do CPF nº. 566.125.896-91, </w:t>
      </w:r>
      <w:r w:rsidRPr="00530B7F">
        <w:rPr>
          <w:rFonts w:ascii="Arial" w:hAnsi="Arial" w:cs="Arial"/>
          <w:sz w:val="22"/>
          <w:szCs w:val="22"/>
        </w:rPr>
        <w:t>sendo  denominado o contratante.</w:t>
      </w:r>
    </w:p>
    <w:p w:rsidR="003116F9" w:rsidRPr="00162D20" w:rsidRDefault="003116F9" w:rsidP="003116F9">
      <w:pPr>
        <w:tabs>
          <w:tab w:val="left" w:pos="284"/>
          <w:tab w:val="left" w:pos="567"/>
          <w:tab w:val="left" w:pos="5954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.</w:t>
      </w:r>
    </w:p>
    <w:p w:rsidR="003116F9" w:rsidRPr="00162D20" w:rsidRDefault="003116F9" w:rsidP="003116F9">
      <w:pPr>
        <w:tabs>
          <w:tab w:val="left" w:pos="284"/>
          <w:tab w:val="left" w:pos="420"/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1.2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ab/>
        <w:t xml:space="preserve"> - DA CONTRATADA</w:t>
      </w: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 xml:space="preserve">A Empresa </w:t>
      </w:r>
      <w:r w:rsidR="00492193" w:rsidRPr="00F33AD5">
        <w:rPr>
          <w:rFonts w:ascii="Arial" w:hAnsi="Arial" w:cs="Arial"/>
          <w:b/>
          <w:iCs/>
        </w:rPr>
        <w:t>SATURNO SOM E INFORMATICA LTDA</w:t>
      </w:r>
      <w:r w:rsidR="00492193" w:rsidRPr="004A5070">
        <w:rPr>
          <w:rFonts w:ascii="Arial" w:hAnsi="Arial" w:cs="Arial"/>
          <w:b/>
          <w:iCs/>
        </w:rPr>
        <w:t xml:space="preserve"> 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sediada à Av./Rua </w:t>
      </w:r>
      <w:r w:rsidR="00492193">
        <w:rPr>
          <w:rFonts w:ascii="Arial" w:hAnsi="Arial" w:cs="Arial"/>
          <w:sz w:val="22"/>
          <w:szCs w:val="22"/>
          <w:lang w:eastAsia="ar-SA"/>
        </w:rPr>
        <w:t>TR DA SAUDADE</w:t>
      </w:r>
      <w:r w:rsidRPr="00162D20">
        <w:rPr>
          <w:rFonts w:ascii="Arial" w:hAnsi="Arial" w:cs="Arial"/>
          <w:sz w:val="22"/>
          <w:szCs w:val="22"/>
          <w:lang w:eastAsia="ar-SA"/>
        </w:rPr>
        <w:t>, N.º</w:t>
      </w:r>
      <w:r w:rsidR="00492193">
        <w:rPr>
          <w:rFonts w:ascii="Arial" w:hAnsi="Arial" w:cs="Arial"/>
          <w:sz w:val="22"/>
          <w:szCs w:val="22"/>
          <w:lang w:eastAsia="ar-SA"/>
        </w:rPr>
        <w:t>107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, Bairro </w:t>
      </w:r>
      <w:r w:rsidR="00492193">
        <w:rPr>
          <w:rFonts w:ascii="Arial" w:hAnsi="Arial" w:cs="Arial"/>
          <w:sz w:val="22"/>
          <w:szCs w:val="22"/>
          <w:lang w:eastAsia="ar-SA"/>
        </w:rPr>
        <w:t xml:space="preserve">CENTRO 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,inscrita no CNPJ sob o N.º </w:t>
      </w:r>
      <w:r w:rsidR="00492193">
        <w:rPr>
          <w:rFonts w:ascii="Arial" w:hAnsi="Arial" w:cs="Arial"/>
          <w:b/>
          <w:iCs/>
        </w:rPr>
        <w:t>38.521.738.0001-77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, neste ato representada legalmente por </w:t>
      </w:r>
      <w:r w:rsidR="00492193" w:rsidRPr="00492193">
        <w:rPr>
          <w:rFonts w:ascii="Arial" w:hAnsi="Arial" w:cs="Arial"/>
          <w:b/>
          <w:bCs/>
          <w:iCs/>
        </w:rPr>
        <w:t>JOSÉ LEVY MACHADO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, brasileiro, profissão: </w:t>
      </w:r>
      <w:r w:rsidR="00492193">
        <w:rPr>
          <w:rFonts w:ascii="Arial" w:hAnsi="Arial" w:cs="Arial"/>
          <w:sz w:val="22"/>
          <w:szCs w:val="22"/>
          <w:lang w:eastAsia="ar-SA"/>
        </w:rPr>
        <w:t>EMPRESARIO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, residente e domiciliado em </w:t>
      </w:r>
      <w:r w:rsidR="00492193">
        <w:rPr>
          <w:rFonts w:ascii="Arial" w:hAnsi="Arial" w:cs="Arial"/>
          <w:sz w:val="22"/>
          <w:szCs w:val="22"/>
          <w:lang w:eastAsia="ar-SA"/>
        </w:rPr>
        <w:t>Travessa da Saudade, n° 107, Bairro: centro, Serro-MG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, portador da CI N.º </w:t>
      </w:r>
      <w:r w:rsidR="00492193">
        <w:rPr>
          <w:rFonts w:ascii="Arial" w:hAnsi="Arial" w:cs="Arial"/>
          <w:sz w:val="22"/>
          <w:szCs w:val="22"/>
          <w:lang w:eastAsia="ar-SA"/>
        </w:rPr>
        <w:t>M-4.135.471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, inscrito no CPF sob o N.º </w:t>
      </w:r>
      <w:r w:rsidR="00492193">
        <w:rPr>
          <w:rFonts w:ascii="Arial" w:hAnsi="Arial" w:cs="Arial"/>
          <w:sz w:val="22"/>
          <w:szCs w:val="22"/>
          <w:lang w:eastAsia="ar-SA"/>
        </w:rPr>
        <w:t>504.751.856-68</w:t>
      </w:r>
      <w:r w:rsidRPr="00162D20">
        <w:rPr>
          <w:rFonts w:ascii="Arial" w:hAnsi="Arial" w:cs="Arial"/>
          <w:sz w:val="22"/>
          <w:szCs w:val="22"/>
          <w:lang w:eastAsia="ar-SA"/>
        </w:rPr>
        <w:t>.</w:t>
      </w:r>
    </w:p>
    <w:p w:rsidR="003116F9" w:rsidRPr="00162D20" w:rsidRDefault="003116F9" w:rsidP="003116F9">
      <w:pPr>
        <w:tabs>
          <w:tab w:val="left" w:pos="420"/>
        </w:tabs>
        <w:suppressAutoHyphens/>
        <w:spacing w:line="312" w:lineRule="auto"/>
        <w:ind w:left="420" w:hanging="36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3116F9" w:rsidRPr="00BF2A87" w:rsidRDefault="003116F9" w:rsidP="003116F9">
      <w:pPr>
        <w:tabs>
          <w:tab w:val="left" w:pos="420"/>
        </w:tabs>
        <w:suppressAutoHyphens/>
        <w:spacing w:line="312" w:lineRule="auto"/>
        <w:ind w:left="420" w:hanging="36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F2A87">
        <w:rPr>
          <w:rFonts w:ascii="Arial" w:hAnsi="Arial" w:cs="Arial"/>
          <w:b/>
          <w:sz w:val="22"/>
          <w:szCs w:val="22"/>
          <w:lang w:eastAsia="ar-SA"/>
        </w:rPr>
        <w:t>1.3</w:t>
      </w:r>
      <w:r w:rsidRPr="00BF2A87">
        <w:rPr>
          <w:rFonts w:ascii="Arial" w:hAnsi="Arial" w:cs="Arial"/>
          <w:b/>
          <w:sz w:val="22"/>
          <w:szCs w:val="22"/>
          <w:lang w:eastAsia="ar-SA"/>
        </w:rPr>
        <w:tab/>
        <w:t xml:space="preserve"> - DOS FUNDAMENTOS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F7517">
        <w:rPr>
          <w:rFonts w:ascii="Arial" w:hAnsi="Arial" w:cs="Arial"/>
          <w:sz w:val="22"/>
          <w:szCs w:val="22"/>
          <w:lang w:eastAsia="ar-SA"/>
        </w:rPr>
        <w:t xml:space="preserve">A presente contratação decorre </w:t>
      </w:r>
      <w:r w:rsidRPr="004F7517">
        <w:rPr>
          <w:rFonts w:ascii="Arial" w:hAnsi="Arial" w:cs="Arial"/>
          <w:b/>
          <w:sz w:val="22"/>
          <w:szCs w:val="22"/>
          <w:lang w:eastAsia="ar-SA"/>
        </w:rPr>
        <w:t xml:space="preserve">do Processo Administrativo Licitatório Nº </w:t>
      </w:r>
      <w:r w:rsidRPr="00104493">
        <w:rPr>
          <w:rFonts w:ascii="Arial" w:hAnsi="Arial" w:cs="Arial"/>
          <w:b/>
          <w:sz w:val="22"/>
          <w:szCs w:val="22"/>
          <w:lang w:eastAsia="ar-SA"/>
        </w:rPr>
        <w:t>036/2017 – Pregão Presencial N</w:t>
      </w:r>
      <w:r w:rsidRPr="00104493">
        <w:rPr>
          <w:rFonts w:ascii="Arial" w:hAnsi="Arial" w:cs="Arial"/>
          <w:b/>
          <w:sz w:val="22"/>
          <w:szCs w:val="22"/>
          <w:vertAlign w:val="superscript"/>
          <w:lang w:eastAsia="ar-SA"/>
        </w:rPr>
        <w:t>o</w:t>
      </w:r>
      <w:r w:rsidRPr="00104493">
        <w:rPr>
          <w:rFonts w:ascii="Arial" w:hAnsi="Arial" w:cs="Arial"/>
          <w:b/>
          <w:sz w:val="22"/>
          <w:szCs w:val="22"/>
          <w:lang w:eastAsia="ar-SA"/>
        </w:rPr>
        <w:t xml:space="preserve"> 016/2017</w:t>
      </w:r>
      <w:r w:rsidRPr="00104493">
        <w:rPr>
          <w:rFonts w:ascii="Arial" w:hAnsi="Arial" w:cs="Arial"/>
          <w:sz w:val="22"/>
          <w:szCs w:val="22"/>
          <w:lang w:eastAsia="ar-SA"/>
        </w:rPr>
        <w:t>, regido pela Lei Federal Nº8.666/93 e suas posteriores alterações.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CLAUSULA II - DO OBJETO E DAS NORMAS DE EXECUÇÃO</w:t>
      </w:r>
    </w:p>
    <w:p w:rsidR="003116F9" w:rsidRPr="004672ED" w:rsidRDefault="003116F9" w:rsidP="003116F9">
      <w:pPr>
        <w:spacing w:line="360" w:lineRule="auto"/>
        <w:jc w:val="both"/>
        <w:rPr>
          <w:rFonts w:ascii="Arial" w:hAnsi="Arial" w:cs="Arial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 xml:space="preserve">2.1 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- O presente Processo Licitatório tem por objeto a </w:t>
      </w:r>
      <w:r>
        <w:rPr>
          <w:rFonts w:ascii="Arial" w:hAnsi="Arial" w:cs="Arial"/>
        </w:rPr>
        <w:t>C</w:t>
      </w:r>
      <w:r w:rsidRPr="004672ED">
        <w:rPr>
          <w:rFonts w:ascii="Arial" w:hAnsi="Arial" w:cs="Arial"/>
        </w:rPr>
        <w:t xml:space="preserve">ontratação de empresa </w:t>
      </w:r>
      <w:r>
        <w:rPr>
          <w:rFonts w:ascii="Arial" w:hAnsi="Arial" w:cs="Arial"/>
        </w:rPr>
        <w:t xml:space="preserve">especializada em promoção de eventos </w:t>
      </w:r>
      <w:r w:rsidRPr="004672ED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realização da Semana Ruralista 2017, no município de Serra Azul de Minas, com o fornecimento de sonorização</w:t>
      </w:r>
      <w:r w:rsidRPr="004672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Iluminação,</w:t>
      </w:r>
      <w:r w:rsidRPr="004672ED">
        <w:rPr>
          <w:rFonts w:ascii="Arial" w:hAnsi="Arial" w:cs="Arial"/>
        </w:rPr>
        <w:t xml:space="preserve"> palco,</w:t>
      </w:r>
      <w:r>
        <w:rPr>
          <w:rFonts w:ascii="Arial" w:hAnsi="Arial" w:cs="Arial"/>
        </w:rPr>
        <w:t xml:space="preserve"> camarim, barracas e locução, conforme especificação no anexo I</w:t>
      </w:r>
      <w:r w:rsidRPr="004672ED">
        <w:rPr>
          <w:rFonts w:ascii="Arial" w:hAnsi="Arial" w:cs="Arial"/>
        </w:rPr>
        <w:t>.</w:t>
      </w:r>
    </w:p>
    <w:p w:rsidR="003116F9" w:rsidRPr="004B784A" w:rsidRDefault="003116F9" w:rsidP="003116F9">
      <w:pPr>
        <w:tabs>
          <w:tab w:val="left" w:pos="1047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2.2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– Cumprirá a contratada o contido na proposta apresentada na licitação, que fica fazendo parte integrante desse contrato.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CLAUSULA III – O VALOR E DO PAGAMENTO</w:t>
      </w:r>
    </w:p>
    <w:p w:rsidR="003116F9" w:rsidRPr="00504DFD" w:rsidRDefault="003116F9" w:rsidP="003116F9">
      <w:pPr>
        <w:suppressAutoHyphens/>
        <w:spacing w:line="360" w:lineRule="auto"/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lastRenderedPageBreak/>
        <w:t>3.1.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- </w:t>
      </w:r>
      <w:r w:rsidRPr="00504DFD">
        <w:rPr>
          <w:rFonts w:ascii="Arial" w:hAnsi="Arial" w:cs="Arial"/>
          <w:sz w:val="22"/>
          <w:szCs w:val="22"/>
          <w:lang w:eastAsia="ar-SA"/>
        </w:rPr>
        <w:t>O valor global do presente contrato é de R$</w:t>
      </w:r>
      <w:r w:rsidR="00492193">
        <w:rPr>
          <w:rFonts w:ascii="Arial" w:hAnsi="Arial" w:cs="Arial"/>
          <w:sz w:val="22"/>
          <w:szCs w:val="22"/>
          <w:lang w:eastAsia="ar-SA"/>
        </w:rPr>
        <w:t xml:space="preserve"> 41.013</w:t>
      </w:r>
      <w:r w:rsidRPr="00504DFD">
        <w:rPr>
          <w:rFonts w:ascii="Arial" w:hAnsi="Arial" w:cs="Arial"/>
          <w:sz w:val="22"/>
          <w:szCs w:val="22"/>
          <w:lang w:eastAsia="ar-SA"/>
        </w:rPr>
        <w:t xml:space="preserve"> (</w:t>
      </w:r>
      <w:r w:rsidR="00492193">
        <w:rPr>
          <w:rFonts w:ascii="Arial" w:hAnsi="Arial" w:cs="Arial"/>
          <w:sz w:val="22"/>
          <w:szCs w:val="22"/>
          <w:lang w:eastAsia="ar-SA"/>
        </w:rPr>
        <w:t>quarenta e um mil e treze reais</w:t>
      </w:r>
      <w:r w:rsidRPr="00504DFD">
        <w:rPr>
          <w:rFonts w:ascii="Arial" w:hAnsi="Arial" w:cs="Arial"/>
          <w:sz w:val="22"/>
          <w:szCs w:val="22"/>
          <w:lang w:eastAsia="ar-SA"/>
        </w:rPr>
        <w:t xml:space="preserve">), cujo pagamento será efetuado no </w:t>
      </w:r>
      <w:r w:rsidR="00492193">
        <w:rPr>
          <w:rFonts w:ascii="Arial" w:hAnsi="Arial" w:cs="Arial"/>
          <w:sz w:val="22"/>
          <w:szCs w:val="22"/>
          <w:lang w:eastAsia="ar-SA"/>
        </w:rPr>
        <w:t xml:space="preserve">ultimo </w:t>
      </w:r>
      <w:r w:rsidRPr="00504DFD">
        <w:rPr>
          <w:rFonts w:ascii="Arial" w:hAnsi="Arial" w:cs="Arial"/>
          <w:sz w:val="22"/>
          <w:szCs w:val="22"/>
          <w:lang w:eastAsia="ar-SA"/>
        </w:rPr>
        <w:t>dia do evento, mediante a apresentação de Nota Fiscal.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 xml:space="preserve">3.2 -  DO PRAZO </w:t>
      </w:r>
    </w:p>
    <w:p w:rsidR="003116F9" w:rsidRPr="00504DFD" w:rsidRDefault="003116F9" w:rsidP="003116F9">
      <w:pPr>
        <w:suppressAutoHyphens/>
        <w:spacing w:line="360" w:lineRule="auto"/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4"/>
          <w:szCs w:val="24"/>
          <w:lang w:eastAsia="ar-SA"/>
        </w:rPr>
        <w:t>3.2.1</w:t>
      </w:r>
      <w:r w:rsidRPr="00162D2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04DFD">
        <w:rPr>
          <w:rFonts w:ascii="Arial" w:hAnsi="Arial" w:cs="Arial"/>
          <w:sz w:val="22"/>
          <w:szCs w:val="22"/>
          <w:lang w:eastAsia="ar-SA"/>
        </w:rPr>
        <w:t xml:space="preserve">O prazo de validade do presente contrato se da </w:t>
      </w:r>
      <w:r w:rsidR="00492193">
        <w:rPr>
          <w:rFonts w:ascii="Arial" w:hAnsi="Arial" w:cs="Arial"/>
          <w:sz w:val="22"/>
          <w:szCs w:val="22"/>
          <w:lang w:eastAsia="ar-SA"/>
        </w:rPr>
        <w:t xml:space="preserve">data </w:t>
      </w:r>
      <w:r w:rsidRPr="00504DFD">
        <w:rPr>
          <w:rFonts w:ascii="Arial" w:hAnsi="Arial" w:cs="Arial"/>
          <w:sz w:val="22"/>
          <w:szCs w:val="22"/>
          <w:lang w:eastAsia="ar-SA"/>
        </w:rPr>
        <w:t xml:space="preserve">da sua assinatura até 05( cinco) dias após a realização de evento. </w:t>
      </w:r>
    </w:p>
    <w:p w:rsidR="003116F9" w:rsidRPr="00504DFD" w:rsidRDefault="003116F9" w:rsidP="003116F9">
      <w:pPr>
        <w:suppressAutoHyphens/>
        <w:spacing w:line="360" w:lineRule="auto"/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16F9" w:rsidRPr="00162D20" w:rsidRDefault="003116F9" w:rsidP="003116F9">
      <w:pPr>
        <w:suppressAutoHyphens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CLÁUSULA IV - DA DOTAÇÃO ORÇAMENTÁRIA</w:t>
      </w:r>
    </w:p>
    <w:p w:rsidR="003116F9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4.1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- A despesa resultante do processo ocorrerá à conta da dotaçã</w:t>
      </w:r>
      <w:r>
        <w:rPr>
          <w:rFonts w:ascii="Arial" w:hAnsi="Arial" w:cs="Arial"/>
          <w:sz w:val="22"/>
          <w:szCs w:val="22"/>
          <w:lang w:eastAsia="ar-SA"/>
        </w:rPr>
        <w:t>o orçamentária previstas para o exercício de 2017 e seguintes.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CLÁUSULA V - DAS OBRIGAÇÕES DA CONTRATADA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 xml:space="preserve">5.1- 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CONTRATADA</w:t>
      </w:r>
      <w:r w:rsidRPr="00162D20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162D20">
        <w:rPr>
          <w:rFonts w:ascii="Arial" w:hAnsi="Arial" w:cs="Arial"/>
          <w:sz w:val="22"/>
          <w:szCs w:val="22"/>
          <w:lang w:eastAsia="ar-SA"/>
        </w:rPr>
        <w:t>obriga-se a prestar os serviços objeto do presente contrato de acordo com as condições nela estabelecidas;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5.2-</w:t>
      </w:r>
      <w:r w:rsidR="0049219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Será de responsabilidade da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CONTRATADA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todas as despesas de transporte de ida e volta a </w:t>
      </w:r>
      <w:r>
        <w:rPr>
          <w:rFonts w:ascii="Arial" w:hAnsi="Arial" w:cs="Arial"/>
          <w:sz w:val="22"/>
          <w:szCs w:val="22"/>
          <w:lang w:eastAsia="ar-SA"/>
        </w:rPr>
        <w:t>SERRA AZUL DE MINAS</w:t>
      </w:r>
      <w:r w:rsidRPr="00162D20">
        <w:rPr>
          <w:rFonts w:ascii="Arial" w:hAnsi="Arial" w:cs="Arial"/>
          <w:sz w:val="22"/>
          <w:szCs w:val="22"/>
          <w:lang w:eastAsia="ar-SA"/>
        </w:rPr>
        <w:t>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 xml:space="preserve">5.3- É de responsabilidade da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CONTRATADA,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assumir inteira responsabilidade civil, administrativa ou penal por quaisquer danos e prejuízos materiais ou pessoais causados pela mesma, seus empregados ou prepostos à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CONTRATANTE,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ou a terceiros, incluídas ai encargos sociais, previdenciários, trabalhistas, fiscais e comerciais resultantes da prestação dos serviços ora contratados.</w:t>
      </w:r>
    </w:p>
    <w:p w:rsidR="003116F9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5.4-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Caberá à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CONTRATADA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a responsabilidade pelos serviços e despesas de produção no local do espetáculo, para perfeita realização do espetáculo, bem como será de inteira responsabilidade da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CONTRATADA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todo e qualquer dano causado ao equipamento instrumental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928EE">
        <w:rPr>
          <w:rFonts w:ascii="Arial" w:hAnsi="Arial" w:cs="Arial"/>
          <w:sz w:val="22"/>
          <w:szCs w:val="22"/>
          <w:lang w:eastAsia="ar-SA"/>
        </w:rPr>
        <w:t>5.5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5227E">
        <w:rPr>
          <w:rFonts w:ascii="Arial" w:hAnsi="Arial" w:cs="Arial"/>
          <w:sz w:val="22"/>
          <w:szCs w:val="22"/>
          <w:lang w:eastAsia="ar-SA"/>
        </w:rPr>
        <w:t xml:space="preserve">– Caberá a </w:t>
      </w:r>
      <w:r w:rsidRPr="00C5227E">
        <w:rPr>
          <w:rFonts w:ascii="Arial" w:hAnsi="Arial" w:cs="Arial"/>
          <w:b/>
          <w:sz w:val="22"/>
          <w:szCs w:val="22"/>
          <w:lang w:eastAsia="ar-SA"/>
        </w:rPr>
        <w:t>CONTRATADA</w:t>
      </w:r>
      <w:r w:rsidRPr="00C5227E">
        <w:rPr>
          <w:rFonts w:ascii="Arial" w:hAnsi="Arial" w:cs="Arial"/>
          <w:sz w:val="22"/>
          <w:szCs w:val="22"/>
          <w:lang w:eastAsia="ar-SA"/>
        </w:rPr>
        <w:t xml:space="preserve"> o serviço de elaboração de projeto de segurança de combate a incêndio e pânico em eventos públicos, com anotação de responsabilidade técnica e aprovação no Corpo de Bombeiros Militar do Estado de Minas  Gerais.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CLÁUSULA VI - DAS OBRIGAÇÕES DA CONTRATANTE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 xml:space="preserve">6.1 - Caberá à </w:t>
      </w:r>
      <w:r w:rsidRPr="00162D20">
        <w:rPr>
          <w:rFonts w:ascii="Arial" w:hAnsi="Arial" w:cs="Arial"/>
          <w:b/>
          <w:bCs/>
          <w:sz w:val="22"/>
          <w:szCs w:val="22"/>
          <w:lang w:eastAsia="ar-SA"/>
        </w:rPr>
        <w:t xml:space="preserve">CONTRATANTE </w:t>
      </w:r>
      <w:r w:rsidRPr="00162D20">
        <w:rPr>
          <w:rFonts w:ascii="Arial" w:hAnsi="Arial" w:cs="Arial"/>
          <w:sz w:val="22"/>
          <w:szCs w:val="22"/>
          <w:lang w:eastAsia="ar-SA"/>
        </w:rPr>
        <w:t>efetuar os pagamentos pela prestação dos serviços objeto da presente licitação de conformidade com o estabelecido no presente contrato.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 xml:space="preserve">6.2 - </w:t>
      </w:r>
      <w:r w:rsidRPr="00162D20">
        <w:rPr>
          <w:rFonts w:ascii="Arial" w:hAnsi="Arial" w:cs="Arial"/>
          <w:b/>
          <w:bCs/>
          <w:sz w:val="22"/>
          <w:szCs w:val="22"/>
          <w:lang w:eastAsia="ar-SA"/>
        </w:rPr>
        <w:t xml:space="preserve">CONTRATANTE </w:t>
      </w:r>
      <w:r w:rsidRPr="00162D20">
        <w:rPr>
          <w:rFonts w:ascii="Arial" w:hAnsi="Arial" w:cs="Arial"/>
          <w:sz w:val="22"/>
          <w:szCs w:val="22"/>
          <w:lang w:eastAsia="ar-SA"/>
        </w:rPr>
        <w:t>providenciará energia elétrica compatível com o equipamento a ser utilizado no local da realização dos serviços.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 xml:space="preserve">6.3 - 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CONTRATANTE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providenciará por sua responsabilidade, os alvarás e licenças necessárias expedidas pelas repartições públicas competentes, bem como aquelas exigidas pelas associações de direitos autorais.</w:t>
      </w:r>
    </w:p>
    <w:p w:rsidR="003116F9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 xml:space="preserve">6.4 </w:t>
      </w:r>
      <w:r w:rsidRPr="00C5227E">
        <w:rPr>
          <w:rFonts w:ascii="Arial" w:hAnsi="Arial" w:cs="Arial"/>
          <w:sz w:val="22"/>
          <w:szCs w:val="22"/>
          <w:lang w:eastAsia="ar-SA"/>
        </w:rPr>
        <w:t xml:space="preserve">- Será de responsabilidade da </w:t>
      </w:r>
      <w:r w:rsidRPr="00C5227E">
        <w:rPr>
          <w:rFonts w:ascii="Arial" w:hAnsi="Arial" w:cs="Arial"/>
          <w:b/>
          <w:sz w:val="22"/>
          <w:szCs w:val="22"/>
          <w:lang w:eastAsia="ar-SA"/>
        </w:rPr>
        <w:t xml:space="preserve">CONTRATANTE </w:t>
      </w:r>
      <w:r w:rsidRPr="00C5227E">
        <w:rPr>
          <w:rFonts w:ascii="Arial" w:hAnsi="Arial" w:cs="Arial"/>
          <w:sz w:val="22"/>
          <w:szCs w:val="22"/>
          <w:lang w:eastAsia="ar-SA"/>
        </w:rPr>
        <w:t>todas as despesas de hospedagem e alimentação.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C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LÁUSULA VII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lastRenderedPageBreak/>
        <w:t xml:space="preserve">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CONTRATANTE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não se responsabilizará por despesas extras de bar ou outras, efetuadas por algum elemento da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CONTRATADA.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CLÁUSULA VIII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 xml:space="preserve">Na ocorrência de força maior ou caso fortuito devidamente comprovadas, perigo iminente de vida, problemas sociais de grande porte, catástrofes e seus assemelhados, que impossibilitem a realização do evento, independentemente de aviso prévio as partes obrigam-se a realizá-lo se assim entenderem, em data futura, definida em função da disponibilidade da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CONTRATANTE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, ou optativamente, poderão igualmente convencionarem a devolução das quantias pagas antecipadamente pela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CONTRATANTE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à 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CONTRATADA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CLÁUSULA IX DAS PENALIDADES</w:t>
      </w:r>
    </w:p>
    <w:p w:rsidR="003116F9" w:rsidRPr="00162D20" w:rsidRDefault="003116F9" w:rsidP="003116F9">
      <w:p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Fica estipulada a multa de 10% (dez por cento) sobre o valor do Contrato, acrescidos de todos os demais ônus advocatícios, perdas e danos contra a parte que infringirem quaisquer das CLÁUSULAS e condições aqui avençadas.</w:t>
      </w:r>
    </w:p>
    <w:p w:rsidR="003116F9" w:rsidRPr="00162D20" w:rsidRDefault="003116F9" w:rsidP="003116F9">
      <w:pPr>
        <w:tabs>
          <w:tab w:val="left" w:pos="284"/>
          <w:tab w:val="left" w:pos="420"/>
          <w:tab w:val="left" w:pos="567"/>
        </w:tabs>
        <w:suppressAutoHyphens/>
        <w:spacing w:line="312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62D20">
        <w:rPr>
          <w:rFonts w:ascii="Arial" w:hAnsi="Arial" w:cs="Arial"/>
          <w:b/>
          <w:sz w:val="22"/>
          <w:szCs w:val="22"/>
          <w:lang w:eastAsia="ar-SA"/>
        </w:rPr>
        <w:t>CLÁUSULA X - DO FORO</w:t>
      </w: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11.1 - F</w:t>
      </w:r>
      <w:r>
        <w:rPr>
          <w:rFonts w:ascii="Arial" w:hAnsi="Arial" w:cs="Arial"/>
          <w:sz w:val="22"/>
          <w:szCs w:val="22"/>
          <w:lang w:eastAsia="ar-SA"/>
        </w:rPr>
        <w:t>ica eleito o Foro da Comarca do Serro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para dirimir quaisquer dúvidas referentes a este Contrato, com renúncia expressa de qualquer outro, por mais especial que seja. </w:t>
      </w: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E, por estarem justos e contratados, os representantes das partes assinam o presente instrumento, na presença das testemunhas abaixo, em 02 (duas) vias de igual teor e forma para um só efeito.</w:t>
      </w:r>
    </w:p>
    <w:p w:rsidR="003116F9" w:rsidRPr="00162D20" w:rsidRDefault="00492193" w:rsidP="003116F9">
      <w:pPr>
        <w:tabs>
          <w:tab w:val="left" w:pos="284"/>
          <w:tab w:val="left" w:pos="567"/>
        </w:tabs>
        <w:suppressAutoHyphens/>
        <w:spacing w:line="312" w:lineRule="auto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Serra azul de Minas/MG</w:t>
      </w:r>
      <w:r w:rsidR="003116F9" w:rsidRPr="00162D20">
        <w:rPr>
          <w:rFonts w:ascii="Arial" w:hAnsi="Arial" w:cs="Arial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19</w:t>
      </w:r>
      <w:r w:rsidR="003116F9" w:rsidRPr="00162D20">
        <w:rPr>
          <w:rFonts w:ascii="Arial" w:hAnsi="Arial" w:cs="Arial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sz w:val="22"/>
          <w:szCs w:val="22"/>
          <w:lang w:eastAsia="ar-SA"/>
        </w:rPr>
        <w:t xml:space="preserve">abril </w:t>
      </w:r>
      <w:r w:rsidR="003116F9" w:rsidRPr="00162D20">
        <w:rPr>
          <w:rFonts w:ascii="Arial" w:hAnsi="Arial" w:cs="Arial"/>
          <w:sz w:val="22"/>
          <w:szCs w:val="22"/>
          <w:lang w:eastAsia="ar-SA"/>
        </w:rPr>
        <w:t xml:space="preserve">de </w:t>
      </w:r>
      <w:r w:rsidR="003116F9">
        <w:rPr>
          <w:rFonts w:ascii="Arial" w:hAnsi="Arial" w:cs="Arial"/>
          <w:sz w:val="22"/>
          <w:szCs w:val="22"/>
          <w:lang w:eastAsia="ar-SA"/>
        </w:rPr>
        <w:t>2017</w:t>
      </w:r>
      <w:r w:rsidR="003116F9" w:rsidRPr="00162D20">
        <w:rPr>
          <w:rFonts w:ascii="Arial" w:hAnsi="Arial" w:cs="Arial"/>
          <w:sz w:val="22"/>
          <w:szCs w:val="22"/>
          <w:lang w:eastAsia="ar-SA"/>
        </w:rPr>
        <w:t>.</w:t>
      </w: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_______________________________</w:t>
      </w:r>
    </w:p>
    <w:p w:rsidR="003116F9" w:rsidRDefault="003116F9" w:rsidP="003116F9">
      <w:pPr>
        <w:jc w:val="center"/>
      </w:pPr>
      <w:r>
        <w:rPr>
          <w:rFonts w:ascii="Cambria" w:hAnsi="Cambria" w:cs="Arial"/>
          <w:b/>
          <w:color w:val="000000"/>
        </w:rPr>
        <w:t>Leonardo do Carmo Coelho</w:t>
      </w:r>
    </w:p>
    <w:p w:rsidR="003116F9" w:rsidRPr="001E4EB9" w:rsidRDefault="003116F9" w:rsidP="003116F9">
      <w:pPr>
        <w:jc w:val="center"/>
        <w:rPr>
          <w:rFonts w:ascii="Cambria" w:hAnsi="Cambria" w:cs="Arial"/>
          <w:b/>
          <w:color w:val="000000"/>
        </w:rPr>
      </w:pPr>
      <w:r w:rsidRPr="001E4EB9">
        <w:rPr>
          <w:rFonts w:ascii="Cambria" w:hAnsi="Cambria" w:cs="Arial"/>
          <w:b/>
          <w:color w:val="000000"/>
        </w:rPr>
        <w:t>Prefeito Municipal</w:t>
      </w:r>
    </w:p>
    <w:p w:rsidR="003116F9" w:rsidRDefault="003116F9" w:rsidP="003116F9">
      <w:pPr>
        <w:jc w:val="center"/>
      </w:pPr>
    </w:p>
    <w:p w:rsidR="004D4483" w:rsidRDefault="004D4483" w:rsidP="003116F9">
      <w:pPr>
        <w:jc w:val="center"/>
      </w:pPr>
    </w:p>
    <w:p w:rsidR="004D4483" w:rsidRDefault="004D4483" w:rsidP="003116F9">
      <w:pPr>
        <w:jc w:val="center"/>
      </w:pPr>
    </w:p>
    <w:p w:rsidR="004D4483" w:rsidRDefault="004D4483" w:rsidP="003116F9">
      <w:pPr>
        <w:jc w:val="center"/>
      </w:pPr>
    </w:p>
    <w:p w:rsidR="004D4483" w:rsidRDefault="004D4483" w:rsidP="003116F9">
      <w:pPr>
        <w:jc w:val="center"/>
      </w:pPr>
      <w:r>
        <w:t>______________________________________________</w:t>
      </w:r>
    </w:p>
    <w:p w:rsidR="003116F9" w:rsidRPr="00162D20" w:rsidRDefault="003F4A53" w:rsidP="003116F9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33AD5">
        <w:rPr>
          <w:rFonts w:ascii="Arial" w:hAnsi="Arial" w:cs="Arial"/>
          <w:b/>
          <w:iCs/>
        </w:rPr>
        <w:t>SATURNO SOM E INFORMATICA LTDA</w:t>
      </w:r>
    </w:p>
    <w:p w:rsidR="003116F9" w:rsidRPr="00162D20" w:rsidRDefault="003F4A53" w:rsidP="003116F9">
      <w:pPr>
        <w:tabs>
          <w:tab w:val="left" w:pos="284"/>
          <w:tab w:val="left" w:pos="567"/>
        </w:tabs>
        <w:suppressAutoHyphens/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492193">
        <w:rPr>
          <w:rFonts w:ascii="Arial" w:hAnsi="Arial" w:cs="Arial"/>
          <w:b/>
          <w:bCs/>
          <w:iCs/>
        </w:rPr>
        <w:t>JOSÉ LEVY MACHADO</w:t>
      </w:r>
    </w:p>
    <w:p w:rsidR="003F4A53" w:rsidRDefault="003F4A53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TESTEMUNHAS</w:t>
      </w:r>
      <w:r w:rsidRPr="00162D20">
        <w:rPr>
          <w:rFonts w:ascii="Arial" w:hAnsi="Arial" w:cs="Arial"/>
          <w:b/>
          <w:sz w:val="22"/>
          <w:szCs w:val="22"/>
          <w:lang w:eastAsia="ar-SA"/>
        </w:rPr>
        <w:t>:</w:t>
      </w:r>
      <w:r w:rsidRPr="00162D2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2D20">
        <w:rPr>
          <w:rFonts w:ascii="Arial" w:hAnsi="Arial" w:cs="Arial"/>
          <w:sz w:val="22"/>
          <w:szCs w:val="22"/>
          <w:lang w:eastAsia="ar-SA"/>
        </w:rPr>
        <w:tab/>
      </w: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1-_______________________________CPF: ___________________________________</w:t>
      </w:r>
    </w:p>
    <w:p w:rsidR="003116F9" w:rsidRPr="00162D20" w:rsidRDefault="003116F9" w:rsidP="003116F9">
      <w:pPr>
        <w:tabs>
          <w:tab w:val="left" w:pos="284"/>
          <w:tab w:val="left" w:pos="567"/>
        </w:tabs>
        <w:suppressAutoHyphens/>
        <w:spacing w:line="31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62D20">
        <w:rPr>
          <w:rFonts w:ascii="Arial" w:hAnsi="Arial" w:cs="Arial"/>
          <w:sz w:val="22"/>
          <w:szCs w:val="22"/>
          <w:lang w:eastAsia="ar-SA"/>
        </w:rPr>
        <w:t>2-______________________________CPF: ___________________________________</w:t>
      </w:r>
    </w:p>
    <w:p w:rsidR="00EE0DBB" w:rsidRDefault="00EE0DBB" w:rsidP="003116F9"/>
    <w:sectPr w:rsidR="00EE0DBB" w:rsidSect="00874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DA" w:rsidRDefault="00830ADA" w:rsidP="00EE0DBB">
      <w:r>
        <w:separator/>
      </w:r>
    </w:p>
  </w:endnote>
  <w:endnote w:type="continuationSeparator" w:id="1">
    <w:p w:rsidR="00830ADA" w:rsidRDefault="00830ADA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_____________________________________________________________________________</w:t>
    </w:r>
    <w:r w:rsidR="001A2D86" w:rsidRPr="001A2D86">
      <w:rPr>
        <w:b/>
      </w:rPr>
      <w:t>Avenida Geraldo Gomes de Brito, 94 – Centro – Serra Azul de Minas/MG – CEP: 39.165-000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DA" w:rsidRDefault="00830ADA" w:rsidP="00EE0DBB">
      <w:r>
        <w:separator/>
      </w:r>
    </w:p>
  </w:footnote>
  <w:footnote w:type="continuationSeparator" w:id="1">
    <w:p w:rsidR="00830ADA" w:rsidRDefault="00830ADA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3116F9" w:rsidP="0096261A">
          <w:pPr>
            <w:suppressAutoHyphens/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C17792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C17792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0" w:rsidRDefault="008745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0C75"/>
    <w:rsid w:val="00057A50"/>
    <w:rsid w:val="001A2D86"/>
    <w:rsid w:val="00226CB4"/>
    <w:rsid w:val="002410D6"/>
    <w:rsid w:val="0026700A"/>
    <w:rsid w:val="003116F9"/>
    <w:rsid w:val="003E18FF"/>
    <w:rsid w:val="003F4A53"/>
    <w:rsid w:val="00492193"/>
    <w:rsid w:val="004D4483"/>
    <w:rsid w:val="00513DE9"/>
    <w:rsid w:val="00551ECE"/>
    <w:rsid w:val="00713C83"/>
    <w:rsid w:val="007A322A"/>
    <w:rsid w:val="00830ADA"/>
    <w:rsid w:val="00852AE5"/>
    <w:rsid w:val="00874540"/>
    <w:rsid w:val="0096261A"/>
    <w:rsid w:val="00B75886"/>
    <w:rsid w:val="00C17792"/>
    <w:rsid w:val="00CB0C75"/>
    <w:rsid w:val="00E5180B"/>
    <w:rsid w:val="00E83EF9"/>
    <w:rsid w:val="00EE0DBB"/>
    <w:rsid w:val="00F1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="Calibr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</TotalTime>
  <Pages>3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USUARIO</cp:lastModifiedBy>
  <cp:revision>6</cp:revision>
  <cp:lastPrinted>2017-04-18T12:46:00Z</cp:lastPrinted>
  <dcterms:created xsi:type="dcterms:W3CDTF">2017-04-18T12:33:00Z</dcterms:created>
  <dcterms:modified xsi:type="dcterms:W3CDTF">2017-11-27T11:00:00Z</dcterms:modified>
</cp:coreProperties>
</file>