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43" w:rsidRPr="00A232FB" w:rsidRDefault="00C05743" w:rsidP="00C05743">
      <w:pPr>
        <w:spacing w:line="360" w:lineRule="auto"/>
        <w:ind w:left="2808"/>
        <w:jc w:val="both"/>
        <w:rPr>
          <w:b/>
          <w:sz w:val="24"/>
          <w:szCs w:val="24"/>
        </w:rPr>
      </w:pPr>
      <w:bookmarkStart w:id="0" w:name="_GoBack"/>
      <w:bookmarkEnd w:id="0"/>
      <w:r w:rsidRPr="00A232FB">
        <w:rPr>
          <w:b/>
          <w:sz w:val="24"/>
          <w:szCs w:val="24"/>
        </w:rPr>
        <w:t>CONTRATO N.º</w:t>
      </w:r>
      <w:r>
        <w:rPr>
          <w:b/>
          <w:sz w:val="24"/>
          <w:szCs w:val="24"/>
        </w:rPr>
        <w:t xml:space="preserve"> </w:t>
      </w:r>
      <w:r w:rsidR="00091802">
        <w:rPr>
          <w:b/>
          <w:sz w:val="24"/>
          <w:szCs w:val="24"/>
        </w:rPr>
        <w:t>014</w:t>
      </w:r>
      <w:r>
        <w:rPr>
          <w:b/>
          <w:sz w:val="24"/>
          <w:szCs w:val="24"/>
        </w:rPr>
        <w:t xml:space="preserve"> /2017</w:t>
      </w:r>
    </w:p>
    <w:p w:rsidR="00C05743" w:rsidRPr="00FF3B04" w:rsidRDefault="00C05743" w:rsidP="00C05743">
      <w:pPr>
        <w:spacing w:line="360" w:lineRule="auto"/>
        <w:ind w:left="2808"/>
        <w:jc w:val="both"/>
        <w:rPr>
          <w:sz w:val="24"/>
          <w:szCs w:val="24"/>
        </w:rPr>
      </w:pPr>
    </w:p>
    <w:p w:rsidR="00C05743" w:rsidRPr="00865A28" w:rsidRDefault="00C05743" w:rsidP="00C05743">
      <w:pPr>
        <w:spacing w:line="360" w:lineRule="auto"/>
        <w:ind w:left="2808"/>
        <w:jc w:val="both"/>
        <w:rPr>
          <w:b/>
          <w:sz w:val="24"/>
          <w:szCs w:val="24"/>
        </w:rPr>
      </w:pPr>
      <w:r w:rsidRPr="00865A28">
        <w:rPr>
          <w:b/>
          <w:sz w:val="24"/>
          <w:szCs w:val="24"/>
        </w:rPr>
        <w:t xml:space="preserve">CONTRATO QUE ENTRE SI FAZEM O MUNICÍPIO DE </w:t>
      </w:r>
      <w:r w:rsidR="009D3F4E">
        <w:rPr>
          <w:b/>
          <w:sz w:val="24"/>
          <w:szCs w:val="24"/>
        </w:rPr>
        <w:t>SERRA AZUL DE MINAS/MG</w:t>
      </w:r>
      <w:r>
        <w:rPr>
          <w:b/>
          <w:sz w:val="24"/>
          <w:szCs w:val="24"/>
        </w:rPr>
        <w:t xml:space="preserve"> </w:t>
      </w:r>
      <w:r w:rsidRPr="00865A2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A EM</w:t>
      </w:r>
      <w:r w:rsidR="00091802">
        <w:rPr>
          <w:b/>
          <w:sz w:val="24"/>
          <w:szCs w:val="24"/>
        </w:rPr>
        <w:t>PRESA MÁRCIA ELISA ROCHA SANTOS</w:t>
      </w:r>
      <w:r>
        <w:rPr>
          <w:b/>
          <w:sz w:val="24"/>
          <w:szCs w:val="24"/>
        </w:rPr>
        <w:t xml:space="preserve">–ME, </w:t>
      </w:r>
      <w:r w:rsidRPr="00865A28">
        <w:rPr>
          <w:b/>
          <w:sz w:val="24"/>
          <w:szCs w:val="24"/>
        </w:rPr>
        <w:t>PARA OS FINS QUE ESPECIFICA.</w:t>
      </w:r>
    </w:p>
    <w:p w:rsidR="00C05743" w:rsidRPr="00FF3B04" w:rsidRDefault="00C05743" w:rsidP="00C05743">
      <w:pPr>
        <w:pStyle w:val="Recuodecorpodetexto"/>
        <w:spacing w:line="360" w:lineRule="auto"/>
        <w:ind w:right="45"/>
        <w:rPr>
          <w:rFonts w:ascii="Times New Roman" w:hAnsi="Times New Roman"/>
          <w:sz w:val="24"/>
          <w:szCs w:val="24"/>
        </w:rPr>
      </w:pPr>
    </w:p>
    <w:p w:rsidR="00C05743" w:rsidRPr="00FF3B04" w:rsidRDefault="00C05743" w:rsidP="00C05743">
      <w:pPr>
        <w:shd w:val="clear" w:color="auto" w:fill="FFFFFF"/>
        <w:spacing w:line="360" w:lineRule="auto"/>
        <w:ind w:right="45"/>
        <w:jc w:val="both"/>
        <w:rPr>
          <w:b/>
          <w:sz w:val="24"/>
          <w:szCs w:val="24"/>
        </w:rPr>
      </w:pPr>
    </w:p>
    <w:p w:rsidR="00C05743" w:rsidRDefault="00C05743" w:rsidP="00C05743">
      <w:pPr>
        <w:shd w:val="clear" w:color="auto" w:fill="FFFFFF"/>
        <w:spacing w:line="360" w:lineRule="auto"/>
        <w:ind w:right="45"/>
        <w:jc w:val="both"/>
        <w:rPr>
          <w:b/>
          <w:sz w:val="24"/>
          <w:szCs w:val="24"/>
        </w:rPr>
      </w:pPr>
      <w:r w:rsidRPr="00FF3B04">
        <w:rPr>
          <w:b/>
          <w:sz w:val="24"/>
          <w:szCs w:val="24"/>
        </w:rPr>
        <w:t>CLÁUSULA PRIMEIRA – DAS PARTES-REPRESENTAÇÃO</w:t>
      </w:r>
    </w:p>
    <w:p w:rsidR="00C05743" w:rsidRPr="00FF3B04" w:rsidRDefault="00C05743" w:rsidP="00C05743">
      <w:pPr>
        <w:shd w:val="clear" w:color="auto" w:fill="FFFFFF"/>
        <w:spacing w:line="360" w:lineRule="auto"/>
        <w:ind w:right="45"/>
        <w:jc w:val="both"/>
        <w:rPr>
          <w:b/>
          <w:sz w:val="24"/>
          <w:szCs w:val="24"/>
        </w:rPr>
      </w:pPr>
    </w:p>
    <w:p w:rsidR="00C05743" w:rsidRPr="009D3F4E" w:rsidRDefault="00C05743" w:rsidP="00C05743">
      <w:pPr>
        <w:shd w:val="clear" w:color="auto" w:fill="FFFFFF"/>
        <w:spacing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9D3F4E">
        <w:rPr>
          <w:rFonts w:ascii="Arial" w:hAnsi="Arial" w:cs="Arial"/>
          <w:sz w:val="22"/>
          <w:szCs w:val="22"/>
        </w:rPr>
        <w:t>São partes contratantes o</w:t>
      </w:r>
      <w:r w:rsidR="009D3F4E" w:rsidRPr="009D3F4E">
        <w:rPr>
          <w:rFonts w:ascii="Arial" w:hAnsi="Arial" w:cs="Arial"/>
          <w:b/>
          <w:bCs/>
          <w:sz w:val="22"/>
          <w:szCs w:val="22"/>
        </w:rPr>
        <w:t xml:space="preserve"> Município de  Serra Azul de Minas</w:t>
      </w:r>
      <w:r w:rsidR="009D3F4E" w:rsidRPr="009D3F4E"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="009D3F4E" w:rsidRPr="009D3F4E">
        <w:rPr>
          <w:rFonts w:ascii="Arial" w:hAnsi="Arial" w:cs="Arial"/>
          <w:b/>
          <w:bCs/>
          <w:sz w:val="22"/>
          <w:szCs w:val="22"/>
        </w:rPr>
        <w:t>Sr. Leonardo do Carmo Coelho</w:t>
      </w:r>
      <w:r w:rsidR="009D3F4E" w:rsidRPr="009D3F4E">
        <w:rPr>
          <w:rFonts w:ascii="Arial" w:hAnsi="Arial" w:cs="Arial"/>
          <w:sz w:val="22"/>
          <w:szCs w:val="22"/>
        </w:rPr>
        <w:t xml:space="preserve">, portador do CPF nº. </w:t>
      </w:r>
      <w:r w:rsidR="009D3F4E">
        <w:rPr>
          <w:rFonts w:ascii="Arial" w:hAnsi="Arial" w:cs="Arial"/>
          <w:sz w:val="22"/>
          <w:szCs w:val="22"/>
        </w:rPr>
        <w:t>566.125.896-91,</w:t>
      </w:r>
      <w:r w:rsidR="009D3F4E" w:rsidRPr="009D3F4E">
        <w:rPr>
          <w:rFonts w:ascii="Arial" w:hAnsi="Arial" w:cs="Arial"/>
          <w:sz w:val="22"/>
          <w:szCs w:val="22"/>
        </w:rPr>
        <w:t>sendo  denominado o contratante</w:t>
      </w:r>
      <w:r w:rsidR="009D3F4E">
        <w:rPr>
          <w:rFonts w:ascii="Arial" w:hAnsi="Arial" w:cs="Arial"/>
          <w:sz w:val="22"/>
          <w:szCs w:val="22"/>
        </w:rPr>
        <w:t xml:space="preserve"> e </w:t>
      </w:r>
      <w:r w:rsidRPr="009D3F4E">
        <w:rPr>
          <w:rFonts w:ascii="Arial" w:hAnsi="Arial" w:cs="Arial"/>
          <w:sz w:val="22"/>
          <w:szCs w:val="22"/>
        </w:rPr>
        <w:t xml:space="preserve"> a empresa </w:t>
      </w:r>
      <w:r w:rsidRPr="009D3F4E">
        <w:rPr>
          <w:rFonts w:ascii="Arial" w:hAnsi="Arial" w:cs="Arial"/>
          <w:b/>
          <w:sz w:val="22"/>
          <w:szCs w:val="22"/>
        </w:rPr>
        <w:t>MARCIA ELISA ROCHA SANTOS – ME</w:t>
      </w:r>
      <w:r w:rsidRPr="009D3F4E">
        <w:rPr>
          <w:rFonts w:ascii="Arial" w:hAnsi="Arial" w:cs="Arial"/>
          <w:sz w:val="22"/>
          <w:szCs w:val="22"/>
        </w:rPr>
        <w:t xml:space="preserve">, pessoa jurídica de direito privado, sediada na Rua Campo Belo, nº 170, Bairro Cazuza, CEP: 39.100-000, na cidade de Diamantina/MG, inscrita no CNPJ sob nº 19.002.324/0001-97, a seguir denominada simplesmente </w:t>
      </w:r>
      <w:r w:rsidRPr="009D3F4E">
        <w:rPr>
          <w:rFonts w:ascii="Arial" w:hAnsi="Arial" w:cs="Arial"/>
          <w:b/>
          <w:sz w:val="22"/>
          <w:szCs w:val="22"/>
        </w:rPr>
        <w:t>CONTRATADA</w:t>
      </w:r>
      <w:r w:rsidRPr="009D3F4E">
        <w:rPr>
          <w:rFonts w:ascii="Arial" w:hAnsi="Arial" w:cs="Arial"/>
          <w:sz w:val="22"/>
          <w:szCs w:val="22"/>
        </w:rPr>
        <w:t xml:space="preserve">, neste ato representado pela senhora </w:t>
      </w:r>
      <w:r w:rsidRPr="009D3F4E">
        <w:rPr>
          <w:rFonts w:ascii="Arial" w:hAnsi="Arial" w:cs="Arial"/>
          <w:b/>
          <w:sz w:val="22"/>
          <w:szCs w:val="22"/>
        </w:rPr>
        <w:t>Márcia Elisa Rocha Santos</w:t>
      </w:r>
      <w:r w:rsidRPr="009D3F4E">
        <w:rPr>
          <w:rFonts w:ascii="Arial" w:hAnsi="Arial" w:cs="Arial"/>
          <w:sz w:val="22"/>
          <w:szCs w:val="22"/>
        </w:rPr>
        <w:t xml:space="preserve">, brasileira, casada, titular da carteira de identidade de nº MG- 14.072.313, inscrita no CPF/MF sob o nº 093.425.436-26, residente e domiciliada à Rua João de Ávila, nº 31, apt. 203, Bairro Jardim, na cidade de Diamantina/MG, doravante denominada </w:t>
      </w:r>
      <w:r w:rsidRPr="009D3F4E">
        <w:rPr>
          <w:rFonts w:ascii="Arial" w:hAnsi="Arial" w:cs="Arial"/>
          <w:b/>
          <w:sz w:val="22"/>
          <w:szCs w:val="22"/>
        </w:rPr>
        <w:t xml:space="preserve">CONTRATADA, </w:t>
      </w:r>
      <w:r w:rsidRPr="009D3F4E">
        <w:rPr>
          <w:rFonts w:ascii="Arial" w:hAnsi="Arial" w:cs="Arial"/>
          <w:sz w:val="22"/>
          <w:szCs w:val="22"/>
        </w:rPr>
        <w:t>celebram o presente contrato, nos termos da Lei n.º 8.666/93 e alterações posteriores, exarada do Processo Licitatório de Dispensa</w:t>
      </w:r>
      <w:r w:rsidRPr="009D3F4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D3F4E">
        <w:rPr>
          <w:rFonts w:ascii="Arial" w:hAnsi="Arial" w:cs="Arial"/>
          <w:b/>
          <w:sz w:val="22"/>
          <w:szCs w:val="22"/>
        </w:rPr>
        <w:t>011</w:t>
      </w:r>
      <w:r w:rsidRPr="009D3F4E">
        <w:rPr>
          <w:rFonts w:ascii="Arial" w:hAnsi="Arial" w:cs="Arial"/>
          <w:b/>
          <w:sz w:val="22"/>
          <w:szCs w:val="22"/>
        </w:rPr>
        <w:t>/2017</w:t>
      </w:r>
      <w:r w:rsidRPr="009D3F4E">
        <w:rPr>
          <w:rFonts w:ascii="Arial" w:hAnsi="Arial" w:cs="Arial"/>
          <w:sz w:val="22"/>
          <w:szCs w:val="22"/>
        </w:rPr>
        <w:t xml:space="preserve">, e que passa a fazer parte integrante deste instrumento, independentemente de transcrição, que reger-se-á pelas cláusulas e condições seguintes: </w:t>
      </w:r>
    </w:p>
    <w:p w:rsidR="00C05743" w:rsidRPr="00DD0F24" w:rsidRDefault="00C05743" w:rsidP="00C05743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743" w:rsidRPr="00DD0F24" w:rsidRDefault="00C05743" w:rsidP="00C0574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0F24">
        <w:rPr>
          <w:rFonts w:ascii="Times New Roman" w:hAnsi="Times New Roman"/>
          <w:b/>
          <w:sz w:val="24"/>
          <w:szCs w:val="24"/>
        </w:rPr>
        <w:t xml:space="preserve">CLÁUSULA SEGUNDA: DO OBJETO </w:t>
      </w:r>
    </w:p>
    <w:p w:rsidR="00C05743" w:rsidRPr="00DD0F24" w:rsidRDefault="00C05743" w:rsidP="00C05743">
      <w:pPr>
        <w:spacing w:line="360" w:lineRule="auto"/>
        <w:ind w:firstLine="567"/>
        <w:jc w:val="both"/>
        <w:rPr>
          <w:rFonts w:ascii="Verdana" w:hAnsi="Verdana"/>
          <w:sz w:val="21"/>
          <w:szCs w:val="21"/>
        </w:rPr>
      </w:pPr>
      <w:r w:rsidRPr="00DD0F24">
        <w:rPr>
          <w:sz w:val="24"/>
          <w:szCs w:val="24"/>
        </w:rPr>
        <w:t xml:space="preserve">O presente contrato tem por objeto a contratação de serviços técnicos de Assessoria e Consultoria em Comunicação e Marketing, conforme especificações abaixo: </w:t>
      </w:r>
    </w:p>
    <w:p w:rsidR="00C05743" w:rsidRPr="00DD0F24" w:rsidRDefault="00C05743" w:rsidP="00C0574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0F24">
        <w:rPr>
          <w:sz w:val="24"/>
          <w:szCs w:val="24"/>
        </w:rPr>
        <w:t xml:space="preserve">Elaboração de toda identidade visual do município contemplando a criação de flayers, folders, revistas, jornais e papelaria básica e todo serviço gráfico que seja necessário para dar publicidade aos atos públicos; </w:t>
      </w:r>
    </w:p>
    <w:p w:rsidR="00C05743" w:rsidRPr="00DD0F24" w:rsidRDefault="00C05743" w:rsidP="00C05743">
      <w:pPr>
        <w:spacing w:line="360" w:lineRule="auto"/>
        <w:ind w:left="360"/>
        <w:jc w:val="both"/>
        <w:rPr>
          <w:sz w:val="24"/>
          <w:szCs w:val="24"/>
        </w:rPr>
      </w:pPr>
      <w:r w:rsidRPr="00DD0F24">
        <w:rPr>
          <w:sz w:val="24"/>
          <w:szCs w:val="24"/>
        </w:rPr>
        <w:t xml:space="preserve"> </w:t>
      </w:r>
    </w:p>
    <w:p w:rsidR="00C05743" w:rsidRPr="00DD0F24" w:rsidRDefault="00C05743" w:rsidP="00C0574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0F24">
        <w:rPr>
          <w:sz w:val="24"/>
          <w:szCs w:val="24"/>
        </w:rPr>
        <w:lastRenderedPageBreak/>
        <w:t xml:space="preserve">Criação e constante alimentação do site do município com todas às informações pertinentes ao mesmo;  </w:t>
      </w:r>
    </w:p>
    <w:p w:rsidR="00C05743" w:rsidRPr="00DD0F24" w:rsidRDefault="00C05743" w:rsidP="00C05743">
      <w:pPr>
        <w:pStyle w:val="PargrafodaLista"/>
        <w:rPr>
          <w:sz w:val="24"/>
          <w:szCs w:val="24"/>
        </w:rPr>
      </w:pPr>
    </w:p>
    <w:p w:rsidR="00C05743" w:rsidRPr="00DD0F24" w:rsidRDefault="00C05743" w:rsidP="00C0574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0F24">
        <w:rPr>
          <w:sz w:val="24"/>
          <w:szCs w:val="24"/>
        </w:rPr>
        <w:t xml:space="preserve">Alimentação de Licitações e decretos municipais </w:t>
      </w:r>
    </w:p>
    <w:p w:rsidR="00C05743" w:rsidRPr="00DD0F24" w:rsidRDefault="00C05743" w:rsidP="00C05743">
      <w:pPr>
        <w:rPr>
          <w:sz w:val="24"/>
          <w:szCs w:val="24"/>
        </w:rPr>
      </w:pPr>
    </w:p>
    <w:p w:rsidR="00C05743" w:rsidRDefault="00C05743" w:rsidP="00C0574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0F24">
        <w:rPr>
          <w:sz w:val="24"/>
          <w:szCs w:val="24"/>
        </w:rPr>
        <w:t>Elaboração e cadastramento de projetos para captação de recursos voltados para a área de eventos</w:t>
      </w:r>
      <w:r w:rsidRPr="006B72B9">
        <w:rPr>
          <w:sz w:val="24"/>
          <w:szCs w:val="24"/>
        </w:rPr>
        <w:t xml:space="preserve"> do município.</w:t>
      </w:r>
    </w:p>
    <w:p w:rsidR="00C05743" w:rsidRPr="009036BE" w:rsidRDefault="00C05743" w:rsidP="00C05743">
      <w:pPr>
        <w:pStyle w:val="PargrafodaLista"/>
        <w:rPr>
          <w:sz w:val="24"/>
          <w:szCs w:val="24"/>
        </w:rPr>
      </w:pPr>
    </w:p>
    <w:p w:rsidR="00C05743" w:rsidRPr="009036BE" w:rsidRDefault="00C05743" w:rsidP="00C0574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sz w:val="24"/>
          <w:szCs w:val="24"/>
        </w:rPr>
        <w:t>Criação de página no sistema Facebook e constante alimentação .</w:t>
      </w:r>
    </w:p>
    <w:p w:rsidR="00C05743" w:rsidRPr="009036BE" w:rsidRDefault="00C05743" w:rsidP="00C05743">
      <w:pPr>
        <w:pStyle w:val="PargrafodaLista"/>
        <w:rPr>
          <w:b/>
        </w:rPr>
      </w:pPr>
    </w:p>
    <w:p w:rsidR="00C05743" w:rsidRPr="009036BE" w:rsidRDefault="00C05743" w:rsidP="00C0574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036BE">
        <w:rPr>
          <w:b/>
        </w:rPr>
        <w:t>CLAUSULA TERCEIRA: DO VALOR</w:t>
      </w:r>
    </w:p>
    <w:p w:rsidR="00C05743" w:rsidRPr="00E10545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  <w:rPr>
          <w:sz w:val="24"/>
          <w:szCs w:val="24"/>
        </w:rPr>
      </w:pPr>
    </w:p>
    <w:p w:rsidR="00C05743" w:rsidRPr="00E10545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  <w:rPr>
          <w:sz w:val="24"/>
          <w:szCs w:val="24"/>
        </w:rPr>
      </w:pPr>
      <w:r w:rsidRPr="00E10545">
        <w:rPr>
          <w:sz w:val="24"/>
          <w:szCs w:val="24"/>
        </w:rPr>
        <w:t xml:space="preserve">O valor global deste contrato é de </w:t>
      </w:r>
      <w:r w:rsidRPr="00E10545">
        <w:rPr>
          <w:b/>
          <w:sz w:val="24"/>
          <w:szCs w:val="24"/>
        </w:rPr>
        <w:t xml:space="preserve">R$ </w:t>
      </w:r>
      <w:r w:rsidR="00B86457">
        <w:rPr>
          <w:b/>
          <w:sz w:val="24"/>
          <w:szCs w:val="24"/>
        </w:rPr>
        <w:t>6000</w:t>
      </w:r>
      <w:r>
        <w:rPr>
          <w:b/>
          <w:sz w:val="24"/>
          <w:szCs w:val="24"/>
        </w:rPr>
        <w:t>,00</w:t>
      </w:r>
      <w:r w:rsidRPr="00E10545">
        <w:rPr>
          <w:sz w:val="24"/>
          <w:szCs w:val="24"/>
        </w:rPr>
        <w:t xml:space="preserve"> (</w:t>
      </w:r>
      <w:r w:rsidR="00B86457">
        <w:rPr>
          <w:sz w:val="24"/>
          <w:szCs w:val="24"/>
        </w:rPr>
        <w:t>Seis mil</w:t>
      </w:r>
      <w:r>
        <w:rPr>
          <w:sz w:val="24"/>
          <w:szCs w:val="24"/>
        </w:rPr>
        <w:t xml:space="preserve"> Reais</w:t>
      </w:r>
      <w:r w:rsidRPr="00E10545">
        <w:rPr>
          <w:sz w:val="24"/>
          <w:szCs w:val="24"/>
        </w:rPr>
        <w:t>)</w:t>
      </w:r>
      <w:r w:rsidR="00B86457">
        <w:rPr>
          <w:sz w:val="24"/>
          <w:szCs w:val="24"/>
        </w:rPr>
        <w:t xml:space="preserve"> pelo período de 04</w:t>
      </w:r>
      <w:r>
        <w:rPr>
          <w:sz w:val="24"/>
          <w:szCs w:val="24"/>
        </w:rPr>
        <w:t xml:space="preserve"> </w:t>
      </w:r>
      <w:r w:rsidRPr="00E10545">
        <w:rPr>
          <w:sz w:val="24"/>
          <w:szCs w:val="24"/>
        </w:rPr>
        <w:t>(</w:t>
      </w:r>
      <w:r w:rsidR="00B86457">
        <w:rPr>
          <w:sz w:val="24"/>
          <w:szCs w:val="24"/>
        </w:rPr>
        <w:t>Quatro</w:t>
      </w:r>
      <w:r w:rsidRPr="00E10545">
        <w:rPr>
          <w:sz w:val="24"/>
          <w:szCs w:val="24"/>
        </w:rPr>
        <w:t>) meses.</w:t>
      </w:r>
    </w:p>
    <w:p w:rsidR="00C05743" w:rsidRPr="00E10545" w:rsidRDefault="00C05743" w:rsidP="00C05743">
      <w:pPr>
        <w:pStyle w:val="Recuodecorpodetexto"/>
        <w:tabs>
          <w:tab w:val="left" w:pos="8505"/>
        </w:tabs>
        <w:spacing w:line="360" w:lineRule="auto"/>
        <w:ind w:left="0" w:right="45"/>
        <w:rPr>
          <w:rFonts w:ascii="Times New Roman" w:hAnsi="Times New Roman"/>
          <w:b/>
          <w:sz w:val="24"/>
          <w:szCs w:val="24"/>
        </w:rPr>
      </w:pPr>
    </w:p>
    <w:p w:rsidR="00C05743" w:rsidRDefault="00C05743" w:rsidP="00C05743">
      <w:pPr>
        <w:pStyle w:val="Recuodecorpodetexto"/>
        <w:tabs>
          <w:tab w:val="left" w:pos="8505"/>
        </w:tabs>
        <w:spacing w:line="360" w:lineRule="auto"/>
        <w:ind w:left="0" w:righ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QUARTA</w:t>
      </w:r>
      <w:r w:rsidRPr="00E10545">
        <w:rPr>
          <w:rFonts w:ascii="Times New Roman" w:hAnsi="Times New Roman"/>
          <w:b/>
          <w:sz w:val="24"/>
          <w:szCs w:val="24"/>
        </w:rPr>
        <w:t xml:space="preserve"> – DO VALOR E DOTAÇÃO ORÇAMENTÁRIA</w:t>
      </w:r>
    </w:p>
    <w:p w:rsidR="00C05743" w:rsidRPr="00E10545" w:rsidRDefault="00C05743" w:rsidP="00C05743">
      <w:pPr>
        <w:pStyle w:val="Recuodecorpodetexto"/>
        <w:tabs>
          <w:tab w:val="left" w:pos="8505"/>
        </w:tabs>
        <w:spacing w:line="360" w:lineRule="auto"/>
        <w:ind w:left="0" w:right="45"/>
        <w:rPr>
          <w:rFonts w:ascii="Times New Roman" w:hAnsi="Times New Roman"/>
          <w:b/>
          <w:sz w:val="24"/>
          <w:szCs w:val="24"/>
        </w:rPr>
      </w:pPr>
    </w:p>
    <w:p w:rsidR="00C05743" w:rsidRPr="00E10545" w:rsidRDefault="00C05743" w:rsidP="00C057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09"/>
        <w:jc w:val="both"/>
        <w:rPr>
          <w:sz w:val="24"/>
          <w:szCs w:val="24"/>
        </w:rPr>
      </w:pPr>
      <w:r w:rsidRPr="00E10545">
        <w:rPr>
          <w:sz w:val="24"/>
          <w:szCs w:val="24"/>
        </w:rPr>
        <w:t>A Prefeitura</w:t>
      </w:r>
      <w:r w:rsidR="00B86457">
        <w:rPr>
          <w:sz w:val="24"/>
          <w:szCs w:val="24"/>
        </w:rPr>
        <w:t xml:space="preserve"> Municipal</w:t>
      </w:r>
      <w:r w:rsidRPr="00E10545">
        <w:rPr>
          <w:sz w:val="24"/>
          <w:szCs w:val="24"/>
        </w:rPr>
        <w:t xml:space="preserve"> de </w:t>
      </w:r>
      <w:r w:rsidR="00B86457">
        <w:rPr>
          <w:sz w:val="24"/>
          <w:szCs w:val="24"/>
        </w:rPr>
        <w:t>Serra azul de Minas</w:t>
      </w:r>
      <w:r w:rsidRPr="00E10545">
        <w:rPr>
          <w:sz w:val="24"/>
          <w:szCs w:val="24"/>
        </w:rPr>
        <w:t xml:space="preserve"> efetuará o pagamento no valor de </w:t>
      </w:r>
      <w:r w:rsidRPr="00E10545">
        <w:rPr>
          <w:b/>
          <w:sz w:val="24"/>
          <w:szCs w:val="24"/>
        </w:rPr>
        <w:t xml:space="preserve">R$ </w:t>
      </w:r>
      <w:r w:rsidR="00B86457">
        <w:rPr>
          <w:b/>
          <w:sz w:val="24"/>
          <w:szCs w:val="24"/>
        </w:rPr>
        <w:t>1</w:t>
      </w:r>
      <w:r w:rsidRPr="00DD0F24">
        <w:rPr>
          <w:b/>
          <w:sz w:val="24"/>
          <w:szCs w:val="24"/>
        </w:rPr>
        <w:t>500,00</w:t>
      </w:r>
      <w:r w:rsidRPr="00DD0F24">
        <w:rPr>
          <w:sz w:val="24"/>
          <w:szCs w:val="24"/>
        </w:rPr>
        <w:t xml:space="preserve"> (</w:t>
      </w:r>
      <w:r w:rsidR="00B86457">
        <w:rPr>
          <w:sz w:val="24"/>
          <w:szCs w:val="24"/>
        </w:rPr>
        <w:t>Mil e quinhentos</w:t>
      </w:r>
      <w:r w:rsidRPr="00DD0F24">
        <w:rPr>
          <w:sz w:val="24"/>
          <w:szCs w:val="24"/>
        </w:rPr>
        <w:t xml:space="preserve">) </w:t>
      </w:r>
      <w:r w:rsidRPr="00E10545">
        <w:rPr>
          <w:sz w:val="24"/>
          <w:szCs w:val="24"/>
        </w:rPr>
        <w:t xml:space="preserve">após a apresentação </w:t>
      </w:r>
      <w:r>
        <w:rPr>
          <w:sz w:val="24"/>
          <w:szCs w:val="24"/>
        </w:rPr>
        <w:t>da respectiva nota fiscal</w:t>
      </w:r>
      <w:r w:rsidRPr="00E10545">
        <w:rPr>
          <w:sz w:val="24"/>
          <w:szCs w:val="24"/>
        </w:rPr>
        <w:t>.</w:t>
      </w:r>
    </w:p>
    <w:p w:rsidR="00C05743" w:rsidRPr="00FF3B04" w:rsidRDefault="00C05743" w:rsidP="00C05743">
      <w:pPr>
        <w:spacing w:line="360" w:lineRule="auto"/>
        <w:ind w:firstLine="708"/>
        <w:jc w:val="both"/>
        <w:rPr>
          <w:sz w:val="24"/>
          <w:szCs w:val="24"/>
        </w:rPr>
      </w:pPr>
      <w:r w:rsidRPr="00FF3B04">
        <w:rPr>
          <w:sz w:val="24"/>
          <w:szCs w:val="24"/>
        </w:rPr>
        <w:t xml:space="preserve">Os recursos para pagamento das despesas decorrentes da execução do contrato estão alocados no orçamento da Prefeitura Municipal de </w:t>
      </w:r>
      <w:r w:rsidR="00B86457">
        <w:rPr>
          <w:sz w:val="24"/>
          <w:szCs w:val="24"/>
        </w:rPr>
        <w:t>Serra Azul de Minas</w:t>
      </w:r>
      <w:r w:rsidRPr="00FF3B04">
        <w:rPr>
          <w:sz w:val="24"/>
          <w:szCs w:val="24"/>
        </w:rPr>
        <w:t>, à conta da (s) Dotação (ões) Orçamentária (s):</w:t>
      </w:r>
      <w:r w:rsidR="00B86457">
        <w:rPr>
          <w:sz w:val="24"/>
          <w:szCs w:val="24"/>
        </w:rPr>
        <w:t xml:space="preserve"> </w:t>
      </w:r>
    </w:p>
    <w:p w:rsidR="00C05743" w:rsidRDefault="00C05743" w:rsidP="00C05743">
      <w:pPr>
        <w:spacing w:line="360" w:lineRule="auto"/>
        <w:jc w:val="both"/>
        <w:rPr>
          <w:sz w:val="24"/>
          <w:szCs w:val="24"/>
        </w:rPr>
      </w:pPr>
    </w:p>
    <w:p w:rsidR="00C05743" w:rsidRPr="000252EC" w:rsidRDefault="00B86457" w:rsidP="00C05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4.1.1.4.122.2.2016.33903900 </w:t>
      </w:r>
      <w:r w:rsidR="00C05743">
        <w:rPr>
          <w:sz w:val="24"/>
          <w:szCs w:val="24"/>
        </w:rPr>
        <w:tab/>
        <w:t>F</w:t>
      </w:r>
      <w:r w:rsidR="00C05743" w:rsidRPr="000252EC">
        <w:rPr>
          <w:sz w:val="24"/>
          <w:szCs w:val="24"/>
        </w:rPr>
        <w:t>icha 007</w:t>
      </w:r>
      <w:r>
        <w:rPr>
          <w:sz w:val="24"/>
          <w:szCs w:val="24"/>
        </w:rPr>
        <w:t>9</w:t>
      </w:r>
    </w:p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</w:p>
    <w:p w:rsidR="00C05743" w:rsidRPr="000907B8" w:rsidRDefault="00C05743" w:rsidP="00C05743">
      <w:pPr>
        <w:spacing w:line="360" w:lineRule="auto"/>
        <w:ind w:right="4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QUINTA – DAS DESPESAS EXTRAS </w:t>
      </w:r>
    </w:p>
    <w:p w:rsidR="00C05743" w:rsidRPr="000907B8" w:rsidRDefault="00C05743" w:rsidP="00C05743">
      <w:pPr>
        <w:spacing w:line="360" w:lineRule="auto"/>
        <w:ind w:right="45"/>
        <w:jc w:val="both"/>
        <w:rPr>
          <w:sz w:val="24"/>
          <w:szCs w:val="24"/>
        </w:rPr>
      </w:pPr>
      <w:r w:rsidRPr="000907B8">
        <w:rPr>
          <w:sz w:val="24"/>
          <w:szCs w:val="24"/>
        </w:rPr>
        <w:t xml:space="preserve">As despesas </w:t>
      </w:r>
      <w:r>
        <w:rPr>
          <w:sz w:val="24"/>
          <w:szCs w:val="24"/>
        </w:rPr>
        <w:t xml:space="preserve">decorrentes de </w:t>
      </w:r>
      <w:r w:rsidRPr="000907B8">
        <w:rPr>
          <w:sz w:val="24"/>
          <w:szCs w:val="24"/>
        </w:rPr>
        <w:t>abastecimento e alimentação, necessários para a realização da prestação de serviços pela CONTRATADA correrão por conta da CONTRATANTE, observados os parágrafos seguintes.</w:t>
      </w:r>
    </w:p>
    <w:p w:rsidR="00C05743" w:rsidRDefault="00C05743" w:rsidP="00C05743">
      <w:pPr>
        <w:spacing w:line="360" w:lineRule="auto"/>
        <w:jc w:val="both"/>
        <w:rPr>
          <w:sz w:val="24"/>
          <w:szCs w:val="24"/>
          <w:u w:val="single"/>
        </w:rPr>
      </w:pPr>
    </w:p>
    <w:p w:rsidR="00C05743" w:rsidRPr="000907B8" w:rsidRDefault="00C05743" w:rsidP="00C0574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PRIMEIRO: </w:t>
      </w:r>
      <w:r w:rsidRPr="000907B8">
        <w:rPr>
          <w:sz w:val="24"/>
          <w:szCs w:val="24"/>
        </w:rPr>
        <w:t>Os deslocamentos para prestação dos serviços contratados ocorrerão em veículo da CONTRATADA e as despesas com abastecimento serão reembolsáveis pela CONTRATANTE, mediante apresentação do comprovante fiscal original, contendo as informações da placa e quilometragem do veículo.</w:t>
      </w:r>
    </w:p>
    <w:p w:rsidR="00C05743" w:rsidRPr="000907B8" w:rsidRDefault="00C05743" w:rsidP="00C05743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</w:p>
    <w:p w:rsidR="00C05743" w:rsidRDefault="00C05743" w:rsidP="00C05743">
      <w:pPr>
        <w:spacing w:line="360" w:lineRule="auto"/>
        <w:jc w:val="both"/>
        <w:rPr>
          <w:sz w:val="24"/>
          <w:szCs w:val="24"/>
        </w:rPr>
      </w:pPr>
      <w:r w:rsidRPr="00FC6E11">
        <w:rPr>
          <w:b/>
          <w:sz w:val="24"/>
          <w:szCs w:val="24"/>
        </w:rPr>
        <w:t>PARÁGRAFO SEGUNDO</w:t>
      </w:r>
      <w:r>
        <w:rPr>
          <w:sz w:val="24"/>
          <w:szCs w:val="24"/>
        </w:rPr>
        <w:t xml:space="preserve">: </w:t>
      </w:r>
      <w:r w:rsidRPr="000907B8">
        <w:rPr>
          <w:sz w:val="24"/>
          <w:szCs w:val="24"/>
        </w:rPr>
        <w:t>As despesas com alimentação incorridas na prestação dos serviços serão reembolsáveis pela CONTRATANTE, mediante apresentação de comprovantes fiscais originais das despesas.</w:t>
      </w:r>
    </w:p>
    <w:p w:rsidR="00C05743" w:rsidRDefault="00C05743" w:rsidP="00C05743">
      <w:pPr>
        <w:spacing w:line="360" w:lineRule="auto"/>
        <w:jc w:val="both"/>
        <w:rPr>
          <w:sz w:val="24"/>
          <w:szCs w:val="24"/>
        </w:rPr>
      </w:pPr>
    </w:p>
    <w:p w:rsidR="00B86457" w:rsidRPr="000A512E" w:rsidRDefault="00B86457" w:rsidP="00B86457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A512E">
        <w:rPr>
          <w:rFonts w:asciiTheme="minorHAnsi" w:hAnsiTheme="minorHAnsi" w:cstheme="minorHAnsi"/>
          <w:b/>
          <w:color w:val="000000"/>
          <w:sz w:val="24"/>
          <w:szCs w:val="24"/>
        </w:rPr>
        <w:t>TERCEIRA - DO PRAZO</w:t>
      </w:r>
    </w:p>
    <w:p w:rsidR="00B86457" w:rsidRPr="000A512E" w:rsidRDefault="00B86457" w:rsidP="00B86457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0A512E">
        <w:rPr>
          <w:rFonts w:asciiTheme="minorHAnsi" w:hAnsiTheme="minorHAnsi" w:cstheme="minorHAnsi"/>
        </w:rPr>
        <w:t xml:space="preserve">O presente contrato será terá como vigência final a data de </w:t>
      </w:r>
      <w:r w:rsidR="000A512E">
        <w:rPr>
          <w:rFonts w:asciiTheme="minorHAnsi" w:hAnsiTheme="minorHAnsi" w:cstheme="minorHAnsi"/>
        </w:rPr>
        <w:t xml:space="preserve">24 </w:t>
      </w:r>
      <w:r w:rsidRPr="000A512E">
        <w:rPr>
          <w:rFonts w:asciiTheme="minorHAnsi" w:hAnsiTheme="minorHAnsi" w:cstheme="minorHAnsi"/>
        </w:rPr>
        <w:t xml:space="preserve">de </w:t>
      </w:r>
      <w:r w:rsidR="000A512E">
        <w:rPr>
          <w:rFonts w:asciiTheme="minorHAnsi" w:hAnsiTheme="minorHAnsi" w:cstheme="minorHAnsi"/>
        </w:rPr>
        <w:t>Junho</w:t>
      </w:r>
      <w:r w:rsidRPr="000A512E">
        <w:rPr>
          <w:rFonts w:asciiTheme="minorHAnsi" w:hAnsiTheme="minorHAnsi" w:cstheme="minorHAnsi"/>
        </w:rPr>
        <w:t xml:space="preserve"> de 2017. </w:t>
      </w:r>
    </w:p>
    <w:p w:rsidR="00C05743" w:rsidRPr="00FF3B04" w:rsidRDefault="00C05743" w:rsidP="00C05743">
      <w:pPr>
        <w:pStyle w:val="Ttulo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B04">
        <w:rPr>
          <w:rFonts w:ascii="Times New Roman" w:hAnsi="Times New Roman"/>
          <w:sz w:val="24"/>
          <w:szCs w:val="24"/>
        </w:rPr>
        <w:t>CLÁUSULA SEXTA: DAS OBRIGAÇÕES DA CONTRATANTE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F3B04">
        <w:rPr>
          <w:sz w:val="24"/>
          <w:szCs w:val="24"/>
        </w:rPr>
        <w:t>ão compromissos da Contratante: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 w:rsidRPr="00FF3B04">
        <w:rPr>
          <w:sz w:val="24"/>
          <w:szCs w:val="24"/>
        </w:rPr>
        <w:t xml:space="preserve">- Cumprir todas as normas e condições do presente Contrato. 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 w:rsidRPr="00FF3B04">
        <w:rPr>
          <w:sz w:val="24"/>
          <w:szCs w:val="24"/>
        </w:rPr>
        <w:t xml:space="preserve">- Assegurar à Contratada o pagamento dos débitos decorrentes ao adimplemento das obrigações, na forma estabelecida neste Contrato. </w:t>
      </w:r>
    </w:p>
    <w:p w:rsidR="00C05743" w:rsidRPr="00FF3B04" w:rsidRDefault="00C05743" w:rsidP="00C0574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 w:rsidRPr="00FF3B04">
        <w:rPr>
          <w:sz w:val="24"/>
          <w:szCs w:val="24"/>
        </w:rPr>
        <w:t>- Fornecer todas as informações, esclarecimentos necessários ao pleno e fiel cumprimento do objeto do presente Contrato.</w:t>
      </w:r>
    </w:p>
    <w:p w:rsidR="00C05743" w:rsidRDefault="00C05743" w:rsidP="00C05743">
      <w:pPr>
        <w:pStyle w:val="Ttulo8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/>
          <w:i w:val="0"/>
        </w:rPr>
      </w:pPr>
      <w:r w:rsidRPr="00FF3B04">
        <w:rPr>
          <w:rFonts w:ascii="Times New Roman" w:hAnsi="Times New Roman"/>
          <w:b/>
          <w:i w:val="0"/>
        </w:rPr>
        <w:t>CLÁUSULA SÉTIMA: DAS OBRIGAÇÕES DA CONTRATADA</w:t>
      </w:r>
    </w:p>
    <w:p w:rsidR="00C05743" w:rsidRPr="00E10545" w:rsidRDefault="00C05743" w:rsidP="00C05743"/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</w:t>
      </w:r>
      <w:r w:rsidRPr="00FF3B04">
        <w:rPr>
          <w:sz w:val="24"/>
          <w:szCs w:val="24"/>
        </w:rPr>
        <w:t>xecutar dentro do melhor padrão de qualidade, os serviços contratados, assumindo total responsabilidade por quaisquer danos ou faltas que a mesma venham a cometer no desempenho de suas funções, por dolo ou culpa;</w:t>
      </w:r>
    </w:p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</w:t>
      </w:r>
      <w:r w:rsidRPr="00FF3B04">
        <w:rPr>
          <w:sz w:val="24"/>
          <w:szCs w:val="24"/>
        </w:rPr>
        <w:t xml:space="preserve">nformar à Fiscalização do </w:t>
      </w:r>
      <w:r w:rsidRPr="00FF3B04">
        <w:rPr>
          <w:b/>
          <w:sz w:val="24"/>
          <w:szCs w:val="24"/>
        </w:rPr>
        <w:t>CONTRATANTE</w:t>
      </w:r>
      <w:r w:rsidRPr="00FF3B04">
        <w:rPr>
          <w:sz w:val="24"/>
          <w:szCs w:val="24"/>
        </w:rPr>
        <w:t xml:space="preserve"> a ocorrência de quaisquer atos, fatos ou circunstâncias que possam atrasar ou impedir a prestação dos serviços, sugerindo as medidas para corrigir a situação;</w:t>
      </w:r>
    </w:p>
    <w:p w:rsidR="00C05743" w:rsidRDefault="00C05743" w:rsidP="00C05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</w:t>
      </w:r>
      <w:r w:rsidRPr="00FF3B04">
        <w:rPr>
          <w:sz w:val="24"/>
          <w:szCs w:val="24"/>
        </w:rPr>
        <w:t>esponsabilizar-se pelo recolhimento dos tributos municipais, estaduais e federais incidentes sobre a atividade, bem como responsabilizar-se pelos salários, enc</w:t>
      </w:r>
      <w:r>
        <w:rPr>
          <w:sz w:val="24"/>
          <w:szCs w:val="24"/>
        </w:rPr>
        <w:t xml:space="preserve">argos sociais, previdenciários </w:t>
      </w:r>
      <w:r w:rsidRPr="00FF3B04">
        <w:rPr>
          <w:sz w:val="24"/>
          <w:szCs w:val="24"/>
        </w:rPr>
        <w:t>e quaisquer outros que incidam ou venham a incidir sobre seu pessoal, ne</w:t>
      </w:r>
      <w:r>
        <w:rPr>
          <w:sz w:val="24"/>
          <w:szCs w:val="24"/>
        </w:rPr>
        <w:t>cessário à execução do serviço;</w:t>
      </w:r>
    </w:p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FF3B04">
        <w:rPr>
          <w:sz w:val="24"/>
          <w:szCs w:val="24"/>
        </w:rPr>
        <w:t>umprir dentro dos prazos estabelecidos as obrigações assumidas por força deste instrumento;</w:t>
      </w:r>
    </w:p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</w:t>
      </w:r>
      <w:r w:rsidRPr="00FF3B04">
        <w:rPr>
          <w:sz w:val="24"/>
          <w:szCs w:val="24"/>
        </w:rPr>
        <w:t xml:space="preserve">esponder, perante as leis vigentes, pelo sigilo dos documentos manuseados, sendo que ao (à) </w:t>
      </w:r>
      <w:r w:rsidRPr="00FF3B04">
        <w:rPr>
          <w:b/>
          <w:sz w:val="24"/>
          <w:szCs w:val="24"/>
        </w:rPr>
        <w:t>CONTRATADO (A)</w:t>
      </w:r>
      <w:r w:rsidRPr="00FF3B04">
        <w:rPr>
          <w:sz w:val="24"/>
          <w:szCs w:val="24"/>
        </w:rPr>
        <w:t xml:space="preserve"> não deverá, mesmo após o término do contrato, sem consentimento prévio por escrito do (a) </w:t>
      </w:r>
      <w:r w:rsidRPr="00FF3B04">
        <w:rPr>
          <w:b/>
          <w:sz w:val="24"/>
          <w:szCs w:val="24"/>
        </w:rPr>
        <w:t>CONTRATANTE</w:t>
      </w:r>
      <w:r w:rsidRPr="00FF3B04">
        <w:rPr>
          <w:sz w:val="24"/>
          <w:szCs w:val="24"/>
        </w:rPr>
        <w:t>, fazer uso de quaisquer documentos ou informações, a não ser para fins de execução do contrato.</w:t>
      </w:r>
    </w:p>
    <w:p w:rsidR="00C05743" w:rsidRDefault="00C05743" w:rsidP="00C05743">
      <w:pPr>
        <w:spacing w:line="36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M</w:t>
      </w:r>
      <w:r w:rsidRPr="00FF3B04">
        <w:rPr>
          <w:sz w:val="24"/>
          <w:szCs w:val="24"/>
        </w:rPr>
        <w:t xml:space="preserve">anter durante toda a vigência do contrato, em compatibilidade com as obrigações assumidas, todas as condições de habilitação e qualificação exigidas, devendo comunicar o </w:t>
      </w:r>
      <w:r w:rsidRPr="00FF3B04">
        <w:rPr>
          <w:b/>
          <w:sz w:val="24"/>
          <w:szCs w:val="24"/>
        </w:rPr>
        <w:t>CONTRATANTE</w:t>
      </w:r>
      <w:r w:rsidRPr="00FF3B04">
        <w:rPr>
          <w:sz w:val="24"/>
          <w:szCs w:val="24"/>
        </w:rPr>
        <w:t>, imediatamente, qualquer alteração que possa comprometer a manute</w:t>
      </w:r>
      <w:r>
        <w:rPr>
          <w:sz w:val="24"/>
          <w:szCs w:val="24"/>
        </w:rPr>
        <w:t>nção do contrato.</w:t>
      </w:r>
    </w:p>
    <w:p w:rsidR="00C05743" w:rsidRDefault="00C05743" w:rsidP="00C05743">
      <w:pPr>
        <w:spacing w:line="360" w:lineRule="auto"/>
        <w:ind w:right="45"/>
        <w:jc w:val="both"/>
        <w:rPr>
          <w:sz w:val="24"/>
          <w:szCs w:val="24"/>
        </w:rPr>
      </w:pPr>
    </w:p>
    <w:p w:rsidR="00C05743" w:rsidRPr="00FC6E11" w:rsidRDefault="00C05743" w:rsidP="00C05743">
      <w:pPr>
        <w:spacing w:line="360" w:lineRule="auto"/>
        <w:ind w:right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CLAUSULA OITAVA</w:t>
      </w:r>
      <w:r w:rsidRPr="00FC6E11">
        <w:rPr>
          <w:b/>
          <w:sz w:val="24"/>
          <w:szCs w:val="24"/>
        </w:rPr>
        <w:t>: DA RESCISÃO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3B04">
        <w:rPr>
          <w:sz w:val="24"/>
          <w:szCs w:val="24"/>
        </w:rPr>
        <w:t>O presente instrumento contratual poderá ser rescindido por ato unilateral e escrito da Contratante, conforme dispõe o inciso I do artigo 79 da Lei Federal nº 8.666/93, alterada pela Lei Federal nº 8.883/94, como também poderá ser rescindido de forma amigável ou judicial, conforme consta dos incisos II e III do artigo 79 da citada Lei Federal.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 w:rsidRPr="00FF3B04">
        <w:rPr>
          <w:sz w:val="24"/>
          <w:szCs w:val="24"/>
        </w:rPr>
        <w:tab/>
        <w:t>Os casos de rescisão contratual serão formalmente motivados nos autos do processo, assegurado o contraditório e a ampla defesa.</w:t>
      </w:r>
    </w:p>
    <w:p w:rsidR="00C05743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b/>
          <w:sz w:val="24"/>
          <w:szCs w:val="24"/>
        </w:rPr>
      </w:pPr>
    </w:p>
    <w:p w:rsidR="00C05743" w:rsidRPr="00FF3B04" w:rsidRDefault="00C05743" w:rsidP="00C05743">
      <w:pPr>
        <w:spacing w:line="360" w:lineRule="auto"/>
        <w:ind w:right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r w:rsidRPr="00FF3B04">
        <w:rPr>
          <w:b/>
          <w:sz w:val="24"/>
          <w:szCs w:val="24"/>
        </w:rPr>
        <w:t>NONA – DA VIGÊNCIA</w:t>
      </w:r>
    </w:p>
    <w:p w:rsidR="00C05743" w:rsidRDefault="00C05743" w:rsidP="00C05743">
      <w:pPr>
        <w:spacing w:line="360" w:lineRule="auto"/>
        <w:ind w:right="45" w:firstLine="708"/>
        <w:jc w:val="both"/>
        <w:rPr>
          <w:sz w:val="24"/>
          <w:szCs w:val="24"/>
        </w:rPr>
      </w:pPr>
    </w:p>
    <w:p w:rsidR="00C05743" w:rsidRPr="000A512E" w:rsidRDefault="00C05743" w:rsidP="000A512E">
      <w:pPr>
        <w:spacing w:line="360" w:lineRule="auto"/>
        <w:ind w:right="45" w:firstLine="708"/>
        <w:jc w:val="both"/>
        <w:rPr>
          <w:sz w:val="24"/>
          <w:szCs w:val="24"/>
        </w:rPr>
      </w:pPr>
      <w:r w:rsidRPr="00FF3B04">
        <w:rPr>
          <w:sz w:val="24"/>
          <w:szCs w:val="24"/>
        </w:rPr>
        <w:t>O presente con</w:t>
      </w:r>
      <w:r>
        <w:rPr>
          <w:sz w:val="24"/>
          <w:szCs w:val="24"/>
        </w:rPr>
        <w:t>t</w:t>
      </w:r>
      <w:r w:rsidR="003D7933">
        <w:rPr>
          <w:sz w:val="24"/>
          <w:szCs w:val="24"/>
        </w:rPr>
        <w:t>rato vigorará pelo período de 04 (QUATRO</w:t>
      </w:r>
      <w:r w:rsidRPr="00FF3B04">
        <w:rPr>
          <w:sz w:val="24"/>
          <w:szCs w:val="24"/>
        </w:rPr>
        <w:t>) meses, a p</w:t>
      </w:r>
      <w:r w:rsidR="000A512E">
        <w:rPr>
          <w:sz w:val="24"/>
          <w:szCs w:val="24"/>
        </w:rPr>
        <w:t>artir da data de sua assinatura.</w:t>
      </w:r>
    </w:p>
    <w:p w:rsidR="00C05743" w:rsidRPr="00FF3B04" w:rsidRDefault="00C05743" w:rsidP="000A5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CLAUSULA DÉCIMA</w:t>
      </w:r>
      <w:r w:rsidRPr="00FF3B04">
        <w:rPr>
          <w:b/>
          <w:sz w:val="24"/>
          <w:szCs w:val="24"/>
        </w:rPr>
        <w:t>: DO FORO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  <w:rPr>
          <w:sz w:val="24"/>
          <w:szCs w:val="24"/>
        </w:rPr>
      </w:pPr>
      <w:r w:rsidRPr="00FF3B04">
        <w:rPr>
          <w:sz w:val="24"/>
          <w:szCs w:val="24"/>
        </w:rPr>
        <w:t xml:space="preserve">Será </w:t>
      </w:r>
      <w:r>
        <w:rPr>
          <w:sz w:val="24"/>
          <w:szCs w:val="24"/>
        </w:rPr>
        <w:t>competente o foro da Comarca de Diamantina</w:t>
      </w:r>
      <w:r w:rsidRPr="00FF3B04">
        <w:rPr>
          <w:sz w:val="24"/>
          <w:szCs w:val="24"/>
        </w:rPr>
        <w:t>, para dirimir dúvidas deste termo de Contrato.</w:t>
      </w:r>
    </w:p>
    <w:p w:rsidR="00C05743" w:rsidRPr="00FF3B04" w:rsidRDefault="00C05743" w:rsidP="00C0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  <w:rPr>
          <w:sz w:val="24"/>
          <w:szCs w:val="24"/>
        </w:rPr>
      </w:pPr>
      <w:r w:rsidRPr="00FF3B04">
        <w:rPr>
          <w:sz w:val="24"/>
          <w:szCs w:val="24"/>
        </w:rPr>
        <w:t xml:space="preserve">E, por estarem ambas as partes de pleno acordo com as disposições estabelecidas neste Termo de Contrato, aceitam a cumprirem fielmente as normas legais e regulamentares e assinam o presente Termo de contrato em 02 (duas) vias de igual efeito e teor. </w:t>
      </w:r>
    </w:p>
    <w:p w:rsidR="00C05743" w:rsidRPr="00FF3B04" w:rsidRDefault="00C05743" w:rsidP="00C05743">
      <w:pPr>
        <w:spacing w:line="360" w:lineRule="auto"/>
        <w:ind w:right="45"/>
        <w:jc w:val="both"/>
        <w:rPr>
          <w:b/>
          <w:sz w:val="24"/>
          <w:szCs w:val="24"/>
        </w:rPr>
      </w:pPr>
    </w:p>
    <w:p w:rsidR="00C05743" w:rsidRPr="00FF3B04" w:rsidRDefault="00C05743" w:rsidP="00C05743">
      <w:pPr>
        <w:spacing w:line="360" w:lineRule="auto"/>
        <w:ind w:right="45"/>
        <w:jc w:val="both"/>
        <w:rPr>
          <w:sz w:val="24"/>
          <w:szCs w:val="24"/>
        </w:rPr>
      </w:pPr>
    </w:p>
    <w:p w:rsidR="00C05743" w:rsidRPr="00FF3B04" w:rsidRDefault="00C05743" w:rsidP="000A512E">
      <w:pPr>
        <w:spacing w:line="360" w:lineRule="auto"/>
        <w:ind w:right="45"/>
        <w:jc w:val="center"/>
        <w:rPr>
          <w:sz w:val="24"/>
          <w:szCs w:val="24"/>
        </w:rPr>
      </w:pPr>
      <w:r w:rsidRPr="00FF3B04">
        <w:rPr>
          <w:sz w:val="24"/>
          <w:szCs w:val="24"/>
        </w:rPr>
        <w:t xml:space="preserve">Prefeitura </w:t>
      </w:r>
      <w:r>
        <w:rPr>
          <w:sz w:val="24"/>
          <w:szCs w:val="24"/>
        </w:rPr>
        <w:t xml:space="preserve">Municipal de Couto de Magalhães de Minas </w:t>
      </w:r>
      <w:r w:rsidR="000A512E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FF3B04">
        <w:rPr>
          <w:sz w:val="24"/>
          <w:szCs w:val="24"/>
        </w:rPr>
        <w:t>de</w:t>
      </w:r>
      <w:r>
        <w:rPr>
          <w:sz w:val="24"/>
          <w:szCs w:val="24"/>
        </w:rPr>
        <w:t xml:space="preserve"> fevereiro de 2017</w:t>
      </w:r>
      <w:r w:rsidRPr="00FF3B04">
        <w:rPr>
          <w:sz w:val="24"/>
          <w:szCs w:val="24"/>
        </w:rPr>
        <w:t>.</w:t>
      </w:r>
    </w:p>
    <w:p w:rsidR="00C05743" w:rsidRDefault="00C05743" w:rsidP="00C05743">
      <w:pPr>
        <w:spacing w:line="360" w:lineRule="auto"/>
        <w:ind w:right="45"/>
        <w:jc w:val="center"/>
        <w:rPr>
          <w:sz w:val="24"/>
          <w:szCs w:val="24"/>
        </w:rPr>
      </w:pPr>
    </w:p>
    <w:p w:rsidR="00C05743" w:rsidRPr="00FF3B04" w:rsidRDefault="000A512E" w:rsidP="00C05743">
      <w:pPr>
        <w:spacing w:line="360" w:lineRule="auto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Leonardo do Carmo Coelho</w:t>
      </w:r>
    </w:p>
    <w:p w:rsidR="00C05743" w:rsidRPr="00FF3B04" w:rsidRDefault="00C05743" w:rsidP="00C05743">
      <w:pPr>
        <w:spacing w:line="360" w:lineRule="auto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05743" w:rsidRPr="00FF3B04" w:rsidRDefault="00C05743" w:rsidP="00C05743">
      <w:pPr>
        <w:spacing w:line="360" w:lineRule="auto"/>
        <w:ind w:right="45"/>
        <w:jc w:val="center"/>
        <w:rPr>
          <w:sz w:val="24"/>
          <w:szCs w:val="24"/>
        </w:rPr>
      </w:pPr>
    </w:p>
    <w:p w:rsidR="00C05743" w:rsidRPr="00FF3B04" w:rsidRDefault="00C05743" w:rsidP="000A512E">
      <w:pPr>
        <w:spacing w:line="360" w:lineRule="auto"/>
        <w:ind w:right="45"/>
        <w:rPr>
          <w:sz w:val="24"/>
          <w:szCs w:val="24"/>
        </w:rPr>
      </w:pPr>
    </w:p>
    <w:p w:rsidR="00C05743" w:rsidRDefault="00C05743" w:rsidP="00C05743">
      <w:pPr>
        <w:spacing w:line="360" w:lineRule="auto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Márcia Elisa Rocha Santos </w:t>
      </w:r>
    </w:p>
    <w:p w:rsidR="00C05743" w:rsidRPr="00FF3B04" w:rsidRDefault="00C05743" w:rsidP="00C05743">
      <w:pPr>
        <w:spacing w:line="360" w:lineRule="auto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Contratada</w:t>
      </w:r>
    </w:p>
    <w:p w:rsidR="00C05743" w:rsidRPr="00FF3B04" w:rsidRDefault="00C05743" w:rsidP="00C05743">
      <w:pPr>
        <w:tabs>
          <w:tab w:val="left" w:pos="0"/>
        </w:tabs>
        <w:spacing w:line="360" w:lineRule="auto"/>
        <w:ind w:right="45"/>
        <w:jc w:val="both"/>
        <w:rPr>
          <w:sz w:val="24"/>
          <w:szCs w:val="24"/>
        </w:rPr>
      </w:pPr>
    </w:p>
    <w:p w:rsidR="00C05743" w:rsidRPr="00FF3B04" w:rsidRDefault="00C05743" w:rsidP="00C05743">
      <w:pPr>
        <w:tabs>
          <w:tab w:val="left" w:pos="0"/>
        </w:tabs>
        <w:spacing w:line="360" w:lineRule="auto"/>
        <w:ind w:right="45"/>
        <w:jc w:val="both"/>
        <w:rPr>
          <w:sz w:val="24"/>
          <w:szCs w:val="24"/>
        </w:rPr>
      </w:pPr>
    </w:p>
    <w:p w:rsidR="00C05743" w:rsidRPr="00FF3B04" w:rsidRDefault="00C05743" w:rsidP="00C05743">
      <w:pPr>
        <w:tabs>
          <w:tab w:val="left" w:pos="0"/>
        </w:tabs>
        <w:spacing w:line="360" w:lineRule="auto"/>
        <w:ind w:right="45"/>
        <w:jc w:val="both"/>
        <w:rPr>
          <w:sz w:val="24"/>
          <w:szCs w:val="24"/>
        </w:rPr>
      </w:pPr>
    </w:p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  <w:r w:rsidRPr="00FF3B04">
        <w:rPr>
          <w:sz w:val="24"/>
          <w:szCs w:val="24"/>
        </w:rPr>
        <w:t>TESTEMUNHAS:</w:t>
      </w:r>
    </w:p>
    <w:tbl>
      <w:tblPr>
        <w:tblW w:w="0" w:type="auto"/>
        <w:tblInd w:w="108" w:type="dxa"/>
        <w:tblLook w:val="01E0"/>
      </w:tblPr>
      <w:tblGrid>
        <w:gridCol w:w="4214"/>
        <w:gridCol w:w="4246"/>
      </w:tblGrid>
      <w:tr w:rsidR="00C05743" w:rsidRPr="00FF3B04" w:rsidTr="002A7310">
        <w:tc>
          <w:tcPr>
            <w:tcW w:w="4214" w:type="dxa"/>
            <w:hideMark/>
          </w:tcPr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3B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46" w:type="dxa"/>
            <w:hideMark/>
          </w:tcPr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3B04">
              <w:rPr>
                <w:sz w:val="24"/>
                <w:szCs w:val="24"/>
              </w:rPr>
              <w:t>2.</w:t>
            </w:r>
          </w:p>
        </w:tc>
      </w:tr>
      <w:tr w:rsidR="00C05743" w:rsidRPr="00FF3B04" w:rsidTr="002A7310">
        <w:tc>
          <w:tcPr>
            <w:tcW w:w="4214" w:type="dxa"/>
            <w:hideMark/>
          </w:tcPr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3B04">
              <w:rPr>
                <w:sz w:val="24"/>
                <w:szCs w:val="24"/>
              </w:rPr>
              <w:t>Nome:</w:t>
            </w:r>
          </w:p>
        </w:tc>
        <w:tc>
          <w:tcPr>
            <w:tcW w:w="4246" w:type="dxa"/>
            <w:hideMark/>
          </w:tcPr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3B04">
              <w:rPr>
                <w:sz w:val="24"/>
                <w:szCs w:val="24"/>
              </w:rPr>
              <w:t>Nome:</w:t>
            </w:r>
          </w:p>
        </w:tc>
      </w:tr>
      <w:tr w:rsidR="00C05743" w:rsidRPr="00FF3B04" w:rsidTr="002A7310">
        <w:tc>
          <w:tcPr>
            <w:tcW w:w="4214" w:type="dxa"/>
            <w:hideMark/>
          </w:tcPr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3B04">
              <w:rPr>
                <w:sz w:val="24"/>
                <w:szCs w:val="24"/>
              </w:rPr>
              <w:t>CPF:</w:t>
            </w:r>
          </w:p>
        </w:tc>
        <w:tc>
          <w:tcPr>
            <w:tcW w:w="4246" w:type="dxa"/>
            <w:hideMark/>
          </w:tcPr>
          <w:p w:rsidR="00C05743" w:rsidRPr="00FF3B04" w:rsidRDefault="00C05743" w:rsidP="002A73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3B04">
              <w:rPr>
                <w:sz w:val="24"/>
                <w:szCs w:val="24"/>
              </w:rPr>
              <w:t>CPF:</w:t>
            </w:r>
          </w:p>
        </w:tc>
      </w:tr>
    </w:tbl>
    <w:p w:rsidR="00C05743" w:rsidRPr="00FF3B04" w:rsidRDefault="00C05743" w:rsidP="00C05743">
      <w:pPr>
        <w:spacing w:line="360" w:lineRule="auto"/>
        <w:jc w:val="both"/>
        <w:rPr>
          <w:sz w:val="24"/>
          <w:szCs w:val="24"/>
        </w:rPr>
      </w:pPr>
    </w:p>
    <w:p w:rsidR="00EE0DBB" w:rsidRDefault="00EE0DBB" w:rsidP="00874540"/>
    <w:p w:rsidR="00EE0DBB" w:rsidRDefault="00EE0DBB" w:rsidP="00874540"/>
    <w:p w:rsidR="00EE0DBB" w:rsidRDefault="00EE0DBB" w:rsidP="00874540"/>
    <w:p w:rsidR="00EE0DBB" w:rsidRDefault="00EE0DBB" w:rsidP="00874540"/>
    <w:sectPr w:rsidR="00EE0DBB" w:rsidSect="0087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3F" w:rsidRDefault="00DE603F" w:rsidP="00EE0DBB">
      <w:r>
        <w:separator/>
      </w:r>
    </w:p>
  </w:endnote>
  <w:endnote w:type="continuationSeparator" w:id="1">
    <w:p w:rsidR="00DE603F" w:rsidRDefault="00DE603F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_____________________________________________________________________________</w:t>
    </w:r>
    <w:r w:rsidR="001A2D86" w:rsidRPr="001A2D86">
      <w:rPr>
        <w:b/>
      </w:rPr>
      <w:t>Avenida Geraldo Gomes de Brito, 94 – Centro – Serra Azul de Minas/MG – CEP: 39.165-000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3F" w:rsidRDefault="00DE603F" w:rsidP="00EE0DBB">
      <w:r>
        <w:separator/>
      </w:r>
    </w:p>
  </w:footnote>
  <w:footnote w:type="continuationSeparator" w:id="1">
    <w:p w:rsidR="00DE603F" w:rsidRDefault="00DE603F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05743" w:rsidP="0096261A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170A2D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170A2D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643F"/>
    <w:multiLevelType w:val="hybridMultilevel"/>
    <w:tmpl w:val="E84EB6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412D"/>
    <w:rsid w:val="00057A50"/>
    <w:rsid w:val="00091802"/>
    <w:rsid w:val="000A512E"/>
    <w:rsid w:val="00170A2D"/>
    <w:rsid w:val="001A2D86"/>
    <w:rsid w:val="00226CB4"/>
    <w:rsid w:val="003D7933"/>
    <w:rsid w:val="003E18FF"/>
    <w:rsid w:val="00513DE9"/>
    <w:rsid w:val="0066412D"/>
    <w:rsid w:val="00713C83"/>
    <w:rsid w:val="00852AE5"/>
    <w:rsid w:val="00874540"/>
    <w:rsid w:val="0096261A"/>
    <w:rsid w:val="009D3F4E"/>
    <w:rsid w:val="00B75886"/>
    <w:rsid w:val="00B86457"/>
    <w:rsid w:val="00C05743"/>
    <w:rsid w:val="00C11EE9"/>
    <w:rsid w:val="00C21248"/>
    <w:rsid w:val="00C94C26"/>
    <w:rsid w:val="00DE603F"/>
    <w:rsid w:val="00E83EF9"/>
    <w:rsid w:val="00EE0DBB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4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057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C0574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6Char">
    <w:name w:val="Título 6 Char"/>
    <w:basedOn w:val="Fontepargpadro"/>
    <w:link w:val="Ttulo6"/>
    <w:semiHidden/>
    <w:rsid w:val="00C05743"/>
    <w:rPr>
      <w:rFonts w:eastAsia="Times New Roman"/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05743"/>
    <w:rPr>
      <w:rFonts w:eastAsia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05743"/>
    <w:pPr>
      <w:ind w:left="311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05743"/>
    <w:rPr>
      <w:rFonts w:ascii="Arial" w:eastAsia="Times New Roman" w:hAnsi="Arial"/>
      <w:sz w:val="22"/>
    </w:rPr>
  </w:style>
  <w:style w:type="paragraph" w:styleId="TextosemFormatao">
    <w:name w:val="Plain Text"/>
    <w:basedOn w:val="Normal"/>
    <w:link w:val="TextosemFormataoChar"/>
    <w:rsid w:val="00C0574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05743"/>
    <w:rPr>
      <w:rFonts w:ascii="Courier New" w:eastAsia="Times New Roman" w:hAnsi="Courier New"/>
    </w:rPr>
  </w:style>
  <w:style w:type="paragraph" w:styleId="PargrafodaLista">
    <w:name w:val="List Paragraph"/>
    <w:basedOn w:val="Normal"/>
    <w:uiPriority w:val="34"/>
    <w:qFormat/>
    <w:rsid w:val="00C05743"/>
    <w:pPr>
      <w:ind w:left="720"/>
      <w:contextualSpacing/>
    </w:pPr>
  </w:style>
  <w:style w:type="paragraph" w:customStyle="1" w:styleId="western">
    <w:name w:val="western"/>
    <w:basedOn w:val="Normal"/>
    <w:rsid w:val="00B86457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30</TotalTime>
  <Pages>5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LICITACAO</cp:lastModifiedBy>
  <cp:revision>9</cp:revision>
  <dcterms:created xsi:type="dcterms:W3CDTF">2017-03-07T19:50:00Z</dcterms:created>
  <dcterms:modified xsi:type="dcterms:W3CDTF">2017-06-29T14:00:00Z</dcterms:modified>
</cp:coreProperties>
</file>