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BB" w:rsidRDefault="00EE0DBB" w:rsidP="00874540"/>
    <w:p w:rsidR="00CA47F0" w:rsidRPr="00A40079" w:rsidRDefault="00CA47F0" w:rsidP="00A40079">
      <w:pPr>
        <w:pStyle w:val="Corpodetexto2"/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A40079">
        <w:rPr>
          <w:rFonts w:ascii="Arial" w:hAnsi="Arial" w:cs="Arial"/>
          <w:b/>
        </w:rPr>
        <w:t xml:space="preserve">CONTRATO ADMINISTRATIVO Nº: </w:t>
      </w:r>
      <w:r w:rsidR="009A7F76">
        <w:rPr>
          <w:rFonts w:ascii="Arial" w:hAnsi="Arial" w:cs="Arial"/>
          <w:b/>
        </w:rPr>
        <w:t>062</w:t>
      </w:r>
      <w:r w:rsidRPr="00A40079">
        <w:rPr>
          <w:rFonts w:ascii="Arial" w:hAnsi="Arial" w:cs="Arial"/>
          <w:b/>
        </w:rPr>
        <w:t>/2017</w:t>
      </w:r>
    </w:p>
    <w:p w:rsidR="00CA47F0" w:rsidRPr="00DF4E26" w:rsidRDefault="00CA47F0" w:rsidP="00A40079">
      <w:pPr>
        <w:pStyle w:val="Corpodetexto2"/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CA47F0" w:rsidRPr="00DF4E26" w:rsidRDefault="00CA47F0" w:rsidP="00A40079">
      <w:pPr>
        <w:pStyle w:val="Corpodetexto2"/>
        <w:spacing w:after="0" w:line="240" w:lineRule="auto"/>
        <w:contextualSpacing/>
        <w:rPr>
          <w:rFonts w:ascii="Arial" w:hAnsi="Arial" w:cs="Arial"/>
        </w:rPr>
      </w:pPr>
      <w:r w:rsidRPr="00DF4E26">
        <w:rPr>
          <w:rFonts w:ascii="Arial" w:hAnsi="Arial" w:cs="Arial"/>
        </w:rPr>
        <w:t>Processo Administrativo Licitatório n° 0</w:t>
      </w:r>
      <w:r w:rsidR="009A7F76" w:rsidRPr="00DF4E26">
        <w:rPr>
          <w:rFonts w:ascii="Arial" w:hAnsi="Arial" w:cs="Arial"/>
        </w:rPr>
        <w:t>74</w:t>
      </w:r>
      <w:r w:rsidRPr="00DF4E26">
        <w:rPr>
          <w:rFonts w:ascii="Arial" w:hAnsi="Arial" w:cs="Arial"/>
        </w:rPr>
        <w:t>/2017</w:t>
      </w:r>
    </w:p>
    <w:p w:rsidR="00CA47F0" w:rsidRPr="00DF4E26" w:rsidRDefault="00CA47F0" w:rsidP="00A40079">
      <w:pPr>
        <w:pStyle w:val="Corpodetexto2"/>
        <w:spacing w:after="0" w:line="240" w:lineRule="auto"/>
        <w:contextualSpacing/>
        <w:rPr>
          <w:rFonts w:ascii="Arial" w:hAnsi="Arial" w:cs="Arial"/>
        </w:rPr>
      </w:pPr>
      <w:r w:rsidRPr="00DF4E26">
        <w:rPr>
          <w:rFonts w:ascii="Arial" w:hAnsi="Arial" w:cs="Arial"/>
        </w:rPr>
        <w:t xml:space="preserve">Inexigibilidade n° </w:t>
      </w:r>
      <w:r w:rsidR="00724D7D" w:rsidRPr="00DF4E26">
        <w:rPr>
          <w:rFonts w:ascii="Arial" w:hAnsi="Arial" w:cs="Arial"/>
        </w:rPr>
        <w:t>0</w:t>
      </w:r>
      <w:r w:rsidR="009A7F76" w:rsidRPr="00DF4E26">
        <w:rPr>
          <w:rFonts w:ascii="Arial" w:hAnsi="Arial" w:cs="Arial"/>
        </w:rPr>
        <w:t>11</w:t>
      </w:r>
      <w:r w:rsidRPr="00DF4E26">
        <w:rPr>
          <w:rFonts w:ascii="Arial" w:hAnsi="Arial" w:cs="Arial"/>
        </w:rPr>
        <w:t>/2017</w:t>
      </w:r>
    </w:p>
    <w:p w:rsidR="00CA47F0" w:rsidRPr="00DF4E26" w:rsidRDefault="00CA47F0" w:rsidP="00A40079">
      <w:pPr>
        <w:pStyle w:val="Corpodetexto2"/>
        <w:spacing w:after="0" w:line="240" w:lineRule="auto"/>
        <w:ind w:left="4140"/>
        <w:contextualSpacing/>
        <w:jc w:val="center"/>
        <w:rPr>
          <w:rFonts w:ascii="Arial" w:hAnsi="Arial" w:cs="Arial"/>
        </w:rPr>
      </w:pPr>
    </w:p>
    <w:p w:rsidR="00CA47F0" w:rsidRPr="00DF4E26" w:rsidRDefault="00CA47F0" w:rsidP="00A40079">
      <w:pPr>
        <w:pStyle w:val="Corpodetexto2"/>
        <w:spacing w:after="0" w:line="240" w:lineRule="auto"/>
        <w:ind w:left="3600"/>
        <w:contextualSpacing/>
        <w:rPr>
          <w:rFonts w:ascii="Arial" w:hAnsi="Arial" w:cs="Arial"/>
        </w:rPr>
      </w:pPr>
      <w:r w:rsidRPr="00DF4E26">
        <w:rPr>
          <w:rFonts w:ascii="Arial" w:hAnsi="Arial" w:cs="Arial"/>
        </w:rPr>
        <w:t xml:space="preserve">“Termo de contrato administrativo que entre si celebram o Município de Serra Azul de Minas e a empresa </w:t>
      </w:r>
      <w:r w:rsidR="009A7F76" w:rsidRPr="00DF4E26">
        <w:rPr>
          <w:rFonts w:ascii="Arial" w:hAnsi="Arial" w:cs="Arial"/>
        </w:rPr>
        <w:t>AMERICANA INCORPORADORA LTDA</w:t>
      </w:r>
      <w:r w:rsidRPr="00DF4E26">
        <w:rPr>
          <w:rFonts w:ascii="Arial" w:hAnsi="Arial" w:cs="Arial"/>
        </w:rPr>
        <w:t>.”</w:t>
      </w:r>
    </w:p>
    <w:p w:rsidR="00CA47F0" w:rsidRPr="00DF4E26" w:rsidRDefault="00CA47F0" w:rsidP="00A40079">
      <w:pPr>
        <w:pStyle w:val="Corpodetexto2"/>
        <w:spacing w:after="0" w:line="240" w:lineRule="auto"/>
        <w:ind w:left="3600"/>
        <w:contextualSpacing/>
        <w:rPr>
          <w:rFonts w:ascii="Arial" w:hAnsi="Arial" w:cs="Arial"/>
        </w:rPr>
      </w:pPr>
    </w:p>
    <w:p w:rsidR="009A7F76" w:rsidRPr="00DF4E26" w:rsidRDefault="009A7F76" w:rsidP="009A7F76">
      <w:pPr>
        <w:tabs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  <w:color w:val="000000"/>
        </w:rPr>
      </w:pPr>
      <w:r w:rsidRPr="00DF4E26">
        <w:rPr>
          <w:rFonts w:ascii="Arial" w:hAnsi="Arial" w:cs="Arial"/>
          <w:b/>
          <w:color w:val="000000"/>
        </w:rPr>
        <w:t>CLÁUSULA I - DAS PARTES E FUNDAMENTOS</w:t>
      </w:r>
    </w:p>
    <w:p w:rsidR="009A7F76" w:rsidRPr="00DF4E26" w:rsidRDefault="009A7F76" w:rsidP="009A7F76">
      <w:pPr>
        <w:tabs>
          <w:tab w:val="left" w:pos="284"/>
          <w:tab w:val="left" w:pos="420"/>
          <w:tab w:val="left" w:pos="567"/>
          <w:tab w:val="left" w:pos="7720"/>
        </w:tabs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9A7F76" w:rsidRPr="00DF4E26" w:rsidRDefault="009A7F76" w:rsidP="009A7F76">
      <w:pPr>
        <w:tabs>
          <w:tab w:val="left" w:pos="284"/>
          <w:tab w:val="left" w:pos="420"/>
          <w:tab w:val="left" w:pos="567"/>
          <w:tab w:val="left" w:pos="7720"/>
        </w:tabs>
        <w:spacing w:line="276" w:lineRule="auto"/>
        <w:jc w:val="both"/>
        <w:rPr>
          <w:rFonts w:ascii="Arial" w:hAnsi="Arial" w:cs="Arial"/>
          <w:b/>
          <w:color w:val="000000"/>
        </w:rPr>
      </w:pPr>
      <w:r w:rsidRPr="00DF4E26">
        <w:rPr>
          <w:rFonts w:ascii="Arial" w:hAnsi="Arial" w:cs="Arial"/>
          <w:b/>
          <w:color w:val="000000"/>
        </w:rPr>
        <w:t>1.1</w:t>
      </w:r>
      <w:r w:rsidRPr="00DF4E26">
        <w:rPr>
          <w:rFonts w:ascii="Arial" w:hAnsi="Arial" w:cs="Arial"/>
          <w:b/>
          <w:color w:val="000000"/>
        </w:rPr>
        <w:tab/>
        <w:t>- DA CONTRATANTE</w:t>
      </w:r>
      <w:r w:rsidRPr="00DF4E26">
        <w:rPr>
          <w:rFonts w:ascii="Arial" w:hAnsi="Arial" w:cs="Arial"/>
          <w:b/>
          <w:color w:val="000000"/>
        </w:rPr>
        <w:tab/>
      </w:r>
    </w:p>
    <w:p w:rsidR="009A7F76" w:rsidRPr="00DF4E26" w:rsidRDefault="009A7F76" w:rsidP="009A7F76">
      <w:pPr>
        <w:tabs>
          <w:tab w:val="left" w:pos="284"/>
          <w:tab w:val="left" w:pos="420"/>
          <w:tab w:val="left" w:pos="567"/>
        </w:tabs>
        <w:spacing w:after="120" w:line="276" w:lineRule="auto"/>
        <w:jc w:val="both"/>
        <w:rPr>
          <w:rFonts w:ascii="Arial" w:hAnsi="Arial" w:cs="Arial"/>
          <w:bCs/>
        </w:rPr>
      </w:pPr>
      <w:r w:rsidRPr="00DF4E26">
        <w:rPr>
          <w:rFonts w:ascii="Arial" w:hAnsi="Arial" w:cs="Arial"/>
          <w:bCs/>
        </w:rPr>
        <w:t xml:space="preserve">O Município de SERRA AZUL DE MINAS-MG, pessoa jurídica de direito público interno, com sede na cidade de SERRA AZUL DE MINAS, na </w:t>
      </w:r>
      <w:r w:rsidRPr="00DF4E26">
        <w:rPr>
          <w:rFonts w:ascii="Arial" w:hAnsi="Arial" w:cs="Arial"/>
        </w:rPr>
        <w:t>Av. Geraldo Gomes de Brito, N° 94, Bairro Centro, Serra Azul de Minas/MG</w:t>
      </w:r>
      <w:r w:rsidRPr="00DF4E26">
        <w:rPr>
          <w:rFonts w:ascii="Arial" w:hAnsi="Arial" w:cs="Arial"/>
          <w:bCs/>
        </w:rPr>
        <w:t xml:space="preserve">, inscrito no CNPJ sob o N° </w:t>
      </w:r>
      <w:r w:rsidRPr="00DF4E26">
        <w:rPr>
          <w:rFonts w:ascii="Arial" w:hAnsi="Arial" w:cs="Arial"/>
        </w:rPr>
        <w:t>18.303.230/0001-95,</w:t>
      </w:r>
      <w:r w:rsidRPr="00DF4E26">
        <w:rPr>
          <w:rFonts w:ascii="Arial" w:hAnsi="Arial" w:cs="Arial"/>
          <w:bCs/>
        </w:rPr>
        <w:t xml:space="preserve"> neste ato representado por seu prefeito municipal, Sr. </w:t>
      </w:r>
      <w:r w:rsidRPr="00DF4E26">
        <w:rPr>
          <w:rFonts w:ascii="Arial" w:hAnsi="Arial" w:cs="Arial"/>
        </w:rPr>
        <w:t>Leonardo do Carmo Coelho</w:t>
      </w:r>
      <w:r w:rsidRPr="00DF4E26">
        <w:rPr>
          <w:rFonts w:ascii="Arial" w:hAnsi="Arial" w:cs="Arial"/>
          <w:bCs/>
        </w:rPr>
        <w:t>, portador do CPF nº. 566.125.596-91, residente e domiciliado neste município.</w:t>
      </w:r>
    </w:p>
    <w:p w:rsidR="009A7F76" w:rsidRPr="00DF4E26" w:rsidRDefault="009A7F76" w:rsidP="009A7F76">
      <w:pPr>
        <w:tabs>
          <w:tab w:val="left" w:pos="284"/>
          <w:tab w:val="left" w:pos="420"/>
          <w:tab w:val="left" w:pos="567"/>
        </w:tabs>
        <w:spacing w:line="276" w:lineRule="auto"/>
        <w:jc w:val="both"/>
        <w:rPr>
          <w:rFonts w:ascii="Arial" w:hAnsi="Arial" w:cs="Arial"/>
          <w:b/>
          <w:color w:val="000000"/>
        </w:rPr>
      </w:pPr>
      <w:r w:rsidRPr="00DF4E26">
        <w:rPr>
          <w:rFonts w:ascii="Arial" w:hAnsi="Arial" w:cs="Arial"/>
          <w:b/>
          <w:color w:val="000000"/>
        </w:rPr>
        <w:t>1.2</w:t>
      </w:r>
      <w:r w:rsidRPr="00DF4E26">
        <w:rPr>
          <w:rFonts w:ascii="Arial" w:hAnsi="Arial" w:cs="Arial"/>
          <w:b/>
          <w:color w:val="000000"/>
        </w:rPr>
        <w:tab/>
        <w:t xml:space="preserve"> - DA CONTRATADA</w:t>
      </w:r>
    </w:p>
    <w:p w:rsidR="009A7F76" w:rsidRPr="00DF4E26" w:rsidRDefault="009A7F76" w:rsidP="009A7F76">
      <w:pPr>
        <w:tabs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  <w:color w:val="000000"/>
        </w:rPr>
      </w:pPr>
      <w:r w:rsidRPr="00DF4E26">
        <w:rPr>
          <w:rFonts w:ascii="Arial" w:hAnsi="Arial" w:cs="Arial"/>
          <w:color w:val="000000"/>
        </w:rPr>
        <w:t xml:space="preserve">A </w:t>
      </w:r>
      <w:r w:rsidRPr="00DF4E26">
        <w:rPr>
          <w:rFonts w:ascii="Arial" w:hAnsi="Arial" w:cs="Arial"/>
        </w:rPr>
        <w:t xml:space="preserve">AMERICANA INCORPORADORA LTDA - ME </w:t>
      </w:r>
      <w:r w:rsidRPr="00DF4E26">
        <w:rPr>
          <w:rFonts w:ascii="Arial" w:hAnsi="Arial" w:cs="Arial"/>
          <w:color w:val="000000"/>
        </w:rPr>
        <w:t xml:space="preserve">sediada à </w:t>
      </w:r>
      <w:r w:rsidRPr="00DF4E26">
        <w:rPr>
          <w:rFonts w:ascii="Arial" w:hAnsi="Arial" w:cs="Arial"/>
        </w:rPr>
        <w:t>R OSWALDO MARCATI Nrº.: 107, CENTRO, VIRGINOPOLIS/MG</w:t>
      </w:r>
      <w:r w:rsidRPr="00DF4E26">
        <w:rPr>
          <w:rFonts w:ascii="Arial" w:hAnsi="Arial" w:cs="Arial"/>
          <w:color w:val="000000"/>
        </w:rPr>
        <w:t xml:space="preserve">, inscrita no CNPJ sob o N.º </w:t>
      </w:r>
      <w:r w:rsidRPr="00DF4E26">
        <w:rPr>
          <w:rFonts w:ascii="Arial" w:hAnsi="Arial" w:cs="Arial"/>
        </w:rPr>
        <w:t>25.530.121/0001-76</w:t>
      </w:r>
      <w:r w:rsidRPr="00DF4E26">
        <w:rPr>
          <w:rFonts w:ascii="Arial" w:hAnsi="Arial" w:cs="Arial"/>
          <w:color w:val="000000"/>
        </w:rPr>
        <w:t xml:space="preserve">, neste ato representada legalmente por </w:t>
      </w:r>
      <w:r w:rsidRPr="00DF4E26">
        <w:rPr>
          <w:rFonts w:ascii="Arial" w:hAnsi="Arial" w:cs="Arial"/>
        </w:rPr>
        <w:t>EDELÇO ALVES DOS SANTOS</w:t>
      </w:r>
      <w:r w:rsidRPr="00DF4E26">
        <w:rPr>
          <w:rFonts w:ascii="Arial" w:hAnsi="Arial" w:cs="Arial"/>
          <w:color w:val="000000"/>
        </w:rPr>
        <w:t xml:space="preserve">, inscrito no CPF sob o N.º </w:t>
      </w:r>
      <w:r w:rsidRPr="00DF4E26">
        <w:rPr>
          <w:rFonts w:ascii="Arial" w:hAnsi="Arial" w:cs="Arial"/>
        </w:rPr>
        <w:t>02915473625</w:t>
      </w:r>
      <w:r w:rsidRPr="00DF4E26">
        <w:rPr>
          <w:rFonts w:ascii="Arial" w:hAnsi="Arial" w:cs="Arial"/>
          <w:color w:val="000000"/>
        </w:rPr>
        <w:t>.</w:t>
      </w:r>
    </w:p>
    <w:p w:rsidR="009A7F76" w:rsidRPr="00DF4E26" w:rsidRDefault="009A7F76" w:rsidP="009A7F76">
      <w:pPr>
        <w:tabs>
          <w:tab w:val="left" w:pos="284"/>
          <w:tab w:val="left" w:pos="420"/>
          <w:tab w:val="left" w:pos="567"/>
        </w:tabs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9A7F76" w:rsidRPr="00DF4E26" w:rsidRDefault="009A7F76" w:rsidP="009A7F76">
      <w:pPr>
        <w:tabs>
          <w:tab w:val="left" w:pos="284"/>
          <w:tab w:val="left" w:pos="420"/>
          <w:tab w:val="left" w:pos="567"/>
        </w:tabs>
        <w:spacing w:line="276" w:lineRule="auto"/>
        <w:jc w:val="both"/>
        <w:rPr>
          <w:rFonts w:ascii="Arial" w:hAnsi="Arial" w:cs="Arial"/>
          <w:b/>
          <w:color w:val="000000"/>
        </w:rPr>
      </w:pPr>
      <w:r w:rsidRPr="00DF4E26">
        <w:rPr>
          <w:rFonts w:ascii="Arial" w:hAnsi="Arial" w:cs="Arial"/>
          <w:b/>
          <w:color w:val="000000"/>
        </w:rPr>
        <w:t>1.3 - DOS FUNDAMENTOS</w:t>
      </w:r>
    </w:p>
    <w:p w:rsidR="009A7F76" w:rsidRPr="00DF4E26" w:rsidRDefault="009A7F76" w:rsidP="009A7F76">
      <w:pPr>
        <w:tabs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  <w:color w:val="000000"/>
        </w:rPr>
      </w:pPr>
      <w:r w:rsidRPr="00DF4E26">
        <w:rPr>
          <w:rFonts w:ascii="Arial" w:hAnsi="Arial" w:cs="Arial"/>
          <w:color w:val="000000"/>
        </w:rPr>
        <w:t xml:space="preserve">1.3.1. A presente contratação decorre do Processo Administrativo Licitatório Nº </w:t>
      </w:r>
      <w:r w:rsidRPr="00DF4E26">
        <w:rPr>
          <w:rFonts w:ascii="Arial" w:hAnsi="Arial" w:cs="Arial"/>
        </w:rPr>
        <w:t>0074/2017</w:t>
      </w:r>
      <w:r w:rsidRPr="00DF4E26">
        <w:rPr>
          <w:rFonts w:ascii="Arial" w:hAnsi="Arial" w:cs="Arial"/>
          <w:color w:val="000000"/>
        </w:rPr>
        <w:t xml:space="preserve"> –  </w:t>
      </w:r>
      <w:r w:rsidRPr="00DF4E26">
        <w:rPr>
          <w:rFonts w:ascii="Arial" w:hAnsi="Arial" w:cs="Arial"/>
        </w:rPr>
        <w:t>Inexigibilidade</w:t>
      </w:r>
      <w:r w:rsidRPr="00DF4E26">
        <w:rPr>
          <w:rFonts w:ascii="Arial" w:hAnsi="Arial" w:cs="Arial"/>
          <w:color w:val="000000"/>
        </w:rPr>
        <w:t xml:space="preserve">  N° </w:t>
      </w:r>
      <w:r w:rsidRPr="00DF4E26">
        <w:rPr>
          <w:rFonts w:ascii="Arial" w:hAnsi="Arial" w:cs="Arial"/>
        </w:rPr>
        <w:t>0011</w:t>
      </w:r>
      <w:r w:rsidRPr="00DF4E26">
        <w:rPr>
          <w:rFonts w:ascii="Arial" w:hAnsi="Arial" w:cs="Arial"/>
          <w:color w:val="000000"/>
        </w:rPr>
        <w:t xml:space="preserve">/2017, regido pelas Leis Federais 10.520/02 e 8.666/93, e pelo Decreto Municipal nº </w:t>
      </w:r>
      <w:r w:rsidRPr="00DF4E26">
        <w:rPr>
          <w:rFonts w:ascii="Arial" w:hAnsi="Arial" w:cs="Arial"/>
        </w:rPr>
        <w:t xml:space="preserve">004/2017 </w:t>
      </w:r>
      <w:r w:rsidRPr="00DF4E26">
        <w:rPr>
          <w:rFonts w:ascii="Arial" w:hAnsi="Arial" w:cs="Arial"/>
          <w:color w:val="000000"/>
        </w:rPr>
        <w:t>e suas posteriores alterações e demais legislações aplicada ao objeto.</w:t>
      </w:r>
    </w:p>
    <w:p w:rsidR="009A7F76" w:rsidRPr="00DF4E26" w:rsidRDefault="009A7F76" w:rsidP="009A7F76">
      <w:pPr>
        <w:tabs>
          <w:tab w:val="left" w:pos="284"/>
          <w:tab w:val="left" w:pos="420"/>
          <w:tab w:val="left" w:pos="567"/>
        </w:tabs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9A7F76" w:rsidRPr="00DF4E26" w:rsidRDefault="009A7F76" w:rsidP="009A7F76">
      <w:pPr>
        <w:tabs>
          <w:tab w:val="left" w:pos="284"/>
          <w:tab w:val="left" w:pos="420"/>
          <w:tab w:val="left" w:pos="567"/>
        </w:tabs>
        <w:spacing w:line="276" w:lineRule="auto"/>
        <w:jc w:val="both"/>
        <w:rPr>
          <w:rFonts w:ascii="Arial" w:hAnsi="Arial" w:cs="Arial"/>
          <w:b/>
          <w:color w:val="000000"/>
        </w:rPr>
      </w:pPr>
      <w:r w:rsidRPr="00DF4E26">
        <w:rPr>
          <w:rFonts w:ascii="Arial" w:hAnsi="Arial" w:cs="Arial"/>
          <w:b/>
          <w:color w:val="000000"/>
        </w:rPr>
        <w:t>CLAUSULA II - DO OBJETO E DAS NORMAS DE EXECUÇÃO</w:t>
      </w:r>
    </w:p>
    <w:p w:rsidR="009A7F76" w:rsidRPr="00DF4E26" w:rsidRDefault="009A7F76" w:rsidP="009A7F76">
      <w:pPr>
        <w:tabs>
          <w:tab w:val="left" w:pos="284"/>
          <w:tab w:val="left" w:pos="420"/>
          <w:tab w:val="left" w:pos="567"/>
        </w:tabs>
        <w:spacing w:line="276" w:lineRule="auto"/>
        <w:jc w:val="both"/>
        <w:rPr>
          <w:rFonts w:ascii="Arial" w:hAnsi="Arial" w:cs="Arial"/>
          <w:b/>
          <w:color w:val="000000"/>
        </w:rPr>
      </w:pPr>
      <w:r w:rsidRPr="00DF4E26">
        <w:rPr>
          <w:rFonts w:ascii="Arial" w:hAnsi="Arial" w:cs="Arial"/>
          <w:b/>
          <w:color w:val="000000"/>
        </w:rPr>
        <w:t>2.1 - DO OBJETO</w:t>
      </w:r>
    </w:p>
    <w:p w:rsidR="009A7F76" w:rsidRPr="00DF4E26" w:rsidRDefault="009A7F76" w:rsidP="009A7F76">
      <w:pPr>
        <w:tabs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DF4E26">
        <w:rPr>
          <w:rFonts w:ascii="Arial" w:hAnsi="Arial" w:cs="Arial"/>
          <w:color w:val="000000"/>
        </w:rPr>
        <w:t xml:space="preserve">2.1.1. </w:t>
      </w:r>
      <w:r w:rsidRPr="00DF4E26">
        <w:rPr>
          <w:rFonts w:ascii="Arial" w:hAnsi="Arial" w:cs="Arial"/>
        </w:rPr>
        <w:t>Constitui o presente objeto a CONTRATAÇÃO DE SHOW MUSICAL DO DJ MAXIMILER PARA APRESENTAÇÃO NO DIA 27-28-29-30 DE JULHO NA REALIZAÇÃO DA FESTA DOS SERRAZULENSES E AUSENTES, conforme especificações.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9"/>
        <w:gridCol w:w="2835"/>
        <w:gridCol w:w="1134"/>
        <w:gridCol w:w="1417"/>
        <w:gridCol w:w="1701"/>
        <w:gridCol w:w="1701"/>
      </w:tblGrid>
      <w:tr w:rsidR="009A7F76" w:rsidTr="00741BC9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76" w:rsidRDefault="009A7F76" w:rsidP="00741B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76" w:rsidRDefault="009A7F76" w:rsidP="00741BC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MATERIAL/SERVIÇOÇO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76" w:rsidRDefault="009A7F76" w:rsidP="00741B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76" w:rsidRDefault="009A7F76" w:rsidP="00741B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QTDE</w:t>
            </w:r>
          </w:p>
          <w:p w:rsidR="009A7F76" w:rsidRDefault="009A7F76" w:rsidP="00741B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76" w:rsidRDefault="009A7F76" w:rsidP="00741B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UNIT.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F76" w:rsidRDefault="009A7F76" w:rsidP="00741B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TOTAL</w:t>
            </w:r>
          </w:p>
        </w:tc>
      </w:tr>
      <w:tr w:rsidR="009A7F76" w:rsidTr="00741BC9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76" w:rsidRDefault="009A7F76" w:rsidP="00741BC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18166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76" w:rsidRDefault="009A7F76" w:rsidP="00741BC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SHOW ARTISTICO DJ MAXIMILER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76" w:rsidRDefault="009A7F76" w:rsidP="00741BC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76" w:rsidRDefault="009A7F76" w:rsidP="00741BC9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76" w:rsidRDefault="009A7F76" w:rsidP="00741BC9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F76" w:rsidRDefault="009A7F76" w:rsidP="00741BC9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</w:tbl>
    <w:p w:rsidR="009A7F76" w:rsidRDefault="009A7F76" w:rsidP="009A7F76">
      <w:pPr>
        <w:autoSpaceDE w:val="0"/>
        <w:autoSpaceDN w:val="0"/>
        <w:adjustRightInd w:val="0"/>
        <w:rPr>
          <w:sz w:val="22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CLÁUSULA III – DO PRAZO, VALOR DO CONTRATO E DA EXECUÇÃO DO SERVIÇO E FORMA DE PAGAMENTO.</w:t>
      </w:r>
    </w:p>
    <w:p w:rsidR="00A40079" w:rsidRPr="00A40079" w:rsidRDefault="00A40079" w:rsidP="00A40079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DF4E26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DF4E26">
        <w:rPr>
          <w:rFonts w:ascii="Arial" w:hAnsi="Arial" w:cs="Arial"/>
          <w:b/>
          <w:snapToGrid w:val="0"/>
        </w:rPr>
        <w:lastRenderedPageBreak/>
        <w:t>3.1- DO PRAZO</w:t>
      </w:r>
    </w:p>
    <w:p w:rsidR="00CA47F0" w:rsidRPr="00DF4E26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DF4E26">
        <w:rPr>
          <w:rFonts w:ascii="Arial" w:hAnsi="Arial" w:cs="Arial"/>
          <w:snapToGrid w:val="0"/>
        </w:rPr>
        <w:t xml:space="preserve">O prazo de validade do presente contrato será até o dia </w:t>
      </w:r>
      <w:r w:rsidR="00754113" w:rsidRPr="00DF4E26">
        <w:rPr>
          <w:rFonts w:ascii="Arial" w:hAnsi="Arial" w:cs="Arial"/>
          <w:snapToGrid w:val="0"/>
        </w:rPr>
        <w:t>31</w:t>
      </w:r>
      <w:r w:rsidRPr="00DF4E26">
        <w:rPr>
          <w:rFonts w:ascii="Arial" w:hAnsi="Arial" w:cs="Arial"/>
          <w:snapToGrid w:val="0"/>
        </w:rPr>
        <w:t xml:space="preserve"> de </w:t>
      </w:r>
      <w:r w:rsidR="00754113" w:rsidRPr="00DF4E26">
        <w:rPr>
          <w:rFonts w:ascii="Arial" w:hAnsi="Arial" w:cs="Arial"/>
          <w:snapToGrid w:val="0"/>
        </w:rPr>
        <w:t>dezembro</w:t>
      </w:r>
      <w:r w:rsidR="008A5487" w:rsidRPr="00DF4E26">
        <w:rPr>
          <w:rFonts w:ascii="Arial" w:hAnsi="Arial" w:cs="Arial"/>
          <w:snapToGrid w:val="0"/>
        </w:rPr>
        <w:t xml:space="preserve"> </w:t>
      </w:r>
      <w:r w:rsidRPr="00DF4E26">
        <w:rPr>
          <w:rFonts w:ascii="Arial" w:hAnsi="Arial" w:cs="Arial"/>
          <w:snapToGrid w:val="0"/>
        </w:rPr>
        <w:t>do corrente ano, contados da data de sua assinatura ou até persistir obrigações contratuais.</w:t>
      </w:r>
    </w:p>
    <w:p w:rsidR="00CF42A9" w:rsidRPr="00DF4E26" w:rsidRDefault="00CF42A9" w:rsidP="00A40079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DF4E26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DF4E26">
        <w:rPr>
          <w:rFonts w:ascii="Arial" w:hAnsi="Arial" w:cs="Arial"/>
          <w:b/>
          <w:snapToGrid w:val="0"/>
        </w:rPr>
        <w:t>3.2 - DO VALOR</w:t>
      </w:r>
    </w:p>
    <w:p w:rsidR="009A7F76" w:rsidRPr="00DF4E26" w:rsidRDefault="00CA47F0" w:rsidP="009A7F76">
      <w:pPr>
        <w:tabs>
          <w:tab w:val="left" w:pos="284"/>
          <w:tab w:val="left" w:pos="420"/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DF4E26">
        <w:rPr>
          <w:rFonts w:ascii="Arial" w:hAnsi="Arial" w:cs="Arial"/>
          <w:snapToGrid w:val="0"/>
        </w:rPr>
        <w:t xml:space="preserve">3.2.1 - </w:t>
      </w:r>
      <w:r w:rsidR="009A7F76" w:rsidRPr="00DF4E26">
        <w:rPr>
          <w:rFonts w:ascii="Arial" w:hAnsi="Arial" w:cs="Arial"/>
        </w:rPr>
        <w:t xml:space="preserve">Para fins legais e contratuais, inclusive a aplicação das penalidades, o presente contrato tem seu valor global em </w:t>
      </w:r>
      <w:r w:rsidR="009A7F76" w:rsidRPr="00DF4E26">
        <w:rPr>
          <w:rFonts w:ascii="Arial" w:hAnsi="Arial" w:cs="Arial"/>
          <w:b/>
        </w:rPr>
        <w:t>R$ 4.000,00 (quatro mil reais)</w:t>
      </w:r>
      <w:r w:rsidR="009A7F76" w:rsidRPr="00DF4E26">
        <w:rPr>
          <w:rFonts w:ascii="Arial" w:hAnsi="Arial" w:cs="Arial"/>
        </w:rPr>
        <w:t xml:space="preserve"> e será pago no dia 30 de julho de 2017. </w:t>
      </w:r>
    </w:p>
    <w:p w:rsidR="007F1E94" w:rsidRPr="00DF4E26" w:rsidRDefault="007F1E94" w:rsidP="00A40079">
      <w:pPr>
        <w:contextualSpacing/>
        <w:jc w:val="both"/>
        <w:rPr>
          <w:rFonts w:ascii="Arial" w:hAnsi="Arial" w:cs="Arial"/>
          <w:snapToGrid w:val="0"/>
        </w:rPr>
      </w:pPr>
    </w:p>
    <w:p w:rsidR="00CA47F0" w:rsidRPr="00DF4E26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DF4E26">
        <w:rPr>
          <w:rFonts w:ascii="Arial" w:hAnsi="Arial" w:cs="Arial"/>
          <w:b/>
          <w:snapToGrid w:val="0"/>
        </w:rPr>
        <w:t>PARÁGRAFO PRIMEIRO</w:t>
      </w:r>
      <w:r w:rsidRPr="00DF4E26">
        <w:rPr>
          <w:rFonts w:ascii="Arial" w:hAnsi="Arial" w:cs="Arial"/>
          <w:snapToGrid w:val="0"/>
        </w:rPr>
        <w:t xml:space="preserve"> – O preço acima é inalterável e inclui todos os custos, diretos e indiretos, mobilização e desmobilização, viagens e diárias, remuneração, tributos e encargos sociais e trabalhistas, bem como outros incidentes existentes.</w:t>
      </w:r>
    </w:p>
    <w:p w:rsidR="00A40079" w:rsidRPr="00DF4E26" w:rsidRDefault="00A40079" w:rsidP="00A40079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DF4E26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DF4E26">
        <w:rPr>
          <w:rFonts w:ascii="Arial" w:hAnsi="Arial" w:cs="Arial"/>
          <w:b/>
          <w:snapToGrid w:val="0"/>
        </w:rPr>
        <w:t>3.3 – DA EXECUÇÃO DO SERVIÇO</w:t>
      </w:r>
    </w:p>
    <w:p w:rsidR="00CA47F0" w:rsidRPr="00DF4E26" w:rsidRDefault="00CA47F0" w:rsidP="00CA47F0">
      <w:pPr>
        <w:contextualSpacing/>
        <w:jc w:val="both"/>
        <w:rPr>
          <w:rFonts w:ascii="Arial" w:hAnsi="Arial" w:cs="Arial"/>
          <w:snapToGrid w:val="0"/>
        </w:rPr>
      </w:pPr>
      <w:r w:rsidRPr="00DF4E26">
        <w:rPr>
          <w:rFonts w:ascii="Arial" w:hAnsi="Arial" w:cs="Arial"/>
          <w:snapToGrid w:val="0"/>
        </w:rPr>
        <w:t>3.3.1 - O Adjudicado, então Contratado, será o responsável direta e exclusivamente pela execução do objeto do contrato, e, consequentemente, responde, civil e criminalmente, por todos os danos e prejuízos que, na execução dele, venha, direta ou indiretamente, a provocar ou causar para o Município ou para terceiros.</w:t>
      </w:r>
    </w:p>
    <w:p w:rsidR="00CA47F0" w:rsidRPr="00DF4E26" w:rsidRDefault="00CA47F0" w:rsidP="00CA47F0">
      <w:pPr>
        <w:contextualSpacing/>
        <w:jc w:val="both"/>
        <w:rPr>
          <w:rFonts w:ascii="Arial" w:hAnsi="Arial" w:cs="Arial"/>
          <w:snapToGrid w:val="0"/>
        </w:rPr>
      </w:pPr>
      <w:r w:rsidRPr="00DF4E26">
        <w:rPr>
          <w:rFonts w:ascii="Arial" w:hAnsi="Arial" w:cs="Arial"/>
          <w:snapToGrid w:val="0"/>
        </w:rPr>
        <w:t>3.3.2 - O contratado não se responsabiliza pelas informações prestadas pelos servidores e veracidade dos documentos fornecidos.</w:t>
      </w:r>
    </w:p>
    <w:p w:rsidR="00CA47F0" w:rsidRPr="00DF4E26" w:rsidRDefault="00CA47F0" w:rsidP="00CA47F0">
      <w:pPr>
        <w:contextualSpacing/>
        <w:jc w:val="both"/>
        <w:rPr>
          <w:rFonts w:ascii="Arial" w:hAnsi="Arial" w:cs="Arial"/>
          <w:snapToGrid w:val="0"/>
        </w:rPr>
      </w:pPr>
      <w:r w:rsidRPr="00DF4E26">
        <w:rPr>
          <w:rFonts w:ascii="Arial" w:hAnsi="Arial" w:cs="Arial"/>
          <w:snapToGrid w:val="0"/>
        </w:rPr>
        <w:t>3.3.3 - Visando a execução dos serviços que são objeto deste Contrato, a CONTRATADA se obriga a:</w:t>
      </w:r>
    </w:p>
    <w:p w:rsidR="00CA47F0" w:rsidRPr="00DF4E26" w:rsidRDefault="00CA47F0" w:rsidP="00CA47F0">
      <w:pPr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snapToGrid w:val="0"/>
        </w:rPr>
      </w:pPr>
      <w:r w:rsidRPr="00DF4E26">
        <w:rPr>
          <w:rFonts w:ascii="Arial" w:hAnsi="Arial" w:cs="Arial"/>
          <w:snapToGrid w:val="0"/>
        </w:rPr>
        <w:t>Fornecimento de todo pessoal, materiais, equipamentos, mão de obra e transportes necessários a realização do objeto contratual, bem como hospedagem e alimentação do artista e sua equipe de produção, sendo observados os horários estipulados pela Administração;</w:t>
      </w:r>
    </w:p>
    <w:p w:rsidR="00CA47F0" w:rsidRPr="00DF4E26" w:rsidRDefault="00CA47F0" w:rsidP="00CA47F0">
      <w:pPr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snapToGrid w:val="0"/>
        </w:rPr>
      </w:pPr>
      <w:r w:rsidRPr="00DF4E26">
        <w:rPr>
          <w:rFonts w:ascii="Arial" w:hAnsi="Arial" w:cs="Arial"/>
          <w:snapToGrid w:val="0"/>
        </w:rPr>
        <w:t>Responsabilidade para com as Obrigações Trabalhistas do pessoal encarregado;</w:t>
      </w:r>
    </w:p>
    <w:p w:rsidR="00CA47F0" w:rsidRPr="00DF4E26" w:rsidRDefault="00CA47F0" w:rsidP="00CA47F0">
      <w:pPr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snapToGrid w:val="0"/>
        </w:rPr>
      </w:pPr>
      <w:r w:rsidRPr="00DF4E26">
        <w:rPr>
          <w:rFonts w:ascii="Arial" w:hAnsi="Arial" w:cs="Arial"/>
          <w:snapToGrid w:val="0"/>
        </w:rPr>
        <w:t>A parte contratada se obriga enfim a realizar todas as tarefas necessárias ao cumprimento do objeto do presente contrato, arcando com todas as despesas de impostos e taxas acaso devidos.</w:t>
      </w:r>
    </w:p>
    <w:p w:rsidR="00CA47F0" w:rsidRPr="00DF4E26" w:rsidRDefault="00CA47F0" w:rsidP="00CA47F0">
      <w:pPr>
        <w:contextualSpacing/>
        <w:jc w:val="both"/>
        <w:rPr>
          <w:rFonts w:ascii="Arial" w:hAnsi="Arial" w:cs="Arial"/>
          <w:snapToGrid w:val="0"/>
        </w:rPr>
      </w:pPr>
      <w:r w:rsidRPr="00DF4E26">
        <w:rPr>
          <w:rFonts w:ascii="Arial" w:hAnsi="Arial" w:cs="Arial"/>
          <w:snapToGrid w:val="0"/>
        </w:rPr>
        <w:t>3.3.4 - Para Garantir o fiel cumprimento do objeto deste Contrato, a CONTRATANTE se compromete a:</w:t>
      </w:r>
    </w:p>
    <w:p w:rsidR="00CA47F0" w:rsidRPr="00DF4E26" w:rsidRDefault="00CA47F0" w:rsidP="00CA47F0">
      <w:pPr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snapToGrid w:val="0"/>
        </w:rPr>
      </w:pPr>
      <w:r w:rsidRPr="00DF4E26">
        <w:rPr>
          <w:rFonts w:ascii="Arial" w:hAnsi="Arial" w:cs="Arial"/>
          <w:snapToGrid w:val="0"/>
        </w:rPr>
        <w:t>Propiciar condições ao bom andamento do objeto do presente contrato;</w:t>
      </w:r>
    </w:p>
    <w:p w:rsidR="00CA47F0" w:rsidRPr="00DF4E26" w:rsidRDefault="00CA47F0" w:rsidP="00CA47F0">
      <w:pPr>
        <w:pStyle w:val="Corpodetexto"/>
        <w:tabs>
          <w:tab w:val="left" w:pos="1080"/>
        </w:tabs>
        <w:ind w:firstLine="360"/>
        <w:contextualSpacing/>
        <w:rPr>
          <w:rFonts w:ascii="Arial" w:hAnsi="Arial" w:cs="Arial"/>
          <w:b/>
          <w:snapToGrid w:val="0"/>
          <w:sz w:val="24"/>
        </w:rPr>
      </w:pPr>
      <w:r w:rsidRPr="00DF4E26">
        <w:rPr>
          <w:rFonts w:ascii="Arial" w:hAnsi="Arial" w:cs="Arial"/>
          <w:snapToGrid w:val="0"/>
          <w:sz w:val="24"/>
        </w:rPr>
        <w:t xml:space="preserve">-     Efetuar os pagamentos na forma estabelecida no presente contrato.       </w:t>
      </w:r>
    </w:p>
    <w:p w:rsidR="00CA47F0" w:rsidRPr="00DF4E26" w:rsidRDefault="00CA47F0" w:rsidP="00CA47F0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DF4E26" w:rsidRDefault="00CA47F0" w:rsidP="00CA47F0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</w:p>
    <w:p w:rsidR="00CA47F0" w:rsidRPr="00DF4E26" w:rsidRDefault="00CA47F0" w:rsidP="00CA47F0">
      <w:pPr>
        <w:contextualSpacing/>
        <w:jc w:val="both"/>
        <w:rPr>
          <w:rFonts w:ascii="Arial" w:hAnsi="Arial" w:cs="Arial"/>
          <w:b/>
          <w:snapToGrid w:val="0"/>
        </w:rPr>
      </w:pPr>
      <w:r w:rsidRPr="00DF4E26">
        <w:rPr>
          <w:rFonts w:ascii="Arial" w:hAnsi="Arial" w:cs="Arial"/>
          <w:b/>
          <w:snapToGrid w:val="0"/>
        </w:rPr>
        <w:t>CLÁUSULA IV - DA DOTAÇÃO ORÇAMENTÁRIA</w:t>
      </w:r>
    </w:p>
    <w:p w:rsidR="00CA47F0" w:rsidRPr="00DF4E26" w:rsidRDefault="00CA47F0" w:rsidP="00CF42A9">
      <w:pPr>
        <w:contextualSpacing/>
        <w:rPr>
          <w:rFonts w:ascii="Arial" w:hAnsi="Arial" w:cs="Arial"/>
          <w:snapToGrid w:val="0"/>
        </w:rPr>
      </w:pPr>
      <w:r w:rsidRPr="00DF4E26">
        <w:rPr>
          <w:rFonts w:ascii="Arial" w:hAnsi="Arial" w:cs="Arial"/>
          <w:snapToGrid w:val="0"/>
        </w:rPr>
        <w:t>4.1 - As despesas resultantes desta licitação correrão por co</w:t>
      </w:r>
      <w:r w:rsidR="00754113" w:rsidRPr="00DF4E26">
        <w:rPr>
          <w:rFonts w:ascii="Arial" w:hAnsi="Arial" w:cs="Arial"/>
          <w:snapToGrid w:val="0"/>
        </w:rPr>
        <w:t xml:space="preserve">nta da Dotação Orçamentária </w:t>
      </w:r>
      <w:r w:rsidR="00CF42A9" w:rsidRPr="00DF4E26">
        <w:rPr>
          <w:rFonts w:ascii="Arial" w:hAnsi="Arial" w:cs="Arial"/>
          <w:snapToGrid w:val="0"/>
        </w:rPr>
        <w:t>abaixo: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1"/>
        <w:gridCol w:w="2551"/>
        <w:gridCol w:w="1985"/>
        <w:gridCol w:w="1417"/>
        <w:gridCol w:w="1666"/>
      </w:tblGrid>
      <w:tr w:rsidR="000D4D0B" w:rsidTr="000D4D0B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B" w:rsidRDefault="000D4D0B" w:rsidP="00741BC9">
            <w:pPr>
              <w:widowControl w:val="0"/>
              <w:autoSpaceDE w:val="0"/>
              <w:autoSpaceDN w:val="0"/>
              <w:adjustRightInd w:val="0"/>
            </w:pPr>
            <w:r>
              <w:t>Nº FICHA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B" w:rsidRDefault="000D4D0B" w:rsidP="00741BC9">
            <w:pPr>
              <w:widowControl w:val="0"/>
              <w:autoSpaceDE w:val="0"/>
              <w:autoSpaceDN w:val="0"/>
              <w:adjustRightInd w:val="0"/>
            </w:pPr>
            <w:r>
              <w:t>DOTAÇÃO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B" w:rsidRDefault="000D4D0B" w:rsidP="00741BC9">
            <w:pPr>
              <w:widowControl w:val="0"/>
              <w:autoSpaceDE w:val="0"/>
              <w:autoSpaceDN w:val="0"/>
              <w:adjustRightInd w:val="0"/>
            </w:pPr>
            <w:r>
              <w:t>PROJETO ATIVIDADE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B" w:rsidRDefault="000D4D0B" w:rsidP="00741BC9">
            <w:pPr>
              <w:widowControl w:val="0"/>
              <w:autoSpaceDE w:val="0"/>
              <w:autoSpaceDN w:val="0"/>
              <w:adjustRightInd w:val="0"/>
            </w:pPr>
            <w:r>
              <w:t>NATUREZA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0B" w:rsidRDefault="000D4D0B" w:rsidP="00741BC9">
            <w:pPr>
              <w:widowControl w:val="0"/>
              <w:autoSpaceDE w:val="0"/>
              <w:autoSpaceDN w:val="0"/>
              <w:adjustRightInd w:val="0"/>
            </w:pPr>
            <w:r>
              <w:t>VÍNCULO</w:t>
            </w:r>
          </w:p>
        </w:tc>
      </w:tr>
      <w:tr w:rsidR="000D4D0B" w:rsidTr="000D4D0B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B" w:rsidRDefault="000D4D0B" w:rsidP="00741BC9">
            <w:pPr>
              <w:widowControl w:val="0"/>
              <w:autoSpaceDE w:val="0"/>
              <w:autoSpaceDN w:val="0"/>
              <w:adjustRightInd w:val="0"/>
            </w:pPr>
            <w:r>
              <w:t>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B" w:rsidRDefault="000D4D0B" w:rsidP="00741BC9">
            <w:pPr>
              <w:widowControl w:val="0"/>
              <w:autoSpaceDE w:val="0"/>
              <w:autoSpaceDN w:val="0"/>
              <w:adjustRightInd w:val="0"/>
            </w:pPr>
            <w:r>
              <w:t>7.1.2.13.392.26.2061.33903900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B" w:rsidRDefault="000D4D0B" w:rsidP="00741BC9">
            <w:pPr>
              <w:widowControl w:val="0"/>
              <w:autoSpaceDE w:val="0"/>
              <w:autoSpaceDN w:val="0"/>
              <w:adjustRightInd w:val="0"/>
            </w:pPr>
            <w:r>
              <w:t>Apoio Realização de Carnaval, Festas Cívicas e Populares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B" w:rsidRDefault="000D4D0B" w:rsidP="00741BC9">
            <w:pPr>
              <w:widowControl w:val="0"/>
              <w:autoSpaceDE w:val="0"/>
              <w:autoSpaceDN w:val="0"/>
              <w:adjustRightInd w:val="0"/>
            </w:pPr>
            <w:r>
              <w:t>Outros Serv. Terc. - P. Jurídica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D0B" w:rsidRDefault="000D4D0B" w:rsidP="00741BC9">
            <w:pPr>
              <w:widowControl w:val="0"/>
              <w:autoSpaceDE w:val="0"/>
              <w:autoSpaceDN w:val="0"/>
              <w:adjustRightInd w:val="0"/>
            </w:pPr>
            <w:r>
              <w:t>RECURSOS ORDINÁRIOS</w:t>
            </w:r>
          </w:p>
        </w:tc>
      </w:tr>
    </w:tbl>
    <w:p w:rsidR="000D4D0B" w:rsidRDefault="000D4D0B" w:rsidP="000D4D0B">
      <w:pPr>
        <w:autoSpaceDE w:val="0"/>
        <w:autoSpaceDN w:val="0"/>
        <w:adjustRightInd w:val="0"/>
      </w:pPr>
    </w:p>
    <w:p w:rsidR="00CF42A9" w:rsidRDefault="00CF42A9" w:rsidP="00CA47F0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DF4E26" w:rsidRDefault="00CA47F0" w:rsidP="00CA47F0">
      <w:pPr>
        <w:contextualSpacing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DF4E26">
        <w:rPr>
          <w:rFonts w:ascii="Arial" w:hAnsi="Arial" w:cs="Arial"/>
          <w:b/>
          <w:snapToGrid w:val="0"/>
          <w:sz w:val="22"/>
          <w:szCs w:val="22"/>
        </w:rPr>
        <w:lastRenderedPageBreak/>
        <w:t>CLÁUSULA V - DAS RESPONSABILIDADES</w:t>
      </w:r>
    </w:p>
    <w:p w:rsidR="00CA47F0" w:rsidRPr="00DF4E26" w:rsidRDefault="00CA47F0" w:rsidP="00CA47F0">
      <w:pPr>
        <w:pStyle w:val="Corpodetexto"/>
        <w:contextualSpacing/>
        <w:rPr>
          <w:rFonts w:ascii="Arial" w:hAnsi="Arial" w:cs="Arial"/>
          <w:snapToGrid w:val="0"/>
          <w:sz w:val="22"/>
          <w:szCs w:val="22"/>
        </w:rPr>
      </w:pPr>
      <w:r w:rsidRPr="00DF4E26">
        <w:rPr>
          <w:rFonts w:ascii="Arial" w:hAnsi="Arial" w:cs="Arial"/>
          <w:snapToGrid w:val="0"/>
          <w:sz w:val="22"/>
          <w:szCs w:val="22"/>
        </w:rPr>
        <w:t>5.1. DA CONTRATANTE:</w:t>
      </w:r>
    </w:p>
    <w:p w:rsidR="00CA47F0" w:rsidRPr="00DF4E26" w:rsidRDefault="00CA47F0" w:rsidP="00CA47F0">
      <w:pPr>
        <w:pStyle w:val="Corpodetexto"/>
        <w:contextualSpacing/>
        <w:rPr>
          <w:rFonts w:ascii="Arial" w:hAnsi="Arial" w:cs="Arial"/>
          <w:b/>
          <w:snapToGrid w:val="0"/>
          <w:sz w:val="22"/>
          <w:szCs w:val="22"/>
        </w:rPr>
      </w:pPr>
      <w:r w:rsidRPr="00DF4E26">
        <w:rPr>
          <w:rFonts w:ascii="Arial" w:hAnsi="Arial" w:cs="Arial"/>
          <w:snapToGrid w:val="0"/>
          <w:sz w:val="22"/>
          <w:szCs w:val="22"/>
        </w:rPr>
        <w:t>Efetuar o pagamento a contratada no prazo e forma estipulados neste contrato, mediante a entrega da Nota Fiscal/Fatura, de conformidade com as autorizações expedidas pela Secretaria Municipal de Administração.</w:t>
      </w:r>
    </w:p>
    <w:p w:rsidR="00CA47F0" w:rsidRPr="00DF4E26" w:rsidRDefault="00CA47F0" w:rsidP="00CA47F0">
      <w:pPr>
        <w:pStyle w:val="Corpodetexto"/>
        <w:tabs>
          <w:tab w:val="left" w:pos="0"/>
          <w:tab w:val="left" w:pos="1680"/>
        </w:tabs>
        <w:contextualSpacing/>
        <w:rPr>
          <w:rFonts w:ascii="Arial" w:hAnsi="Arial" w:cs="Arial"/>
          <w:snapToGrid w:val="0"/>
          <w:sz w:val="22"/>
          <w:szCs w:val="22"/>
        </w:rPr>
      </w:pPr>
    </w:p>
    <w:p w:rsidR="00CA47F0" w:rsidRPr="00DF4E26" w:rsidRDefault="00CA47F0" w:rsidP="00CA47F0">
      <w:pPr>
        <w:pStyle w:val="Corpodetexto"/>
        <w:tabs>
          <w:tab w:val="left" w:pos="0"/>
          <w:tab w:val="left" w:pos="1680"/>
        </w:tabs>
        <w:contextualSpacing/>
        <w:rPr>
          <w:rFonts w:ascii="Arial" w:hAnsi="Arial" w:cs="Arial"/>
          <w:snapToGrid w:val="0"/>
          <w:sz w:val="22"/>
          <w:szCs w:val="22"/>
        </w:rPr>
      </w:pPr>
      <w:r w:rsidRPr="00DF4E26">
        <w:rPr>
          <w:rFonts w:ascii="Arial" w:hAnsi="Arial" w:cs="Arial"/>
          <w:snapToGrid w:val="0"/>
          <w:sz w:val="22"/>
          <w:szCs w:val="22"/>
        </w:rPr>
        <w:t>5.2. DO CONTRATADO:</w:t>
      </w:r>
    </w:p>
    <w:p w:rsidR="00CA47F0" w:rsidRPr="00DF4E26" w:rsidRDefault="00CA47F0" w:rsidP="00CA47F0">
      <w:pPr>
        <w:widowControl w:val="0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DF4E26">
        <w:rPr>
          <w:rFonts w:ascii="Arial" w:hAnsi="Arial" w:cs="Arial"/>
          <w:snapToGrid w:val="0"/>
          <w:sz w:val="22"/>
          <w:szCs w:val="22"/>
        </w:rPr>
        <w:t>O CONTRATADO, não se responsabilizará pelos erros, falhas, omissões ou má fé do responsável por cada setor que venha a comprometer a fidelidade dos serviços, aqui contratados, devendo comunicar à pessoa do Prefeito Municipal, representante da CONTRATANTE, os deslizes ocorridos e prejudicados à Administração, para que se tomem as medidas de correção necessárias.</w:t>
      </w:r>
    </w:p>
    <w:p w:rsidR="00CA47F0" w:rsidRPr="00DF4E26" w:rsidRDefault="00CA47F0" w:rsidP="00CA47F0">
      <w:pPr>
        <w:widowControl w:val="0"/>
        <w:contextualSpacing/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DF4E26">
        <w:rPr>
          <w:rFonts w:ascii="Arial" w:hAnsi="Arial" w:cs="Arial"/>
          <w:iCs/>
          <w:snapToGrid w:val="0"/>
          <w:sz w:val="22"/>
          <w:szCs w:val="22"/>
        </w:rPr>
        <w:t>A CONTRATADA reconhece como de sua responsabilidade:</w:t>
      </w:r>
    </w:p>
    <w:p w:rsidR="00CA47F0" w:rsidRPr="00DF4E26" w:rsidRDefault="00CA47F0" w:rsidP="00CA47F0">
      <w:pPr>
        <w:widowControl w:val="0"/>
        <w:contextualSpacing/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DF4E26">
        <w:rPr>
          <w:rFonts w:ascii="Arial" w:hAnsi="Arial" w:cs="Arial"/>
          <w:iCs/>
          <w:snapToGrid w:val="0"/>
          <w:sz w:val="22"/>
          <w:szCs w:val="22"/>
        </w:rPr>
        <w:t>I - Todas as despesas referentes à prestação dos serviços contratados, como:</w:t>
      </w:r>
    </w:p>
    <w:p w:rsidR="00CA47F0" w:rsidRPr="00DF4E26" w:rsidRDefault="00CA47F0" w:rsidP="00CA47F0">
      <w:pPr>
        <w:widowControl w:val="0"/>
        <w:numPr>
          <w:ilvl w:val="0"/>
          <w:numId w:val="2"/>
        </w:numPr>
        <w:contextualSpacing/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DF4E26">
        <w:rPr>
          <w:rFonts w:ascii="Arial" w:hAnsi="Arial" w:cs="Arial"/>
          <w:iCs/>
          <w:snapToGrid w:val="0"/>
          <w:sz w:val="22"/>
          <w:szCs w:val="22"/>
        </w:rPr>
        <w:t>Contratação de segurança para os equipamentos a serem utilizados, bem como a segurança dos próprios artistas;</w:t>
      </w:r>
    </w:p>
    <w:p w:rsidR="00CA47F0" w:rsidRPr="00DF4E26" w:rsidRDefault="00CA47F0" w:rsidP="00CA47F0">
      <w:pPr>
        <w:widowControl w:val="0"/>
        <w:numPr>
          <w:ilvl w:val="0"/>
          <w:numId w:val="2"/>
        </w:numPr>
        <w:contextualSpacing/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DF4E26">
        <w:rPr>
          <w:rFonts w:ascii="Arial" w:hAnsi="Arial" w:cs="Arial"/>
          <w:iCs/>
          <w:snapToGrid w:val="0"/>
          <w:sz w:val="22"/>
          <w:szCs w:val="22"/>
        </w:rPr>
        <w:t>Despesas com o transporte e locomoção de sua equipe, artista e demais equipamentos;</w:t>
      </w:r>
    </w:p>
    <w:p w:rsidR="00CA47F0" w:rsidRPr="00DF4E26" w:rsidRDefault="00CA47F0" w:rsidP="00CA47F0">
      <w:pPr>
        <w:widowControl w:val="0"/>
        <w:contextualSpacing/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DF4E26">
        <w:rPr>
          <w:rFonts w:ascii="Arial" w:hAnsi="Arial" w:cs="Arial"/>
          <w:iCs/>
          <w:snapToGrid w:val="0"/>
          <w:sz w:val="22"/>
          <w:szCs w:val="22"/>
        </w:rPr>
        <w:t>II - O pagamento quer sejam Federais, Estaduais ou Municipais, de todos os tributos incidentes sobre este instrumento ou decorrentes dos serviços prestados, bem como decorrentes da legislação trabalhista e providenciaria, a qualquer empregado ou preposto seu, inclusive os seus próprios, sob pena de retenção do pagamento.</w:t>
      </w:r>
    </w:p>
    <w:p w:rsidR="00CA47F0" w:rsidRPr="00DF4E26" w:rsidRDefault="00CA47F0" w:rsidP="00CA47F0">
      <w:pPr>
        <w:widowControl w:val="0"/>
        <w:contextualSpacing/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DF4E26">
        <w:rPr>
          <w:rFonts w:ascii="Arial" w:hAnsi="Arial" w:cs="Arial"/>
          <w:iCs/>
          <w:snapToGrid w:val="0"/>
          <w:sz w:val="22"/>
          <w:szCs w:val="22"/>
        </w:rPr>
        <w:t xml:space="preserve">  III – A Contratada deverá está com todos os equipamentos montados e testados, antes do início do evento. </w:t>
      </w:r>
    </w:p>
    <w:p w:rsidR="00CA47F0" w:rsidRPr="00DF4E26" w:rsidRDefault="00CA47F0" w:rsidP="00DF4E26">
      <w:pPr>
        <w:widowControl w:val="0"/>
        <w:contextualSpacing/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DF4E26">
        <w:rPr>
          <w:rFonts w:ascii="Arial" w:hAnsi="Arial" w:cs="Arial"/>
          <w:iCs/>
          <w:snapToGrid w:val="0"/>
          <w:sz w:val="22"/>
          <w:szCs w:val="22"/>
        </w:rPr>
        <w:t>IV – Os artistas deverão se apresentar no mínimo uma hora antes nas mediações do local do evento para as apresentações.</w:t>
      </w:r>
    </w:p>
    <w:p w:rsidR="00CA47F0" w:rsidRPr="00DF4E26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2"/>
          <w:szCs w:val="22"/>
        </w:rPr>
      </w:pPr>
      <w:r w:rsidRPr="00DF4E26">
        <w:rPr>
          <w:rFonts w:ascii="Arial" w:hAnsi="Arial" w:cs="Arial"/>
          <w:b/>
          <w:snapToGrid w:val="0"/>
          <w:sz w:val="22"/>
          <w:szCs w:val="22"/>
        </w:rPr>
        <w:t>CLÁUSULA VI - DAS DESPESAS</w:t>
      </w:r>
    </w:p>
    <w:p w:rsidR="00CA47F0" w:rsidRPr="00DF4E26" w:rsidRDefault="00CA47F0" w:rsidP="00A40079">
      <w:pPr>
        <w:pStyle w:val="Corpodetexto"/>
        <w:contextualSpacing/>
        <w:rPr>
          <w:rFonts w:ascii="Arial" w:hAnsi="Arial" w:cs="Arial"/>
          <w:snapToGrid w:val="0"/>
          <w:sz w:val="22"/>
          <w:szCs w:val="22"/>
        </w:rPr>
      </w:pPr>
      <w:r w:rsidRPr="00DF4E26">
        <w:rPr>
          <w:rFonts w:ascii="Arial" w:hAnsi="Arial" w:cs="Arial"/>
          <w:snapToGrid w:val="0"/>
          <w:sz w:val="22"/>
          <w:szCs w:val="22"/>
        </w:rPr>
        <w:t>6.1 - As despesas de estadia e alimentação decorrentes dos serviços ora contratados no local de realização do evento correrão por conta do CONTRAT</w:t>
      </w:r>
      <w:r w:rsidR="00B309A3" w:rsidRPr="00DF4E26">
        <w:rPr>
          <w:rFonts w:ascii="Arial" w:hAnsi="Arial" w:cs="Arial"/>
          <w:snapToGrid w:val="0"/>
          <w:sz w:val="22"/>
          <w:szCs w:val="22"/>
        </w:rPr>
        <w:t>ADA</w:t>
      </w:r>
      <w:r w:rsidRPr="00DF4E26">
        <w:rPr>
          <w:rFonts w:ascii="Arial" w:hAnsi="Arial" w:cs="Arial"/>
          <w:snapToGrid w:val="0"/>
          <w:sz w:val="22"/>
          <w:szCs w:val="22"/>
        </w:rPr>
        <w:t>.</w:t>
      </w:r>
    </w:p>
    <w:p w:rsidR="00CA47F0" w:rsidRPr="00DF4E26" w:rsidRDefault="00CA47F0" w:rsidP="00A40079">
      <w:pPr>
        <w:contextualSpacing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DF4E26">
        <w:rPr>
          <w:rFonts w:ascii="Arial" w:hAnsi="Arial" w:cs="Arial"/>
          <w:b/>
          <w:snapToGrid w:val="0"/>
          <w:sz w:val="22"/>
          <w:szCs w:val="22"/>
        </w:rPr>
        <w:t>CLÁUSULA VII - DAS MODIFICAÇÕES E/OU ALTERAÇÕES</w:t>
      </w:r>
    </w:p>
    <w:p w:rsidR="00CA47F0" w:rsidRPr="00DF4E26" w:rsidRDefault="00CA47F0" w:rsidP="00A40079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DF4E26">
        <w:rPr>
          <w:rFonts w:ascii="Arial" w:hAnsi="Arial" w:cs="Arial"/>
          <w:snapToGrid w:val="0"/>
          <w:sz w:val="22"/>
          <w:szCs w:val="22"/>
        </w:rPr>
        <w:t>7.1 - Qualquer modificação de forma ou quantidade (acréscimo ou redução) do serviço, objeto deste contrato, poderá ser determinada pelo contratante mediante assinatura de Termos Aditivos, até 25% (vinte e cinco por cento) de acordo com o que preceitua o art. 65 § 1º da Lei Federal nº 8.666/93.</w:t>
      </w:r>
    </w:p>
    <w:p w:rsidR="00CA47F0" w:rsidRPr="00DF4E26" w:rsidRDefault="00CA47F0" w:rsidP="00A40079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DF4E26">
        <w:rPr>
          <w:rFonts w:ascii="Arial" w:hAnsi="Arial" w:cs="Arial"/>
          <w:snapToGrid w:val="0"/>
          <w:sz w:val="22"/>
          <w:szCs w:val="22"/>
        </w:rPr>
        <w:t>7.2 - O presente contrato poderá ser alterado unilateralmente pela Administração, quando necessária à modificação do valor contratual em decorrência de acréscimo ou diminuição quantitativa de seu objeto, nos limites permitidos pela Lei 8.666/93 com as devidas justificativas.</w:t>
      </w:r>
    </w:p>
    <w:p w:rsidR="00CA47F0" w:rsidRPr="00DF4E26" w:rsidRDefault="00CA47F0" w:rsidP="00A40079">
      <w:pPr>
        <w:contextualSpacing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DF4E26">
        <w:rPr>
          <w:rFonts w:ascii="Arial" w:hAnsi="Arial" w:cs="Arial"/>
          <w:b/>
          <w:snapToGrid w:val="0"/>
          <w:sz w:val="22"/>
          <w:szCs w:val="22"/>
        </w:rPr>
        <w:t>CLÁUSULA VIII - DA FISCALIZAÇÃO E ACOMPANHAMENTO DO CONTRATO</w:t>
      </w:r>
    </w:p>
    <w:p w:rsidR="00CA47F0" w:rsidRPr="00DF4E26" w:rsidRDefault="00CA47F0" w:rsidP="00DF4E26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DF4E26">
        <w:rPr>
          <w:rFonts w:ascii="Arial" w:hAnsi="Arial" w:cs="Arial"/>
          <w:snapToGrid w:val="0"/>
          <w:sz w:val="22"/>
          <w:szCs w:val="22"/>
        </w:rPr>
        <w:t>8.1 - A fiscalização do contrato será exercida pela Prefeitura Municipal de Serra Azul de Minas - MG, visando assegurar o cumprimento dos requisitos para a prestação de um serviço adequado, um satisfatório econômico-financeiro do prestador dos serviços e o atendimento dos aspectos legais em conformidade coma Lei Federal 8.666/93 e suas alterações.</w:t>
      </w:r>
    </w:p>
    <w:p w:rsidR="00CA47F0" w:rsidRPr="00DF4E26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2"/>
          <w:szCs w:val="22"/>
        </w:rPr>
      </w:pPr>
      <w:r w:rsidRPr="00DF4E26">
        <w:rPr>
          <w:rFonts w:ascii="Arial" w:hAnsi="Arial" w:cs="Arial"/>
          <w:b/>
          <w:snapToGrid w:val="0"/>
          <w:sz w:val="22"/>
          <w:szCs w:val="22"/>
        </w:rPr>
        <w:t>CLÁUSULA IX - DA RESCISÃO</w:t>
      </w:r>
    </w:p>
    <w:p w:rsidR="00CA47F0" w:rsidRPr="00DF4E26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2"/>
          <w:szCs w:val="22"/>
        </w:rPr>
      </w:pPr>
      <w:r w:rsidRPr="00DF4E26">
        <w:rPr>
          <w:rFonts w:ascii="Arial" w:hAnsi="Arial" w:cs="Arial"/>
          <w:snapToGrid w:val="0"/>
          <w:sz w:val="22"/>
          <w:szCs w:val="22"/>
        </w:rPr>
        <w:t>9.1 - A rescisão do presente contrato poderá ser:</w:t>
      </w:r>
    </w:p>
    <w:p w:rsidR="00CA47F0" w:rsidRPr="00DF4E26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2"/>
          <w:szCs w:val="22"/>
        </w:rPr>
      </w:pPr>
      <w:r w:rsidRPr="00DF4E26">
        <w:rPr>
          <w:rFonts w:ascii="Arial" w:hAnsi="Arial" w:cs="Arial"/>
          <w:snapToGrid w:val="0"/>
          <w:sz w:val="22"/>
          <w:szCs w:val="22"/>
        </w:rPr>
        <w:t>9.1.1 - determinada por ato motivado da Administração, após processo regular, assegurado o contraditório e ampla defesa, nos casos do artigo 78, I a XII e XVII, parágrafo único da Lei 8.666/93;</w:t>
      </w:r>
    </w:p>
    <w:p w:rsidR="00CA47F0" w:rsidRPr="00DF4E26" w:rsidRDefault="00CA47F0" w:rsidP="00A40079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DF4E26">
        <w:rPr>
          <w:rFonts w:ascii="Arial" w:hAnsi="Arial" w:cs="Arial"/>
          <w:snapToGrid w:val="0"/>
          <w:sz w:val="22"/>
          <w:szCs w:val="22"/>
        </w:rPr>
        <w:t>9.1.2 - amigável, por acordo entre as partes, reduzida a termo no processo  de licitação,  desde que haja conveniência para a Administração;</w:t>
      </w:r>
    </w:p>
    <w:p w:rsidR="00CA47F0" w:rsidRPr="00DF4E26" w:rsidRDefault="00CA47F0" w:rsidP="00A40079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DF4E26">
        <w:rPr>
          <w:rFonts w:ascii="Arial" w:hAnsi="Arial" w:cs="Arial"/>
          <w:snapToGrid w:val="0"/>
          <w:sz w:val="22"/>
          <w:szCs w:val="22"/>
        </w:rPr>
        <w:t>9.1.3 - judicial, nos termos da legislação.</w:t>
      </w:r>
    </w:p>
    <w:p w:rsidR="00CA47F0" w:rsidRPr="00DF4E26" w:rsidRDefault="00CA47F0" w:rsidP="00A40079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DF4E26">
        <w:rPr>
          <w:rFonts w:ascii="Arial" w:hAnsi="Arial" w:cs="Arial"/>
          <w:snapToGrid w:val="0"/>
          <w:sz w:val="22"/>
          <w:szCs w:val="22"/>
        </w:rPr>
        <w:lastRenderedPageBreak/>
        <w:t>9.2 - No caso de rescisão do Contrato, ficará suspenso o pagamento à contratada até que se apurem eventuais perdas e danos.</w:t>
      </w:r>
    </w:p>
    <w:p w:rsidR="00CA47F0" w:rsidRPr="00DF4E26" w:rsidRDefault="00CA47F0" w:rsidP="00A40079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DF4E26">
        <w:rPr>
          <w:rFonts w:ascii="Arial" w:hAnsi="Arial" w:cs="Arial"/>
          <w:snapToGrid w:val="0"/>
          <w:sz w:val="22"/>
          <w:szCs w:val="22"/>
        </w:rPr>
        <w:t xml:space="preserve">9.3 - Ocorrendo à rescisão, à Contratada caberá receber o valor das mercadorias entregues até a data da rescisão, observadas as disposições do item anterior. </w:t>
      </w:r>
    </w:p>
    <w:p w:rsidR="00CA47F0" w:rsidRPr="00DF4E26" w:rsidRDefault="00CA47F0" w:rsidP="00A40079">
      <w:pPr>
        <w:contextualSpacing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DF4E26">
        <w:rPr>
          <w:rFonts w:ascii="Arial" w:hAnsi="Arial" w:cs="Arial"/>
          <w:b/>
          <w:snapToGrid w:val="0"/>
          <w:sz w:val="22"/>
          <w:szCs w:val="22"/>
        </w:rPr>
        <w:t>CLÁUSULA X - DAS PENALIDADES</w:t>
      </w:r>
    </w:p>
    <w:p w:rsidR="00CA47F0" w:rsidRPr="00DF4E26" w:rsidRDefault="00CA47F0" w:rsidP="00A40079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DF4E26">
        <w:rPr>
          <w:rFonts w:ascii="Arial" w:hAnsi="Arial" w:cs="Arial"/>
          <w:snapToGrid w:val="0"/>
          <w:sz w:val="22"/>
          <w:szCs w:val="22"/>
        </w:rPr>
        <w:t>10.1 - O descumprimento total ou parcial das obrigações assumidas caracterizará a inadimplência da Contratada, ficando a mesma, garantido o contraditório e a ampla defesa, sujeita às seguintes penalidades:</w:t>
      </w:r>
    </w:p>
    <w:p w:rsidR="00CA47F0" w:rsidRPr="00DF4E26" w:rsidRDefault="00CA47F0" w:rsidP="00A40079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DF4E26">
        <w:rPr>
          <w:rFonts w:ascii="Arial" w:hAnsi="Arial" w:cs="Arial"/>
          <w:snapToGrid w:val="0"/>
          <w:sz w:val="22"/>
          <w:szCs w:val="22"/>
        </w:rPr>
        <w:t>I - Advertência;</w:t>
      </w:r>
    </w:p>
    <w:p w:rsidR="00CA47F0" w:rsidRPr="00DF4E26" w:rsidRDefault="00CA47F0" w:rsidP="00A40079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DF4E26">
        <w:rPr>
          <w:rFonts w:ascii="Arial" w:hAnsi="Arial" w:cs="Arial"/>
          <w:snapToGrid w:val="0"/>
          <w:sz w:val="22"/>
          <w:szCs w:val="22"/>
        </w:rPr>
        <w:t>II - Multa de 10% (dez por cento) sobre o valor contratado, devidamente atualizado pelo Índice Geral de Preços de Mercado - IGPM/FGV;</w:t>
      </w:r>
    </w:p>
    <w:p w:rsidR="00CA47F0" w:rsidRPr="00DF4E26" w:rsidRDefault="00CA47F0" w:rsidP="00A40079">
      <w:pPr>
        <w:tabs>
          <w:tab w:val="num" w:pos="360"/>
        </w:tabs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DF4E26">
        <w:rPr>
          <w:rFonts w:ascii="Arial" w:hAnsi="Arial" w:cs="Arial"/>
          <w:snapToGrid w:val="0"/>
          <w:sz w:val="22"/>
          <w:szCs w:val="22"/>
        </w:rPr>
        <w:t>III - Suspensão temporária de participação em licitação com o Município de Serra Azul de Minas pelo prazo de 02 (dois) anos;</w:t>
      </w:r>
    </w:p>
    <w:p w:rsidR="00CA47F0" w:rsidRPr="00DF4E26" w:rsidRDefault="00CA47F0" w:rsidP="00A40079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DF4E26">
        <w:rPr>
          <w:rFonts w:ascii="Arial" w:hAnsi="Arial" w:cs="Arial"/>
          <w:snapToGrid w:val="0"/>
          <w:sz w:val="22"/>
          <w:szCs w:val="22"/>
        </w:rPr>
        <w:t xml:space="preserve">IV - Declaração de inidoneidade para licitar ou contratar com a Administração Pública, na forma prevista no inciso IV do art. 87 da Lei 8.666/93, além do encaminhamento ao Ministério Público para aplicação das sanções criminais previstas nos artigos </w:t>
      </w:r>
      <w:smartTag w:uri="urn:schemas-microsoft-com:office:smarttags" w:element="metricconverter">
        <w:smartTagPr>
          <w:attr w:name="ProductID" w:val="89 a"/>
        </w:smartTagPr>
        <w:r w:rsidRPr="00DF4E26">
          <w:rPr>
            <w:rFonts w:ascii="Arial" w:hAnsi="Arial" w:cs="Arial"/>
            <w:snapToGrid w:val="0"/>
            <w:sz w:val="22"/>
            <w:szCs w:val="22"/>
          </w:rPr>
          <w:t>89 a</w:t>
        </w:r>
      </w:smartTag>
      <w:r w:rsidRPr="00DF4E26">
        <w:rPr>
          <w:rFonts w:ascii="Arial" w:hAnsi="Arial" w:cs="Arial"/>
          <w:snapToGrid w:val="0"/>
          <w:sz w:val="22"/>
          <w:szCs w:val="22"/>
        </w:rPr>
        <w:t xml:space="preserve"> 99 da referida Lei, salvo superveniência comprovada de motivo de força maior, desde que aceito pelo Município.</w:t>
      </w:r>
    </w:p>
    <w:p w:rsidR="00CA47F0" w:rsidRPr="00DF4E26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2"/>
          <w:szCs w:val="22"/>
        </w:rPr>
      </w:pPr>
      <w:r w:rsidRPr="00DF4E26">
        <w:rPr>
          <w:rFonts w:ascii="Arial" w:hAnsi="Arial" w:cs="Arial"/>
          <w:snapToGrid w:val="0"/>
          <w:sz w:val="22"/>
          <w:szCs w:val="22"/>
        </w:rPr>
        <w:t>10.2 - Na hipótese de o contratado se recusar a assinar o contrato ou não executá-lo nas condições estabelecidas, se sujeitará à multa de 10% (dez por cento) sobre o valor do contrato, independentemente da aplicação de outras sanções previstas em lei.</w:t>
      </w:r>
    </w:p>
    <w:p w:rsidR="00CA47F0" w:rsidRPr="00DF4E26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2"/>
          <w:szCs w:val="22"/>
        </w:rPr>
      </w:pPr>
      <w:r w:rsidRPr="00DF4E26">
        <w:rPr>
          <w:rFonts w:ascii="Arial" w:hAnsi="Arial" w:cs="Arial"/>
          <w:snapToGrid w:val="0"/>
          <w:sz w:val="22"/>
          <w:szCs w:val="22"/>
        </w:rPr>
        <w:t>10.3 - Pelo atraso injustificado da entrega da mercadoria será aplicada multa de 0,5% (cinco décimos por cento) por dia de atraso, calculada sobre o valor dos bens, bem como a multa prevista no item acima.</w:t>
      </w:r>
    </w:p>
    <w:p w:rsidR="00A40079" w:rsidRPr="00DF4E26" w:rsidRDefault="00CA47F0" w:rsidP="00DF4E26">
      <w:pPr>
        <w:pStyle w:val="Corpodetexto"/>
        <w:contextualSpacing/>
        <w:rPr>
          <w:rFonts w:ascii="Arial" w:hAnsi="Arial" w:cs="Arial"/>
          <w:b/>
          <w:snapToGrid w:val="0"/>
          <w:sz w:val="22"/>
          <w:szCs w:val="22"/>
        </w:rPr>
      </w:pPr>
      <w:r w:rsidRPr="00DF4E26">
        <w:rPr>
          <w:rFonts w:ascii="Arial" w:hAnsi="Arial" w:cs="Arial"/>
          <w:snapToGrid w:val="0"/>
          <w:sz w:val="22"/>
          <w:szCs w:val="22"/>
        </w:rPr>
        <w:t>10.4 - As multas lançadas pelo Município serão deduzidas diretamente dos créditos que o contratado tiver em razão da presente licitação.</w:t>
      </w:r>
    </w:p>
    <w:p w:rsidR="00CA47F0" w:rsidRPr="00DF4E26" w:rsidRDefault="00CA47F0" w:rsidP="00A40079">
      <w:pPr>
        <w:contextualSpacing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DF4E26">
        <w:rPr>
          <w:rFonts w:ascii="Arial" w:hAnsi="Arial" w:cs="Arial"/>
          <w:b/>
          <w:snapToGrid w:val="0"/>
          <w:sz w:val="22"/>
          <w:szCs w:val="22"/>
        </w:rPr>
        <w:t>CLÁUSULA XI - DO FORO</w:t>
      </w:r>
    </w:p>
    <w:p w:rsidR="00CA47F0" w:rsidRPr="00DF4E26" w:rsidRDefault="00CA47F0" w:rsidP="00A40079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DF4E26">
        <w:rPr>
          <w:rFonts w:ascii="Arial" w:hAnsi="Arial" w:cs="Arial"/>
          <w:snapToGrid w:val="0"/>
          <w:sz w:val="22"/>
          <w:szCs w:val="22"/>
        </w:rPr>
        <w:t xml:space="preserve">11.1 - Fica eleito o Foro da Comarca do Serro /MG para dirimir quaisquer dúvidas referentes a este Contrato, com renúncia expressa de qualquer outro, por mais especial que seja. </w:t>
      </w:r>
    </w:p>
    <w:p w:rsidR="00CA47F0" w:rsidRPr="00DF4E26" w:rsidRDefault="00CA47F0" w:rsidP="00A40079">
      <w:pPr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DF4E26">
        <w:rPr>
          <w:rFonts w:ascii="Arial" w:hAnsi="Arial" w:cs="Arial"/>
          <w:snapToGrid w:val="0"/>
          <w:sz w:val="22"/>
          <w:szCs w:val="22"/>
        </w:rPr>
        <w:t>E, por estarem justos e contratados, os representantes das partes assinam o presente instrumento, na presença das testemunhas abaixo, em 02 (duas) vias de igual teor e forma para um só efeito.</w:t>
      </w:r>
    </w:p>
    <w:p w:rsidR="00CA47F0" w:rsidRPr="00DF4E26" w:rsidRDefault="00CA47F0" w:rsidP="00A40079">
      <w:pPr>
        <w:contextualSpacing/>
        <w:rPr>
          <w:rFonts w:ascii="Arial" w:hAnsi="Arial" w:cs="Arial"/>
          <w:snapToGrid w:val="0"/>
          <w:sz w:val="22"/>
          <w:szCs w:val="22"/>
        </w:rPr>
      </w:pPr>
    </w:p>
    <w:p w:rsidR="00CA47F0" w:rsidRPr="00DF4E26" w:rsidRDefault="00CA47F0" w:rsidP="00A40079">
      <w:pPr>
        <w:contextualSpacing/>
        <w:rPr>
          <w:rFonts w:ascii="Arial" w:hAnsi="Arial" w:cs="Arial"/>
          <w:snapToGrid w:val="0"/>
          <w:sz w:val="22"/>
          <w:szCs w:val="22"/>
        </w:rPr>
      </w:pPr>
      <w:r w:rsidRPr="00DF4E26">
        <w:rPr>
          <w:rFonts w:ascii="Arial" w:hAnsi="Arial" w:cs="Arial"/>
          <w:snapToGrid w:val="0"/>
          <w:sz w:val="22"/>
          <w:szCs w:val="22"/>
        </w:rPr>
        <w:t xml:space="preserve">Serra Azul de Minas, </w:t>
      </w:r>
      <w:r w:rsidR="00DF4E26" w:rsidRPr="00DF4E26">
        <w:rPr>
          <w:rFonts w:ascii="Arial" w:hAnsi="Arial" w:cs="Arial"/>
          <w:snapToGrid w:val="0"/>
          <w:sz w:val="22"/>
          <w:szCs w:val="22"/>
        </w:rPr>
        <w:t>03</w:t>
      </w:r>
      <w:r w:rsidR="007A6BD8" w:rsidRPr="00DF4E26">
        <w:rPr>
          <w:rFonts w:ascii="Arial" w:hAnsi="Arial" w:cs="Arial"/>
          <w:snapToGrid w:val="0"/>
          <w:sz w:val="22"/>
          <w:szCs w:val="22"/>
        </w:rPr>
        <w:t xml:space="preserve"> </w:t>
      </w:r>
      <w:r w:rsidRPr="00DF4E26">
        <w:rPr>
          <w:rFonts w:ascii="Arial" w:hAnsi="Arial" w:cs="Arial"/>
          <w:snapToGrid w:val="0"/>
          <w:sz w:val="22"/>
          <w:szCs w:val="22"/>
        </w:rPr>
        <w:t xml:space="preserve">de </w:t>
      </w:r>
      <w:r w:rsidR="00DF4E26" w:rsidRPr="00DF4E26">
        <w:rPr>
          <w:rFonts w:ascii="Arial" w:hAnsi="Arial" w:cs="Arial"/>
          <w:snapToGrid w:val="0"/>
          <w:sz w:val="22"/>
          <w:szCs w:val="22"/>
        </w:rPr>
        <w:t>Julho</w:t>
      </w:r>
      <w:r w:rsidR="00C035A9" w:rsidRPr="00DF4E26">
        <w:rPr>
          <w:rFonts w:ascii="Arial" w:hAnsi="Arial" w:cs="Arial"/>
          <w:snapToGrid w:val="0"/>
          <w:sz w:val="22"/>
          <w:szCs w:val="22"/>
        </w:rPr>
        <w:t xml:space="preserve"> </w:t>
      </w:r>
      <w:r w:rsidRPr="00DF4E26">
        <w:rPr>
          <w:rFonts w:ascii="Arial" w:hAnsi="Arial" w:cs="Arial"/>
          <w:snapToGrid w:val="0"/>
          <w:sz w:val="22"/>
          <w:szCs w:val="22"/>
        </w:rPr>
        <w:t>de 2017.</w:t>
      </w:r>
    </w:p>
    <w:p w:rsidR="00CA47F0" w:rsidRPr="00A40079" w:rsidRDefault="00CA47F0" w:rsidP="00A40079">
      <w:pPr>
        <w:contextualSpacing/>
        <w:rPr>
          <w:rFonts w:ascii="Arial" w:hAnsi="Arial" w:cs="Arial"/>
          <w:snapToGrid w:val="0"/>
        </w:rPr>
      </w:pPr>
    </w:p>
    <w:p w:rsidR="00A40079" w:rsidRPr="00A40079" w:rsidRDefault="00A40079" w:rsidP="00A40079">
      <w:pPr>
        <w:contextualSpacing/>
        <w:rPr>
          <w:rFonts w:ascii="Arial" w:hAnsi="Arial" w:cs="Arial"/>
          <w:snapToGrid w:val="0"/>
        </w:rPr>
      </w:pPr>
    </w:p>
    <w:p w:rsidR="00A40079" w:rsidRPr="00A40079" w:rsidRDefault="00A40079" w:rsidP="00A40079">
      <w:pPr>
        <w:pStyle w:val="Ttulo3"/>
        <w:numPr>
          <w:ilvl w:val="2"/>
          <w:numId w:val="0"/>
        </w:numPr>
        <w:spacing w:before="0" w:after="0"/>
        <w:contextualSpacing/>
        <w:jc w:val="center"/>
        <w:rPr>
          <w:rFonts w:eastAsia="Calibri"/>
          <w:b w:val="0"/>
          <w:bCs w:val="0"/>
          <w:snapToGrid w:val="0"/>
          <w:sz w:val="24"/>
          <w:szCs w:val="24"/>
        </w:rPr>
      </w:pPr>
    </w:p>
    <w:p w:rsidR="00CA47F0" w:rsidRPr="00A40079" w:rsidRDefault="00CA47F0" w:rsidP="00A40079">
      <w:pPr>
        <w:pStyle w:val="Ttulo3"/>
        <w:numPr>
          <w:ilvl w:val="2"/>
          <w:numId w:val="0"/>
        </w:numPr>
        <w:spacing w:before="0" w:after="0"/>
        <w:contextualSpacing/>
        <w:jc w:val="center"/>
        <w:rPr>
          <w:rFonts w:eastAsia="Calibri"/>
          <w:b w:val="0"/>
          <w:bCs w:val="0"/>
          <w:snapToGrid w:val="0"/>
          <w:sz w:val="24"/>
          <w:szCs w:val="24"/>
        </w:rPr>
      </w:pPr>
      <w:r w:rsidRPr="00A40079">
        <w:rPr>
          <w:rFonts w:eastAsia="Calibri"/>
          <w:b w:val="0"/>
          <w:bCs w:val="0"/>
          <w:snapToGrid w:val="0"/>
          <w:sz w:val="24"/>
          <w:szCs w:val="24"/>
        </w:rPr>
        <w:t>Leonardo do Carmo Coelho</w:t>
      </w:r>
    </w:p>
    <w:p w:rsidR="00CA47F0" w:rsidRPr="00A40079" w:rsidRDefault="00CA47F0" w:rsidP="00A40079">
      <w:pPr>
        <w:contextualSpacing/>
        <w:jc w:val="center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Prefeito Municipal</w:t>
      </w:r>
    </w:p>
    <w:p w:rsidR="00CA47F0" w:rsidRPr="00A40079" w:rsidRDefault="00CA47F0" w:rsidP="00A40079">
      <w:pPr>
        <w:contextualSpacing/>
        <w:jc w:val="center"/>
        <w:rPr>
          <w:rFonts w:ascii="Arial" w:hAnsi="Arial" w:cs="Arial"/>
          <w:snapToGrid w:val="0"/>
        </w:rPr>
      </w:pPr>
    </w:p>
    <w:p w:rsidR="00CA47F0" w:rsidRPr="00A40079" w:rsidRDefault="00CA47F0" w:rsidP="00A40079">
      <w:pPr>
        <w:contextualSpacing/>
        <w:jc w:val="center"/>
        <w:rPr>
          <w:rFonts w:ascii="Arial" w:hAnsi="Arial" w:cs="Arial"/>
          <w:snapToGrid w:val="0"/>
        </w:rPr>
      </w:pPr>
    </w:p>
    <w:p w:rsidR="00A25877" w:rsidRDefault="00A25877" w:rsidP="00A40079">
      <w:pPr>
        <w:contextualSpacing/>
        <w:jc w:val="center"/>
        <w:rPr>
          <w:rFonts w:ascii="Arial" w:hAnsi="Arial" w:cs="Arial"/>
          <w:snapToGrid w:val="0"/>
        </w:rPr>
      </w:pPr>
      <w:r w:rsidRPr="00DF4E26">
        <w:rPr>
          <w:rFonts w:ascii="Arial" w:hAnsi="Arial" w:cs="Arial"/>
        </w:rPr>
        <w:t>AMERICANA INCORPORADORA LTDA</w:t>
      </w:r>
      <w:r w:rsidRPr="00A40079">
        <w:rPr>
          <w:rFonts w:ascii="Arial" w:hAnsi="Arial" w:cs="Arial"/>
          <w:snapToGrid w:val="0"/>
        </w:rPr>
        <w:t xml:space="preserve"> </w:t>
      </w:r>
    </w:p>
    <w:p w:rsidR="00A40079" w:rsidRPr="00A40079" w:rsidRDefault="00C035A9" w:rsidP="00A25877">
      <w:pPr>
        <w:contextualSpacing/>
        <w:jc w:val="center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 xml:space="preserve">Representante: </w:t>
      </w:r>
      <w:r w:rsidR="00A25877" w:rsidRPr="00DF4E26">
        <w:rPr>
          <w:rFonts w:ascii="Arial" w:hAnsi="Arial" w:cs="Arial"/>
        </w:rPr>
        <w:t>EDELÇO ALVES DOS SANTOS</w:t>
      </w:r>
    </w:p>
    <w:p w:rsidR="00A40079" w:rsidRPr="00A40079" w:rsidRDefault="00A40079" w:rsidP="00A40079">
      <w:pPr>
        <w:contextualSpacing/>
        <w:rPr>
          <w:rFonts w:ascii="Arial" w:hAnsi="Arial" w:cs="Arial"/>
          <w:snapToGrid w:val="0"/>
        </w:rPr>
      </w:pPr>
    </w:p>
    <w:p w:rsidR="00A40079" w:rsidRPr="00A40079" w:rsidRDefault="00A40079" w:rsidP="00A40079">
      <w:pPr>
        <w:contextualSpacing/>
        <w:rPr>
          <w:rFonts w:ascii="Arial" w:hAnsi="Arial" w:cs="Arial"/>
          <w:snapToGrid w:val="0"/>
        </w:rPr>
      </w:pPr>
    </w:p>
    <w:p w:rsidR="00CA47F0" w:rsidRPr="00A40079" w:rsidRDefault="00A40079" w:rsidP="00A40079">
      <w:pPr>
        <w:contextualSpacing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TESTEMUNHAS:</w:t>
      </w:r>
      <w:r w:rsidR="007A6BD8" w:rsidRPr="00A40079">
        <w:rPr>
          <w:rFonts w:ascii="Arial" w:hAnsi="Arial" w:cs="Arial"/>
          <w:snapToGrid w:val="0"/>
        </w:rPr>
        <w:t xml:space="preserve"> </w:t>
      </w:r>
      <w:r w:rsidR="00CA47F0" w:rsidRPr="00A40079">
        <w:rPr>
          <w:rFonts w:ascii="Arial" w:hAnsi="Arial" w:cs="Arial"/>
          <w:snapToGrid w:val="0"/>
        </w:rPr>
        <w:t xml:space="preserve">1- </w:t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  <w:t xml:space="preserve">_________________________   </w:t>
      </w:r>
    </w:p>
    <w:p w:rsidR="007A6BD8" w:rsidRPr="00A40079" w:rsidRDefault="00CA47F0" w:rsidP="00A40079">
      <w:pPr>
        <w:pStyle w:val="Recuodecorpodetexto2"/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  <w:r w:rsidRPr="00A40079">
        <w:rPr>
          <w:rFonts w:ascii="Arial" w:hAnsi="Arial" w:cs="Arial"/>
          <w:snapToGrid w:val="0"/>
          <w:sz w:val="24"/>
          <w:szCs w:val="24"/>
        </w:rPr>
        <w:t xml:space="preserve">                                  </w:t>
      </w:r>
    </w:p>
    <w:p w:rsidR="00CA47F0" w:rsidRPr="00A40079" w:rsidRDefault="00A40079" w:rsidP="00A40079">
      <w:pPr>
        <w:pStyle w:val="Recuodecorpodetexto2"/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  <w:r w:rsidRPr="00A40079">
        <w:rPr>
          <w:rFonts w:ascii="Arial" w:hAnsi="Arial" w:cs="Arial"/>
          <w:snapToGrid w:val="0"/>
          <w:sz w:val="24"/>
          <w:szCs w:val="24"/>
        </w:rPr>
        <w:t xml:space="preserve">                     </w:t>
      </w:r>
      <w:r w:rsidR="007A6BD8" w:rsidRPr="00A40079">
        <w:rPr>
          <w:rFonts w:ascii="Arial" w:hAnsi="Arial" w:cs="Arial"/>
          <w:snapToGrid w:val="0"/>
          <w:sz w:val="24"/>
          <w:szCs w:val="24"/>
        </w:rPr>
        <w:t xml:space="preserve">     </w:t>
      </w:r>
      <w:r w:rsidR="00CA47F0" w:rsidRPr="00A40079">
        <w:rPr>
          <w:rFonts w:ascii="Arial" w:hAnsi="Arial" w:cs="Arial"/>
          <w:snapToGrid w:val="0"/>
          <w:sz w:val="24"/>
          <w:szCs w:val="24"/>
        </w:rPr>
        <w:t>2- ____________________________</w:t>
      </w:r>
    </w:p>
    <w:sectPr w:rsidR="00CA47F0" w:rsidRPr="00A40079" w:rsidSect="00874540">
      <w:headerReference w:type="default" r:id="rId8"/>
      <w:footerReference w:type="default" r:id="rId9"/>
      <w:pgSz w:w="11906" w:h="16838"/>
      <w:pgMar w:top="1985" w:right="1134" w:bottom="1134" w:left="1701" w:header="119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637" w:rsidRDefault="00801637" w:rsidP="00EE0DBB">
      <w:r>
        <w:separator/>
      </w:r>
    </w:p>
  </w:endnote>
  <w:endnote w:type="continuationSeparator" w:id="1">
    <w:p w:rsidR="00801637" w:rsidRDefault="00801637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86" w:rsidRPr="001A2D86" w:rsidRDefault="00874540" w:rsidP="00874540">
    <w:pPr>
      <w:pStyle w:val="Rodap"/>
      <w:rPr>
        <w:b/>
      </w:rPr>
    </w:pPr>
    <w:r>
      <w:rPr>
        <w:b/>
      </w:rPr>
      <w:t>_____</w:t>
    </w:r>
    <w:r w:rsidR="00513DE9">
      <w:rPr>
        <w:b/>
      </w:rPr>
      <w:t>______________________________________________________________________</w:t>
    </w:r>
    <w:r w:rsidR="001A2D86" w:rsidRPr="00CA47F0">
      <w:rPr>
        <w:b/>
        <w:sz w:val="22"/>
        <w:szCs w:val="22"/>
      </w:rPr>
      <w:t>Avenida Geraldo Gomes de Brito, 94 – Centro – Serra Azul de Minas/MG – CEP: 39.165-000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637" w:rsidRDefault="00801637" w:rsidP="00EE0DBB">
      <w:r>
        <w:separator/>
      </w:r>
    </w:p>
  </w:footnote>
  <w:footnote w:type="continuationSeparator" w:id="1">
    <w:p w:rsidR="00801637" w:rsidRDefault="00801637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RPr="00F137AD" w:rsidTr="0096261A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CA47F0" w:rsidP="0096261A">
          <w:pPr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5535" cy="999490"/>
                <wp:effectExtent l="1905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554051" w:rsidP="00513DE9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  <w:lang w:eastAsia="en-US"/>
            </w:rPr>
          </w:pPr>
          <w:r w:rsidRPr="00554051">
            <w:rPr>
              <w:noProof/>
              <w:sz w:val="20"/>
              <w:szCs w:val="20"/>
            </w:rPr>
            <w:pict>
              <v:oval id="Elipse 3" o:spid="_x0000_s2049" style="position:absolute;margin-left:323.25pt;margin-top:11.3pt;width:1in;height:1in;rotation:366607fd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EE0DBB"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</w:pPr>
                      <w:r>
                        <w:t>___________</w:t>
                      </w:r>
                    </w:p>
                    <w:p w:rsidR="00EE0DBB" w:rsidRDefault="00EE0DBB" w:rsidP="00EE0DBB">
                      <w: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  <w:lang w:eastAsia="en-US"/>
            </w:rPr>
            <w:t>PREFEITURA MUNICIPAL DE SERRA AZUL DE MINAS - MG</w:t>
          </w:r>
        </w:p>
        <w:p w:rsidR="00EE0DBB" w:rsidRDefault="00EE0DBB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16"/>
              <w:szCs w:val="16"/>
            </w:rPr>
          </w:pPr>
        </w:p>
        <w:p w:rsidR="001A2D86" w:rsidRPr="001A2D86" w:rsidRDefault="001A2D86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00F32"/>
    <w:multiLevelType w:val="hybridMultilevel"/>
    <w:tmpl w:val="21B23658"/>
    <w:lvl w:ilvl="0" w:tplc="5D1C88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70409"/>
    <w:multiLevelType w:val="hybridMultilevel"/>
    <w:tmpl w:val="D9DC8D9C"/>
    <w:lvl w:ilvl="0" w:tplc="3F3E8264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4B61"/>
    <w:rsid w:val="0002075D"/>
    <w:rsid w:val="00025AD1"/>
    <w:rsid w:val="00057A50"/>
    <w:rsid w:val="00087414"/>
    <w:rsid w:val="000B15FA"/>
    <w:rsid w:val="000D4D0B"/>
    <w:rsid w:val="0017387A"/>
    <w:rsid w:val="001832EB"/>
    <w:rsid w:val="001A2D86"/>
    <w:rsid w:val="001F4C32"/>
    <w:rsid w:val="00226CB4"/>
    <w:rsid w:val="002C29CA"/>
    <w:rsid w:val="002D4170"/>
    <w:rsid w:val="002E37E2"/>
    <w:rsid w:val="00387414"/>
    <w:rsid w:val="003A0343"/>
    <w:rsid w:val="003B2A24"/>
    <w:rsid w:val="003D31B7"/>
    <w:rsid w:val="003E18FF"/>
    <w:rsid w:val="003E513D"/>
    <w:rsid w:val="003E722B"/>
    <w:rsid w:val="00444E59"/>
    <w:rsid w:val="00456CEE"/>
    <w:rsid w:val="004A2BC2"/>
    <w:rsid w:val="00513DE9"/>
    <w:rsid w:val="00554051"/>
    <w:rsid w:val="006123D8"/>
    <w:rsid w:val="00640431"/>
    <w:rsid w:val="00713C83"/>
    <w:rsid w:val="00724D7D"/>
    <w:rsid w:val="00740676"/>
    <w:rsid w:val="007534AB"/>
    <w:rsid w:val="00754113"/>
    <w:rsid w:val="00782AB7"/>
    <w:rsid w:val="007A6109"/>
    <w:rsid w:val="007A6BD8"/>
    <w:rsid w:val="007F1E94"/>
    <w:rsid w:val="00801637"/>
    <w:rsid w:val="00815A72"/>
    <w:rsid w:val="00852AE5"/>
    <w:rsid w:val="00874540"/>
    <w:rsid w:val="00893187"/>
    <w:rsid w:val="008A5487"/>
    <w:rsid w:val="00901739"/>
    <w:rsid w:val="00904B61"/>
    <w:rsid w:val="009268CB"/>
    <w:rsid w:val="0096261A"/>
    <w:rsid w:val="00994967"/>
    <w:rsid w:val="009A7F76"/>
    <w:rsid w:val="009C0D55"/>
    <w:rsid w:val="009F3181"/>
    <w:rsid w:val="00A25877"/>
    <w:rsid w:val="00A35292"/>
    <w:rsid w:val="00A3596D"/>
    <w:rsid w:val="00A40079"/>
    <w:rsid w:val="00A44F86"/>
    <w:rsid w:val="00A521F7"/>
    <w:rsid w:val="00A867CF"/>
    <w:rsid w:val="00B309A3"/>
    <w:rsid w:val="00B543F2"/>
    <w:rsid w:val="00B62FC0"/>
    <w:rsid w:val="00B651D3"/>
    <w:rsid w:val="00B75886"/>
    <w:rsid w:val="00B80F85"/>
    <w:rsid w:val="00B94D3E"/>
    <w:rsid w:val="00B954D0"/>
    <w:rsid w:val="00BD2C65"/>
    <w:rsid w:val="00C0030E"/>
    <w:rsid w:val="00C035A9"/>
    <w:rsid w:val="00C3554F"/>
    <w:rsid w:val="00C55974"/>
    <w:rsid w:val="00C9041B"/>
    <w:rsid w:val="00CA47F0"/>
    <w:rsid w:val="00CC5FF4"/>
    <w:rsid w:val="00CE2D1B"/>
    <w:rsid w:val="00CF42A9"/>
    <w:rsid w:val="00DA0840"/>
    <w:rsid w:val="00DA3AA6"/>
    <w:rsid w:val="00DC69B7"/>
    <w:rsid w:val="00DF4E26"/>
    <w:rsid w:val="00E45C4F"/>
    <w:rsid w:val="00E732F8"/>
    <w:rsid w:val="00E83EF9"/>
    <w:rsid w:val="00E85C01"/>
    <w:rsid w:val="00EE0DBB"/>
    <w:rsid w:val="00F1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F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napToGrid w:val="0"/>
      <w:jc w:val="center"/>
      <w:outlineLvl w:val="0"/>
    </w:pPr>
    <w:rPr>
      <w:rFonts w:ascii="Arial" w:hAnsi="Arial" w:cs="Arial"/>
      <w:i/>
      <w:sz w:val="18"/>
      <w:szCs w:val="18"/>
    </w:rPr>
  </w:style>
  <w:style w:type="paragraph" w:styleId="Ttulo3">
    <w:name w:val="heading 3"/>
    <w:basedOn w:val="Normal"/>
    <w:next w:val="Normal"/>
    <w:link w:val="Ttulo3Char"/>
    <w:qFormat/>
    <w:rsid w:val="00CA47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/>
      <w:outlineLvl w:val="6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jc w:val="both"/>
    </w:pPr>
    <w:rPr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character" w:customStyle="1" w:styleId="Ttulo3Char">
    <w:name w:val="Título 3 Char"/>
    <w:basedOn w:val="Fontepargpadro"/>
    <w:link w:val="Ttulo3"/>
    <w:rsid w:val="00CA47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2">
    <w:name w:val="Body Text 2"/>
    <w:basedOn w:val="Normal"/>
    <w:link w:val="Corpodetexto2Char"/>
    <w:rsid w:val="00CA47F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A47F0"/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CA47F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A47F0"/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A47F0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A47F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itacoes\Desktop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2766-42D1-4604-A725-FAE38F4F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153</TotalTime>
  <Pages>4</Pages>
  <Words>1523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LICITACAO</cp:lastModifiedBy>
  <cp:revision>33</cp:revision>
  <dcterms:created xsi:type="dcterms:W3CDTF">2017-04-11T16:57:00Z</dcterms:created>
  <dcterms:modified xsi:type="dcterms:W3CDTF">2017-07-03T14:54:00Z</dcterms:modified>
</cp:coreProperties>
</file>