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CA47F0" w:rsidRPr="00152693" w:rsidRDefault="00CA47F0" w:rsidP="00CA47F0">
      <w:pPr>
        <w:pStyle w:val="Corpodetexto2"/>
        <w:spacing w:line="240" w:lineRule="auto"/>
        <w:contextualSpacing/>
        <w:jc w:val="center"/>
        <w:rPr>
          <w:b/>
        </w:rPr>
      </w:pPr>
      <w:r w:rsidRPr="00152693">
        <w:rPr>
          <w:b/>
        </w:rPr>
        <w:t xml:space="preserve">CONTRATO </w:t>
      </w:r>
      <w:r>
        <w:rPr>
          <w:b/>
        </w:rPr>
        <w:t xml:space="preserve">ADMINISTRATIVO Nº: </w:t>
      </w:r>
      <w:r w:rsidR="00782AB7">
        <w:rPr>
          <w:b/>
        </w:rPr>
        <w:t>0</w:t>
      </w:r>
      <w:r w:rsidR="00E278CF">
        <w:rPr>
          <w:b/>
        </w:rPr>
        <w:t>57</w:t>
      </w:r>
      <w:r>
        <w:rPr>
          <w:b/>
        </w:rPr>
        <w:t>/2017</w:t>
      </w:r>
    </w:p>
    <w:p w:rsidR="00CA47F0" w:rsidRPr="00152693" w:rsidRDefault="00CA47F0" w:rsidP="00CA47F0">
      <w:pPr>
        <w:pStyle w:val="Corpodetexto2"/>
        <w:spacing w:line="240" w:lineRule="auto"/>
        <w:contextualSpacing/>
        <w:jc w:val="center"/>
        <w:rPr>
          <w:b/>
        </w:rPr>
      </w:pPr>
    </w:p>
    <w:p w:rsidR="00CA47F0" w:rsidRPr="00D01CD9" w:rsidRDefault="00CA47F0" w:rsidP="00CA47F0">
      <w:pPr>
        <w:pStyle w:val="Corpodetexto2"/>
        <w:spacing w:line="240" w:lineRule="auto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Processo Adm</w:t>
      </w:r>
      <w:r w:rsidRPr="00D01CD9">
        <w:rPr>
          <w:sz w:val="22"/>
          <w:szCs w:val="22"/>
        </w:rPr>
        <w:t xml:space="preserve">inistrativo Licitatório n° </w:t>
      </w:r>
      <w:r>
        <w:rPr>
          <w:sz w:val="22"/>
          <w:szCs w:val="22"/>
        </w:rPr>
        <w:t>0</w:t>
      </w:r>
      <w:r w:rsidR="00E278CF">
        <w:rPr>
          <w:sz w:val="22"/>
          <w:szCs w:val="22"/>
        </w:rPr>
        <w:t>69</w:t>
      </w:r>
      <w:r>
        <w:rPr>
          <w:sz w:val="22"/>
          <w:szCs w:val="22"/>
        </w:rPr>
        <w:t>/</w:t>
      </w:r>
      <w:r w:rsidRPr="00D01CD9">
        <w:rPr>
          <w:sz w:val="22"/>
          <w:szCs w:val="22"/>
        </w:rPr>
        <w:t>2017</w:t>
      </w:r>
    </w:p>
    <w:p w:rsidR="00CA47F0" w:rsidRPr="00152693" w:rsidRDefault="00CA47F0" w:rsidP="00CA47F0">
      <w:pPr>
        <w:pStyle w:val="Corpodetexto2"/>
        <w:spacing w:line="240" w:lineRule="auto"/>
        <w:contextualSpacing/>
        <w:rPr>
          <w:sz w:val="22"/>
          <w:szCs w:val="22"/>
        </w:rPr>
      </w:pPr>
      <w:r w:rsidRPr="00D01CD9">
        <w:rPr>
          <w:sz w:val="22"/>
          <w:szCs w:val="22"/>
        </w:rPr>
        <w:t xml:space="preserve">Inexigibilidade n° </w:t>
      </w:r>
      <w:r>
        <w:rPr>
          <w:sz w:val="22"/>
          <w:szCs w:val="22"/>
        </w:rPr>
        <w:t>0</w:t>
      </w:r>
      <w:r w:rsidR="00E278CF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Pr="00D01CD9">
        <w:rPr>
          <w:sz w:val="22"/>
          <w:szCs w:val="22"/>
        </w:rPr>
        <w:t>2017</w:t>
      </w:r>
    </w:p>
    <w:p w:rsidR="00CA47F0" w:rsidRPr="00152693" w:rsidRDefault="00CA47F0" w:rsidP="00CA47F0">
      <w:pPr>
        <w:pStyle w:val="Corpodetexto2"/>
        <w:spacing w:line="240" w:lineRule="auto"/>
        <w:ind w:left="4140"/>
        <w:contextualSpacing/>
        <w:jc w:val="center"/>
        <w:rPr>
          <w:sz w:val="22"/>
          <w:szCs w:val="22"/>
        </w:rPr>
      </w:pPr>
    </w:p>
    <w:p w:rsidR="00CA47F0" w:rsidRPr="00E278CF" w:rsidRDefault="00CA47F0" w:rsidP="00CA47F0">
      <w:pPr>
        <w:pStyle w:val="Corpodetexto2"/>
        <w:spacing w:line="240" w:lineRule="auto"/>
        <w:ind w:left="3600"/>
        <w:contextualSpacing/>
      </w:pPr>
      <w:r w:rsidRPr="00152693">
        <w:rPr>
          <w:sz w:val="22"/>
          <w:szCs w:val="22"/>
        </w:rPr>
        <w:t>“</w:t>
      </w:r>
      <w:r w:rsidRPr="00E278CF">
        <w:t xml:space="preserve">Termo de contrato administrativo que entre si celebram o Município de Serra Azul de Minas e a empresa </w:t>
      </w:r>
      <w:r w:rsidR="00E278CF">
        <w:rPr>
          <w:snapToGrid w:val="0"/>
        </w:rPr>
        <w:t>MAGNO ALMEIDA DIAS</w:t>
      </w:r>
      <w:r w:rsidR="000C412F">
        <w:rPr>
          <w:snapToGrid w:val="0"/>
        </w:rPr>
        <w:t xml:space="preserve"> 05551569667-ME</w:t>
      </w:r>
      <w:r w:rsidRPr="00E278CF">
        <w:t>.”</w:t>
      </w:r>
    </w:p>
    <w:p w:rsidR="00CA47F0" w:rsidRPr="00152693" w:rsidRDefault="00CA47F0" w:rsidP="00CA47F0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</w:p>
    <w:p w:rsidR="00CA47F0" w:rsidRPr="00E278CF" w:rsidRDefault="008A5487" w:rsidP="00CA47F0">
      <w:pPr>
        <w:widowControl w:val="0"/>
        <w:ind w:firstLine="1080"/>
        <w:contextualSpacing/>
        <w:jc w:val="both"/>
        <w:rPr>
          <w:snapToGrid w:val="0"/>
        </w:rPr>
      </w:pPr>
      <w:r w:rsidRPr="00E278CF">
        <w:t>São partes contratantes o</w:t>
      </w:r>
      <w:r w:rsidRPr="00E278CF">
        <w:rPr>
          <w:b/>
          <w:bCs/>
        </w:rPr>
        <w:t xml:space="preserve"> Município de</w:t>
      </w:r>
      <w:r w:rsidR="00E278CF" w:rsidRPr="00E278CF">
        <w:rPr>
          <w:b/>
          <w:bCs/>
        </w:rPr>
        <w:t xml:space="preserve"> </w:t>
      </w:r>
      <w:r w:rsidRPr="00E278CF">
        <w:rPr>
          <w:b/>
          <w:bCs/>
        </w:rPr>
        <w:t>Serra Azul de Minas</w:t>
      </w:r>
      <w:r w:rsidRPr="00E278CF"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E278CF">
        <w:rPr>
          <w:b/>
          <w:bCs/>
        </w:rPr>
        <w:t>Sr. Leonardo do Carmo Coelho</w:t>
      </w:r>
      <w:r w:rsidRPr="00E278CF">
        <w:t>, portador do CPF nº. 566.125.896-</w:t>
      </w:r>
      <w:r w:rsidR="00E278CF" w:rsidRPr="00E278CF">
        <w:t xml:space="preserve">91, </w:t>
      </w:r>
      <w:r w:rsidRPr="00E278CF">
        <w:t>sendo</w:t>
      </w:r>
      <w:r w:rsidR="00E278CF" w:rsidRPr="00E278CF">
        <w:t xml:space="preserve"> </w:t>
      </w:r>
      <w:r w:rsidRPr="00E278CF">
        <w:t>denominado o contratante</w:t>
      </w:r>
      <w:r w:rsidRPr="00E278CF">
        <w:rPr>
          <w:snapToGrid w:val="0"/>
        </w:rPr>
        <w:t xml:space="preserve">, e a empresa </w:t>
      </w:r>
      <w:r w:rsidR="000C412F">
        <w:rPr>
          <w:snapToGrid w:val="0"/>
        </w:rPr>
        <w:t>MAGNO ALMEIDA DIAS 05551569667-ME</w:t>
      </w:r>
      <w:r w:rsidR="00E278CF">
        <w:rPr>
          <w:snapToGrid w:val="0"/>
        </w:rPr>
        <w:t>,</w:t>
      </w:r>
      <w:r w:rsidR="00CA47F0" w:rsidRPr="00E278CF">
        <w:rPr>
          <w:snapToGrid w:val="0"/>
        </w:rPr>
        <w:t xml:space="preserve"> inscrita no CNPJ nº. </w:t>
      </w:r>
      <w:r w:rsidR="000C412F">
        <w:rPr>
          <w:snapToGrid w:val="0"/>
        </w:rPr>
        <w:t>15.802.171/0001-01</w:t>
      </w:r>
      <w:r w:rsidR="00CA47F0" w:rsidRPr="00E278CF">
        <w:rPr>
          <w:snapToGrid w:val="0"/>
        </w:rPr>
        <w:t xml:space="preserve"> localizada na </w:t>
      </w:r>
      <w:r w:rsidR="000C412F">
        <w:rPr>
          <w:snapToGrid w:val="0"/>
        </w:rPr>
        <w:t>Av. Wenceslau Braz</w:t>
      </w:r>
      <w:r w:rsidR="00CA47F0" w:rsidRPr="00E278CF">
        <w:rPr>
          <w:snapToGrid w:val="0"/>
        </w:rPr>
        <w:t>, n°</w:t>
      </w:r>
      <w:r w:rsidR="000C412F">
        <w:rPr>
          <w:snapToGrid w:val="0"/>
        </w:rPr>
        <w:t>2580</w:t>
      </w:r>
      <w:r w:rsidR="000C412F" w:rsidRPr="00E278CF">
        <w:rPr>
          <w:snapToGrid w:val="0"/>
        </w:rPr>
        <w:t>,</w:t>
      </w:r>
      <w:r w:rsidR="00CA47F0" w:rsidRPr="00E278CF">
        <w:rPr>
          <w:snapToGrid w:val="0"/>
        </w:rPr>
        <w:t xml:space="preserve"> Bairro: </w:t>
      </w:r>
      <w:r w:rsidR="000C412F">
        <w:rPr>
          <w:snapToGrid w:val="0"/>
        </w:rPr>
        <w:t>Santa Rita</w:t>
      </w:r>
      <w:r w:rsidR="00CA47F0" w:rsidRPr="00E278CF">
        <w:rPr>
          <w:snapToGrid w:val="0"/>
        </w:rPr>
        <w:t xml:space="preserve"> CEP </w:t>
      </w:r>
      <w:r w:rsidRPr="00E278CF">
        <w:rPr>
          <w:snapToGrid w:val="0"/>
        </w:rPr>
        <w:t>–</w:t>
      </w:r>
      <w:r w:rsidR="00CA47F0" w:rsidRPr="00E278CF">
        <w:rPr>
          <w:snapToGrid w:val="0"/>
        </w:rPr>
        <w:t xml:space="preserve"> </w:t>
      </w:r>
      <w:r w:rsidR="000C412F">
        <w:rPr>
          <w:snapToGrid w:val="0"/>
        </w:rPr>
        <w:t>35030-765</w:t>
      </w:r>
      <w:r w:rsidR="00CA47F0" w:rsidRPr="00E278CF">
        <w:rPr>
          <w:snapToGrid w:val="0"/>
        </w:rPr>
        <w:t xml:space="preserve">- Cidade/Estado </w:t>
      </w:r>
      <w:r w:rsidR="000C412F">
        <w:rPr>
          <w:snapToGrid w:val="0"/>
        </w:rPr>
        <w:t>Governador Valadares/MG</w:t>
      </w:r>
      <w:r w:rsidR="00CA47F0" w:rsidRPr="00E278CF">
        <w:rPr>
          <w:snapToGrid w:val="0"/>
        </w:rPr>
        <w:t xml:space="preserve"> neste ato representado pelo Sr. </w:t>
      </w:r>
      <w:r w:rsidR="000C412F">
        <w:rPr>
          <w:snapToGrid w:val="0"/>
        </w:rPr>
        <w:t>Magno Almeida Dias</w:t>
      </w:r>
      <w:r w:rsidR="00CA47F0" w:rsidRPr="00E278CF">
        <w:rPr>
          <w:snapToGrid w:val="0"/>
        </w:rPr>
        <w:t xml:space="preserve">, portador do CPF n° </w:t>
      </w:r>
      <w:r w:rsidR="00D831CA">
        <w:rPr>
          <w:snapToGrid w:val="0"/>
        </w:rPr>
        <w:t>055.515.696-67</w:t>
      </w:r>
      <w:r w:rsidR="00CA47F0" w:rsidRPr="00E278CF">
        <w:rPr>
          <w:snapToGrid w:val="0"/>
        </w:rPr>
        <w:t xml:space="preserve"> e Carteira de Identidade n° </w:t>
      </w:r>
      <w:r w:rsidRPr="00E278CF">
        <w:rPr>
          <w:snapToGrid w:val="0"/>
        </w:rPr>
        <w:t>M</w:t>
      </w:r>
      <w:r w:rsidR="00D831CA">
        <w:rPr>
          <w:snapToGrid w:val="0"/>
        </w:rPr>
        <w:t>G</w:t>
      </w:r>
      <w:r w:rsidRPr="00E278CF">
        <w:rPr>
          <w:snapToGrid w:val="0"/>
        </w:rPr>
        <w:t xml:space="preserve">- </w:t>
      </w:r>
      <w:r w:rsidR="00D831CA">
        <w:rPr>
          <w:snapToGrid w:val="0"/>
        </w:rPr>
        <w:t>11854041</w:t>
      </w:r>
      <w:r w:rsidRPr="00E278CF">
        <w:rPr>
          <w:snapToGrid w:val="0"/>
        </w:rPr>
        <w:t>-SSP-MG,</w:t>
      </w:r>
      <w:r w:rsidR="00CA47F0" w:rsidRPr="00E278CF">
        <w:rPr>
          <w:snapToGrid w:val="0"/>
        </w:rPr>
        <w:t xml:space="preserve"> doravante denominado </w:t>
      </w:r>
      <w:r w:rsidR="00CA47F0" w:rsidRPr="00E278CF">
        <w:rPr>
          <w:b/>
          <w:snapToGrid w:val="0"/>
        </w:rPr>
        <w:t>CONTRATADO</w:t>
      </w:r>
      <w:r w:rsidR="00CA47F0" w:rsidRPr="00E278CF">
        <w:rPr>
          <w:snapToGrid w:val="0"/>
        </w:rPr>
        <w:t>, perante as testemunhas abaixo firmadas, pactuam o presente contrato, cuja celebração foi autorizada pelo processo administrativo nº. 0</w:t>
      </w:r>
      <w:r w:rsidR="00D831CA">
        <w:rPr>
          <w:snapToGrid w:val="0"/>
        </w:rPr>
        <w:t>69</w:t>
      </w:r>
      <w:r w:rsidR="00CA47F0" w:rsidRPr="00E278CF">
        <w:rPr>
          <w:snapToGrid w:val="0"/>
        </w:rPr>
        <w:t>/2017, e que se regerá pela Lei nº. 8.666/93 consolidada, atendidas as cláusulas e condições que se enunciam a seguir:</w:t>
      </w:r>
    </w:p>
    <w:p w:rsidR="00CA47F0" w:rsidRPr="00152693" w:rsidRDefault="00CA47F0" w:rsidP="00CA47F0">
      <w:pPr>
        <w:widowControl w:val="0"/>
        <w:ind w:firstLine="1080"/>
        <w:contextualSpacing/>
        <w:jc w:val="both"/>
        <w:rPr>
          <w:snapToGrid w:val="0"/>
        </w:rPr>
      </w:pPr>
    </w:p>
    <w:p w:rsidR="00CA47F0" w:rsidRPr="00E278CF" w:rsidRDefault="00CA47F0" w:rsidP="00CA47F0">
      <w:pPr>
        <w:pStyle w:val="Recuodecorpodetexto"/>
        <w:ind w:left="0" w:firstLine="1080"/>
        <w:contextualSpacing/>
        <w:rPr>
          <w:b/>
        </w:rPr>
      </w:pPr>
      <w:r w:rsidRPr="00E278CF">
        <w:rPr>
          <w:b/>
        </w:rPr>
        <w:t>CLÁUSULA I – OBJETO</w:t>
      </w:r>
    </w:p>
    <w:p w:rsidR="00CA47F0" w:rsidRPr="00E278CF" w:rsidRDefault="00CA47F0" w:rsidP="00CA47F0">
      <w:pPr>
        <w:pStyle w:val="Recuodecorpodetexto"/>
        <w:ind w:firstLine="1080"/>
        <w:contextualSpacing/>
      </w:pPr>
    </w:p>
    <w:p w:rsidR="00CA47F0" w:rsidRPr="00E278CF" w:rsidRDefault="00CA47F0" w:rsidP="00E278CF">
      <w:pPr>
        <w:pStyle w:val="Recuodecorpodetexto"/>
        <w:spacing w:line="360" w:lineRule="auto"/>
        <w:ind w:left="0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E278CF">
        <w:rPr>
          <w:rFonts w:eastAsia="Calibri"/>
          <w:snapToGrid w:val="0"/>
          <w:lang w:eastAsia="en-US"/>
        </w:rPr>
        <w:t xml:space="preserve">1.1. Constitui objeto do presente contrato a </w:t>
      </w:r>
      <w:r w:rsidR="00D831CA" w:rsidRPr="00F67D2A">
        <w:rPr>
          <w:rFonts w:ascii="Arial" w:eastAsia="Calibri" w:hAnsi="Arial" w:cs="Arial"/>
          <w:snapToGrid w:val="0"/>
          <w:lang w:eastAsia="en-US"/>
        </w:rPr>
        <w:t>CONTRATAÇÃO DE SHOW MUSICAL DA BANDA DUBALA KUBAKO PARA APRESENTAÇÃO NO DIA 30 (TRINTA) DE JULHO NA REALIZAÇÃO DA FESTA DOS SERRAZULENSES E AUSENTES</w:t>
      </w:r>
      <w:r w:rsidR="008A5487" w:rsidRPr="00F67D2A">
        <w:rPr>
          <w:rFonts w:ascii="Arial" w:eastAsia="Calibri" w:hAnsi="Arial" w:cs="Arial"/>
          <w:snapToGrid w:val="0"/>
          <w:lang w:eastAsia="en-US"/>
        </w:rPr>
        <w:t xml:space="preserve">. A apresentação de </w:t>
      </w:r>
      <w:r w:rsidR="00D831CA" w:rsidRPr="00F67D2A">
        <w:rPr>
          <w:rFonts w:ascii="Arial" w:eastAsia="Calibri" w:hAnsi="Arial" w:cs="Arial"/>
          <w:snapToGrid w:val="0"/>
          <w:lang w:eastAsia="en-US"/>
        </w:rPr>
        <w:t>DUBALA KUBAKO acontecerá</w:t>
      </w:r>
      <w:r w:rsidR="008A5487" w:rsidRPr="00F67D2A">
        <w:rPr>
          <w:rFonts w:ascii="Arial" w:eastAsia="Calibri" w:hAnsi="Arial" w:cs="Arial"/>
          <w:snapToGrid w:val="0"/>
          <w:lang w:eastAsia="en-US"/>
        </w:rPr>
        <w:t xml:space="preserve"> no dia </w:t>
      </w:r>
      <w:r w:rsidR="00D831CA" w:rsidRPr="00F67D2A">
        <w:rPr>
          <w:rFonts w:ascii="Arial" w:eastAsia="Calibri" w:hAnsi="Arial" w:cs="Arial"/>
          <w:snapToGrid w:val="0"/>
          <w:lang w:eastAsia="en-US"/>
        </w:rPr>
        <w:t>30/07/2017</w:t>
      </w:r>
      <w:r w:rsidR="008A5487" w:rsidRPr="00F67D2A">
        <w:rPr>
          <w:rFonts w:ascii="Arial" w:eastAsia="Calibri" w:hAnsi="Arial" w:cs="Arial"/>
          <w:snapToGrid w:val="0"/>
          <w:lang w:eastAsia="en-US"/>
        </w:rPr>
        <w:t xml:space="preserve"> (</w:t>
      </w:r>
      <w:r w:rsidR="00D831CA" w:rsidRPr="00F67D2A">
        <w:rPr>
          <w:rFonts w:ascii="Arial" w:eastAsia="Calibri" w:hAnsi="Arial" w:cs="Arial"/>
          <w:snapToGrid w:val="0"/>
          <w:lang w:eastAsia="en-US"/>
        </w:rPr>
        <w:t>domingo</w:t>
      </w:r>
      <w:r w:rsidR="008A5487" w:rsidRPr="00F67D2A">
        <w:rPr>
          <w:rFonts w:ascii="Arial" w:eastAsia="Calibri" w:hAnsi="Arial" w:cs="Arial"/>
          <w:snapToGrid w:val="0"/>
          <w:lang w:eastAsia="en-US"/>
        </w:rPr>
        <w:t>) na cidade de Serra Azul de Minas/MG</w:t>
      </w:r>
      <w:r w:rsidR="00E278CF">
        <w:rPr>
          <w:rFonts w:eastAsia="Calibri"/>
          <w:snapToGrid w:val="0"/>
          <w:sz w:val="22"/>
          <w:szCs w:val="22"/>
          <w:lang w:eastAsia="en-US"/>
        </w:rPr>
        <w:t>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CLÁUSULA III – DO PRAZO, VALOR DO CONTRATO E DA EXECUÇÃO DO SERVIÇO E FORMA DE PAGAMENTO.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3.1- DO PRAZO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O prazo de validade do presente contrato será até o dia </w:t>
      </w:r>
      <w:r w:rsidR="00D831CA">
        <w:rPr>
          <w:snapToGrid w:val="0"/>
        </w:rPr>
        <w:t>3</w:t>
      </w:r>
      <w:r w:rsidR="00B75724">
        <w:rPr>
          <w:snapToGrid w:val="0"/>
        </w:rPr>
        <w:t>1</w:t>
      </w:r>
      <w:r w:rsidRPr="00152693">
        <w:rPr>
          <w:snapToGrid w:val="0"/>
        </w:rPr>
        <w:t xml:space="preserve"> de </w:t>
      </w:r>
      <w:r w:rsidR="00B75724">
        <w:rPr>
          <w:snapToGrid w:val="0"/>
        </w:rPr>
        <w:t>dezembro</w:t>
      </w:r>
      <w:r w:rsidR="008A5487">
        <w:rPr>
          <w:snapToGrid w:val="0"/>
        </w:rPr>
        <w:t xml:space="preserve"> </w:t>
      </w:r>
      <w:r w:rsidRPr="00152693">
        <w:rPr>
          <w:snapToGrid w:val="0"/>
        </w:rPr>
        <w:t>do corrente ano, contados da data de sua assinatura</w:t>
      </w:r>
      <w:r>
        <w:rPr>
          <w:snapToGrid w:val="0"/>
        </w:rPr>
        <w:t xml:space="preserve"> ou até persistir obrigações contratuais</w:t>
      </w:r>
      <w:r w:rsidRPr="00152693">
        <w:rPr>
          <w:snapToGrid w:val="0"/>
        </w:rPr>
        <w:t>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3.2 - DO VALOR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3.2.1 - O valor total do presente contrato é de R$</w:t>
      </w:r>
      <w:r>
        <w:rPr>
          <w:snapToGrid w:val="0"/>
        </w:rPr>
        <w:t xml:space="preserve"> </w:t>
      </w:r>
      <w:r w:rsidR="00D831CA">
        <w:rPr>
          <w:snapToGrid w:val="0"/>
        </w:rPr>
        <w:t>23.000,00</w:t>
      </w:r>
      <w:r w:rsidRPr="00152693">
        <w:rPr>
          <w:snapToGrid w:val="0"/>
        </w:rPr>
        <w:t xml:space="preserve"> (</w:t>
      </w:r>
      <w:r w:rsidR="00D831CA">
        <w:rPr>
          <w:snapToGrid w:val="0"/>
        </w:rPr>
        <w:t>vinte e três mil reais</w:t>
      </w:r>
      <w:r w:rsidRPr="00152693">
        <w:rPr>
          <w:snapToGrid w:val="0"/>
        </w:rPr>
        <w:t>).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b/>
          <w:snapToGrid w:val="0"/>
        </w:rPr>
        <w:t>PARÁGRAFO PRIMEIRO</w:t>
      </w:r>
      <w:r w:rsidRPr="00152693">
        <w:rPr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3.3 – DA EXECUÇÃO DO SERVIÇO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3.3.1 - O Adjudicado, então Contratado, será o responsável direta e exclusivamente pela execução do objeto do contrato, e, consequentemente, responde, civil e criminalmente, por </w:t>
      </w:r>
      <w:r w:rsidRPr="00152693">
        <w:rPr>
          <w:snapToGrid w:val="0"/>
        </w:rPr>
        <w:lastRenderedPageBreak/>
        <w:t>todos os danos e prejuízos que, na execução dele, venha, direta ou indiretamente, a provocar ou causar para o Município ou para terceiros.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3.3.2 - O contratado não se responsabiliza pelas informações prestadas pelos servidores e veracidade dos documentos fornecidos.</w:t>
      </w:r>
    </w:p>
    <w:p w:rsidR="00CA47F0" w:rsidRPr="00152693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3.3.3 - Visando a execução dos serviços que são objeto deste Contrato, a CONTRATADA se obriga a: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Fornecimento de todo pessoal, materiais, equipamentos, mão de obra e transportes necessários a realização do objeto contratual, </w:t>
      </w:r>
      <w:r>
        <w:rPr>
          <w:snapToGrid w:val="0"/>
        </w:rPr>
        <w:t xml:space="preserve">bem como hospedagem e alimentação do artista e sua equipe de produção, </w:t>
      </w:r>
      <w:r w:rsidRPr="00152693">
        <w:rPr>
          <w:snapToGrid w:val="0"/>
        </w:rPr>
        <w:t>sendo observados os horários estipulados pela Administração;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Responsabilidade para com as Obrigações Trabalhistas do pessoal encarregado;</w:t>
      </w:r>
    </w:p>
    <w:p w:rsidR="00CA47F0" w:rsidRPr="00152693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B17451" w:rsidRDefault="00CA47F0" w:rsidP="00CA47F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3.3.4 - Para Garantir o fiel cu</w:t>
      </w:r>
      <w:r w:rsidRPr="00B17451">
        <w:rPr>
          <w:snapToGrid w:val="0"/>
        </w:rPr>
        <w:t>mprimento do objeto deste Contrato, a CONTRATANTE se compromete a:</w:t>
      </w:r>
    </w:p>
    <w:p w:rsidR="00CA47F0" w:rsidRPr="00B17451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B17451">
        <w:rPr>
          <w:snapToGrid w:val="0"/>
        </w:rPr>
        <w:t>Propiciar condições ao bom andamento do objeto do presente contrato;</w:t>
      </w:r>
    </w:p>
    <w:p w:rsidR="00CA47F0" w:rsidRPr="00D831CA" w:rsidRDefault="00CA47F0" w:rsidP="00CA47F0">
      <w:pPr>
        <w:pStyle w:val="Corpodetexto"/>
        <w:tabs>
          <w:tab w:val="left" w:pos="1080"/>
        </w:tabs>
        <w:ind w:firstLine="360"/>
        <w:contextualSpacing/>
        <w:rPr>
          <w:b/>
          <w:snapToGrid w:val="0"/>
          <w:sz w:val="24"/>
        </w:rPr>
      </w:pPr>
      <w:r w:rsidRPr="00B17451">
        <w:rPr>
          <w:snapToGrid w:val="0"/>
        </w:rPr>
        <w:t xml:space="preserve">-     </w:t>
      </w:r>
      <w:r w:rsidRPr="00D831CA">
        <w:rPr>
          <w:snapToGrid w:val="0"/>
          <w:sz w:val="24"/>
        </w:rPr>
        <w:t xml:space="preserve">Efetuar os pagamentos na forma estabelecida no presente contrato.       </w:t>
      </w:r>
    </w:p>
    <w:p w:rsidR="00CA47F0" w:rsidRPr="00D831CA" w:rsidRDefault="00CA47F0" w:rsidP="00CA47F0">
      <w:pPr>
        <w:contextualSpacing/>
        <w:jc w:val="both"/>
        <w:rPr>
          <w:b/>
          <w:snapToGrid w:val="0"/>
        </w:rPr>
      </w:pPr>
    </w:p>
    <w:p w:rsidR="00CA47F0" w:rsidRPr="00152693" w:rsidRDefault="00CA47F0" w:rsidP="00CA47F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3.4 - DA FORMA DE PAGAMENTO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3.4.1 – O pagamento será efetuado pela PREFEITURA mediante apresentações de Nota Fiscal pelo contratado, devidamente atestadas pelo setor competente, nos seguinte termos:</w:t>
      </w:r>
    </w:p>
    <w:p w:rsidR="00CA47F0" w:rsidRPr="008A5487" w:rsidRDefault="00CA47F0" w:rsidP="00CA47F0">
      <w:pPr>
        <w:contextualSpacing/>
        <w:jc w:val="both"/>
        <w:rPr>
          <w:snapToGrid w:val="0"/>
        </w:rPr>
      </w:pPr>
      <w:r w:rsidRPr="008A5487">
        <w:rPr>
          <w:snapToGrid w:val="0"/>
        </w:rPr>
        <w:t xml:space="preserve">a) </w:t>
      </w:r>
      <w:r w:rsidR="00D831CA">
        <w:rPr>
          <w:snapToGrid w:val="0"/>
        </w:rPr>
        <w:t>50%</w:t>
      </w:r>
      <w:r w:rsidRPr="008A5487">
        <w:rPr>
          <w:snapToGrid w:val="0"/>
        </w:rPr>
        <w:t xml:space="preserve"> no </w:t>
      </w:r>
      <w:r w:rsidR="00D831CA">
        <w:rPr>
          <w:snapToGrid w:val="0"/>
        </w:rPr>
        <w:t>dia 10 de julho</w:t>
      </w:r>
      <w:r w:rsidR="00B75724">
        <w:rPr>
          <w:snapToGrid w:val="0"/>
        </w:rPr>
        <w:t>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8A5487">
        <w:rPr>
          <w:snapToGrid w:val="0"/>
        </w:rPr>
        <w:t xml:space="preserve">b) </w:t>
      </w:r>
      <w:r w:rsidR="00D831CA">
        <w:rPr>
          <w:snapToGrid w:val="0"/>
        </w:rPr>
        <w:t>50%</w:t>
      </w:r>
      <w:r w:rsidRPr="008A5487">
        <w:rPr>
          <w:snapToGrid w:val="0"/>
        </w:rPr>
        <w:t xml:space="preserve"> após apresentação no dia da realização do show artístico.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IV - DA DOTAÇÃO ORÇAMENTÁRIA</w:t>
      </w:r>
    </w:p>
    <w:p w:rsidR="00CA47F0" w:rsidRDefault="00CA47F0" w:rsidP="00CA47F0">
      <w:pPr>
        <w:contextualSpacing/>
        <w:rPr>
          <w:snapToGrid w:val="0"/>
        </w:rPr>
      </w:pPr>
      <w:r w:rsidRPr="00A42078">
        <w:rPr>
          <w:snapToGrid w:val="0"/>
        </w:rPr>
        <w:t>4.1 - As despesas resultantes desta licitação correrão por co</w:t>
      </w:r>
      <w:r>
        <w:rPr>
          <w:snapToGrid w:val="0"/>
        </w:rPr>
        <w:t>nta da Dotação Orçamentária n.º</w:t>
      </w:r>
    </w:p>
    <w:p w:rsidR="00CA47F0" w:rsidRDefault="00CA47F0" w:rsidP="00CA47F0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</w:p>
    <w:p w:rsidR="00CA47F0" w:rsidRPr="00E278CF" w:rsidRDefault="00B75724" w:rsidP="00CA47F0">
      <w:pPr>
        <w:pStyle w:val="Corpodetexto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7.1.2.13.392.26.2061.33903900</w:t>
      </w:r>
      <w:r w:rsidR="00E278CF" w:rsidRPr="00E278CF">
        <w:rPr>
          <w:b/>
          <w:color w:val="000000"/>
          <w:sz w:val="22"/>
          <w:szCs w:val="22"/>
        </w:rPr>
        <w:t xml:space="preserve"> </w:t>
      </w:r>
      <w:r w:rsidR="00782AB7" w:rsidRPr="00E278CF">
        <w:rPr>
          <w:b/>
          <w:color w:val="000000"/>
          <w:sz w:val="22"/>
          <w:szCs w:val="22"/>
        </w:rPr>
        <w:t xml:space="preserve">Ficha: </w:t>
      </w:r>
      <w:r>
        <w:rPr>
          <w:b/>
          <w:color w:val="000000"/>
          <w:sz w:val="22"/>
          <w:szCs w:val="22"/>
        </w:rPr>
        <w:t>322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</w:p>
    <w:p w:rsidR="00CA47F0" w:rsidRPr="00E278CF" w:rsidRDefault="00CA47F0" w:rsidP="00CA47F0">
      <w:pPr>
        <w:contextualSpacing/>
        <w:jc w:val="both"/>
        <w:rPr>
          <w:b/>
          <w:snapToGrid w:val="0"/>
        </w:rPr>
      </w:pPr>
      <w:r w:rsidRPr="00E278CF">
        <w:rPr>
          <w:b/>
          <w:snapToGrid w:val="0"/>
        </w:rPr>
        <w:t>CLÁUSULA V - DAS RESPONSABILIDADES</w:t>
      </w:r>
      <w:r w:rsidR="00B75724">
        <w:rPr>
          <w:b/>
          <w:snapToGrid w:val="0"/>
        </w:rPr>
        <w:t>:</w:t>
      </w:r>
    </w:p>
    <w:p w:rsidR="00CA47F0" w:rsidRPr="00E278CF" w:rsidRDefault="00CA47F0" w:rsidP="00CA47F0">
      <w:pPr>
        <w:contextualSpacing/>
        <w:jc w:val="both"/>
        <w:rPr>
          <w:b/>
          <w:snapToGrid w:val="0"/>
        </w:rPr>
      </w:pPr>
    </w:p>
    <w:p w:rsidR="00CA47F0" w:rsidRPr="00E278CF" w:rsidRDefault="00CA47F0" w:rsidP="00CA47F0">
      <w:pPr>
        <w:pStyle w:val="Corpodetexto"/>
        <w:contextualSpacing/>
        <w:rPr>
          <w:snapToGrid w:val="0"/>
          <w:sz w:val="24"/>
        </w:rPr>
      </w:pPr>
      <w:r w:rsidRPr="00E278CF">
        <w:rPr>
          <w:snapToGrid w:val="0"/>
          <w:sz w:val="24"/>
        </w:rPr>
        <w:t>5.1. DA CONTRATANTE:</w:t>
      </w: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  <w:r w:rsidRPr="00E278CF">
        <w:rPr>
          <w:snapToGrid w:val="0"/>
          <w:sz w:val="24"/>
        </w:rPr>
        <w:t>Efetuar o pagamento a contratada no prazo e forma estipulados neste contrato, mediante a entrega da Nota Fiscal/Fatura, de conformidade com as autorizações expedidas pela Secretaria Municipal de Administração</w:t>
      </w:r>
      <w:r w:rsidRPr="00A42078">
        <w:rPr>
          <w:snapToGrid w:val="0"/>
        </w:rPr>
        <w:t>.</w:t>
      </w:r>
    </w:p>
    <w:p w:rsidR="00CA47F0" w:rsidRPr="00A42078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</w:p>
    <w:p w:rsidR="00CA47F0" w:rsidRPr="00A42078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  <w:r w:rsidRPr="00A42078">
        <w:rPr>
          <w:snapToGrid w:val="0"/>
        </w:rPr>
        <w:t>5.2. DO CONTRATADO:</w:t>
      </w:r>
    </w:p>
    <w:p w:rsidR="00CA47F0" w:rsidRPr="00A42078" w:rsidRDefault="00CA47F0" w:rsidP="00CA47F0">
      <w:pPr>
        <w:widowControl w:val="0"/>
        <w:contextualSpacing/>
        <w:jc w:val="both"/>
        <w:rPr>
          <w:snapToGrid w:val="0"/>
        </w:rPr>
      </w:pPr>
      <w:r w:rsidRPr="00A42078">
        <w:rPr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A CONTRATADA reconhece como de sua responsabilidade:</w:t>
      </w:r>
    </w:p>
    <w:p w:rsidR="00CA47F0" w:rsidRPr="00A42078" w:rsidRDefault="00CA47F0" w:rsidP="00CA47F0">
      <w:pPr>
        <w:widowControl w:val="0"/>
        <w:contextualSpacing/>
        <w:jc w:val="both"/>
        <w:rPr>
          <w:i/>
          <w:snapToGrid w:val="0"/>
        </w:rPr>
      </w:pPr>
      <w:r w:rsidRPr="00A42078">
        <w:rPr>
          <w:iCs/>
          <w:snapToGrid w:val="0"/>
        </w:rPr>
        <w:t>I - Todas as despesas referentes à prestação dos serviços contratados, como:</w:t>
      </w:r>
    </w:p>
    <w:p w:rsidR="00CA47F0" w:rsidRPr="00A42078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Contratação de segurança para os equipamentos a serem utilizados, bem como a </w:t>
      </w:r>
      <w:r w:rsidRPr="00A42078">
        <w:rPr>
          <w:iCs/>
          <w:snapToGrid w:val="0"/>
        </w:rPr>
        <w:lastRenderedPageBreak/>
        <w:t>segurança dos próprios artistas;</w:t>
      </w:r>
    </w:p>
    <w:p w:rsidR="00CA47F0" w:rsidRPr="00A42078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Despesas com o transporte e locomoção de sua equipe, artista e demais equipamentos;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  III – A Contratada deverá está com todos os equipamentos montados e testados, antes do início do evento. </w:t>
      </w:r>
    </w:p>
    <w:p w:rsidR="00CA47F0" w:rsidRPr="00A42078" w:rsidRDefault="00CA47F0" w:rsidP="00CA47F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2078" w:rsidRDefault="00CA47F0" w:rsidP="00CA47F0">
      <w:pPr>
        <w:widowControl w:val="0"/>
        <w:contextualSpacing/>
        <w:jc w:val="both"/>
        <w:rPr>
          <w:snapToGrid w:val="0"/>
        </w:rPr>
      </w:pPr>
    </w:p>
    <w:p w:rsidR="00CA47F0" w:rsidRPr="00A42078" w:rsidRDefault="00CA47F0" w:rsidP="00CA47F0">
      <w:pPr>
        <w:pStyle w:val="Corpodetexto"/>
        <w:contextualSpacing/>
        <w:rPr>
          <w:b/>
          <w:snapToGrid w:val="0"/>
        </w:rPr>
      </w:pP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b/>
          <w:snapToGrid w:val="0"/>
          <w:sz w:val="24"/>
        </w:rPr>
        <w:t>CLÁUSULA VI - DAS DESPESAS</w:t>
      </w:r>
    </w:p>
    <w:p w:rsidR="00CA47F0" w:rsidRPr="00E278CF" w:rsidRDefault="00CA47F0" w:rsidP="00CA47F0">
      <w:pPr>
        <w:pStyle w:val="Corpodetexto"/>
        <w:contextualSpacing/>
        <w:rPr>
          <w:snapToGrid w:val="0"/>
          <w:sz w:val="24"/>
        </w:rPr>
      </w:pPr>
      <w:r w:rsidRPr="00E278CF">
        <w:rPr>
          <w:snapToGrid w:val="0"/>
          <w:sz w:val="24"/>
        </w:rPr>
        <w:t>6.1 - As despesas de estadia e alimentação decorrentes dos serviços ora contratados no local de realização do evento correrão por conta do CONTRATANTE.</w:t>
      </w: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 - DAS MODIFICAÇÕES E/OU ALTERAÇÕES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VIII - DA FISCALIZAÇÃO E ACOMPANHAMENTO DO CONTRATO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8.1 - A fiscalização do contrato será exercida pela Prefeitura Municipal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A42078" w:rsidRDefault="00CA47F0" w:rsidP="00CA47F0">
      <w:pPr>
        <w:pStyle w:val="Corpodetexto"/>
        <w:contextualSpacing/>
        <w:rPr>
          <w:snapToGrid w:val="0"/>
        </w:rPr>
      </w:pP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b/>
          <w:snapToGrid w:val="0"/>
          <w:sz w:val="24"/>
        </w:rPr>
        <w:t>CLÁUSULA IX - DA RESCISÃO</w:t>
      </w: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snapToGrid w:val="0"/>
          <w:sz w:val="24"/>
        </w:rPr>
        <w:t>9.1 - A rescisão do presente contrato poderá ser:</w:t>
      </w: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snapToGrid w:val="0"/>
          <w:sz w:val="24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E278CF" w:rsidRDefault="00CA47F0" w:rsidP="00CA47F0">
      <w:pPr>
        <w:contextualSpacing/>
        <w:jc w:val="both"/>
        <w:rPr>
          <w:snapToGrid w:val="0"/>
        </w:rPr>
      </w:pPr>
      <w:r w:rsidRPr="00E278CF">
        <w:rPr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E278CF" w:rsidRDefault="00CA47F0" w:rsidP="00CA47F0">
      <w:pPr>
        <w:contextualSpacing/>
        <w:jc w:val="both"/>
        <w:rPr>
          <w:snapToGrid w:val="0"/>
        </w:rPr>
      </w:pPr>
      <w:r w:rsidRPr="00E278CF">
        <w:rPr>
          <w:snapToGrid w:val="0"/>
        </w:rPr>
        <w:t>9.1.3 - judicial, nos termos da legislação.</w:t>
      </w:r>
    </w:p>
    <w:p w:rsidR="00CA47F0" w:rsidRPr="00E278CF" w:rsidRDefault="00CA47F0" w:rsidP="00CA47F0">
      <w:pPr>
        <w:contextualSpacing/>
        <w:jc w:val="both"/>
        <w:rPr>
          <w:snapToGrid w:val="0"/>
        </w:rPr>
      </w:pPr>
      <w:r w:rsidRPr="00E278CF">
        <w:rPr>
          <w:snapToGrid w:val="0"/>
        </w:rPr>
        <w:t>9.2 - No caso de rescisão do Contrato, ficará suspenso o pagamento à contratada até que se apurem eventuais perdas e danos.</w:t>
      </w:r>
    </w:p>
    <w:p w:rsidR="00CA47F0" w:rsidRPr="007A6BD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 - DAS PENALIDADES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lastRenderedPageBreak/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I - Advertência;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II - Multa de 10% (dez por cento) sobre o valor contratado, devidamente atualizado pelo Índice Geral de Preços de Mercado - IGPM/FGV;</w:t>
      </w:r>
    </w:p>
    <w:p w:rsidR="00CA47F0" w:rsidRPr="00A42078" w:rsidRDefault="00CA47F0" w:rsidP="00CA47F0">
      <w:pPr>
        <w:tabs>
          <w:tab w:val="num" w:pos="360"/>
        </w:tabs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III - Suspensão temporária de participação em licitação com o Município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pelo prazo de 02 (dois) anos;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2078">
          <w:rPr>
            <w:snapToGrid w:val="0"/>
          </w:rPr>
          <w:t>89 a</w:t>
        </w:r>
      </w:smartTag>
      <w:r w:rsidRPr="00A42078">
        <w:rPr>
          <w:snapToGrid w:val="0"/>
        </w:rPr>
        <w:t xml:space="preserve"> 99 da referida Lei, salvo superveniência comprovada de motivo de força maior, desde que aceito pelo Município.</w:t>
      </w: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snapToGrid w:val="0"/>
          <w:sz w:val="24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E278CF" w:rsidRDefault="00CA47F0" w:rsidP="00CA47F0">
      <w:pPr>
        <w:pStyle w:val="Corpodetexto"/>
        <w:contextualSpacing/>
        <w:rPr>
          <w:b/>
          <w:snapToGrid w:val="0"/>
          <w:sz w:val="24"/>
        </w:rPr>
      </w:pPr>
      <w:r w:rsidRPr="00E278CF">
        <w:rPr>
          <w:snapToGrid w:val="0"/>
          <w:sz w:val="24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CA47F0" w:rsidRPr="00A42078" w:rsidRDefault="00CA47F0" w:rsidP="007A6BD8">
      <w:pPr>
        <w:pStyle w:val="Corpodetexto"/>
        <w:contextualSpacing/>
        <w:rPr>
          <w:b/>
          <w:snapToGrid w:val="0"/>
        </w:rPr>
      </w:pPr>
      <w:r w:rsidRPr="00E278CF">
        <w:rPr>
          <w:snapToGrid w:val="0"/>
          <w:sz w:val="24"/>
        </w:rPr>
        <w:t>10.4 - As multas lançadas pelo Município serão deduzidas diretamente dos créditos que o contratado tiver em razão da presente licitação</w:t>
      </w:r>
      <w:r w:rsidRPr="00A42078">
        <w:rPr>
          <w:snapToGrid w:val="0"/>
        </w:rPr>
        <w:t>.</w:t>
      </w:r>
    </w:p>
    <w:p w:rsidR="00CA47F0" w:rsidRPr="00A42078" w:rsidRDefault="00CA47F0" w:rsidP="00CA47F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XI - DO FORO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11.1 - Fica ele</w:t>
      </w:r>
      <w:r>
        <w:rPr>
          <w:snapToGrid w:val="0"/>
        </w:rPr>
        <w:t>ito o Foro da Comarca do Serro</w:t>
      </w:r>
      <w:r w:rsidRPr="00A42078">
        <w:rPr>
          <w:snapToGrid w:val="0"/>
        </w:rPr>
        <w:t xml:space="preserve"> /MG para dirimir quaisquer dúvidas referentes a este Contrato, com renúncia expressa de qualquer outro, por mais especial que seja. </w:t>
      </w:r>
    </w:p>
    <w:p w:rsidR="00CA47F0" w:rsidRPr="00A42078" w:rsidRDefault="00CA47F0" w:rsidP="00CA47F0">
      <w:pPr>
        <w:contextualSpacing/>
        <w:jc w:val="both"/>
        <w:rPr>
          <w:snapToGrid w:val="0"/>
        </w:rPr>
      </w:pPr>
      <w:r w:rsidRPr="00A42078">
        <w:rPr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2078" w:rsidRDefault="00CA47F0" w:rsidP="00CA47F0">
      <w:pPr>
        <w:contextualSpacing/>
        <w:rPr>
          <w:snapToGrid w:val="0"/>
        </w:rPr>
      </w:pPr>
    </w:p>
    <w:p w:rsidR="00CA47F0" w:rsidRPr="00A42078" w:rsidRDefault="00CA47F0" w:rsidP="00CA47F0">
      <w:pPr>
        <w:contextualSpacing/>
        <w:rPr>
          <w:snapToGrid w:val="0"/>
        </w:rPr>
      </w:pPr>
      <w:r>
        <w:rPr>
          <w:snapToGrid w:val="0"/>
        </w:rPr>
        <w:t>Serra Azul de Minas</w:t>
      </w:r>
      <w:r w:rsidRPr="00A42078">
        <w:rPr>
          <w:snapToGrid w:val="0"/>
        </w:rPr>
        <w:t xml:space="preserve">, </w:t>
      </w:r>
      <w:r w:rsidR="00B75724">
        <w:rPr>
          <w:snapToGrid w:val="0"/>
        </w:rPr>
        <w:t xml:space="preserve">19 </w:t>
      </w:r>
      <w:r w:rsidRPr="00A42078">
        <w:rPr>
          <w:snapToGrid w:val="0"/>
        </w:rPr>
        <w:t xml:space="preserve">de </w:t>
      </w:r>
      <w:r w:rsidR="00B75724">
        <w:rPr>
          <w:snapToGrid w:val="0"/>
        </w:rPr>
        <w:t>junho</w:t>
      </w:r>
      <w:r w:rsidR="0021591C">
        <w:rPr>
          <w:snapToGrid w:val="0"/>
        </w:rPr>
        <w:t xml:space="preserve"> </w:t>
      </w:r>
      <w:r w:rsidRPr="00A42078">
        <w:rPr>
          <w:snapToGrid w:val="0"/>
        </w:rPr>
        <w:t>de 2017.</w:t>
      </w:r>
    </w:p>
    <w:p w:rsidR="00CA47F0" w:rsidRPr="00152693" w:rsidRDefault="00CA47F0" w:rsidP="00CA47F0">
      <w:pPr>
        <w:contextualSpacing/>
        <w:rPr>
          <w:snapToGrid w:val="0"/>
        </w:rPr>
      </w:pPr>
    </w:p>
    <w:p w:rsidR="00E278CF" w:rsidRDefault="00E278CF" w:rsidP="00CA47F0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</w:p>
    <w:p w:rsidR="00E278CF" w:rsidRDefault="00E278CF" w:rsidP="00CA47F0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  <w:r>
        <w:rPr>
          <w:rFonts w:ascii="Times New Roman" w:eastAsia="Calibri" w:hAnsi="Times New Roman" w:cs="Times New Roman"/>
          <w:b w:val="0"/>
          <w:bCs w:val="0"/>
          <w:snapToGrid w:val="0"/>
        </w:rPr>
        <w:t>__________________________</w:t>
      </w:r>
    </w:p>
    <w:p w:rsidR="00CA47F0" w:rsidRPr="00B75724" w:rsidRDefault="00CA47F0" w:rsidP="00CA47F0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Cs w:val="0"/>
          <w:snapToGrid w:val="0"/>
        </w:rPr>
      </w:pPr>
      <w:r w:rsidRPr="00B75724">
        <w:rPr>
          <w:rFonts w:ascii="Times New Roman" w:eastAsia="Calibri" w:hAnsi="Times New Roman" w:cs="Times New Roman"/>
          <w:bCs w:val="0"/>
          <w:snapToGrid w:val="0"/>
        </w:rPr>
        <w:t>Leonardo do Carmo Coelho</w:t>
      </w:r>
    </w:p>
    <w:p w:rsidR="00CA47F0" w:rsidRPr="00B75724" w:rsidRDefault="00CA47F0" w:rsidP="00CA47F0">
      <w:pPr>
        <w:contextualSpacing/>
        <w:jc w:val="center"/>
        <w:rPr>
          <w:b/>
          <w:snapToGrid w:val="0"/>
        </w:rPr>
      </w:pPr>
      <w:r w:rsidRPr="00B75724">
        <w:rPr>
          <w:b/>
          <w:snapToGrid w:val="0"/>
        </w:rPr>
        <w:t>Prefeito Municipal</w:t>
      </w:r>
    </w:p>
    <w:p w:rsidR="00CA47F0" w:rsidRPr="00152693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E278CF" w:rsidP="00CA47F0">
      <w:pPr>
        <w:contextualSpacing/>
        <w:jc w:val="center"/>
        <w:rPr>
          <w:snapToGrid w:val="0"/>
        </w:rPr>
      </w:pPr>
      <w:r>
        <w:rPr>
          <w:snapToGrid w:val="0"/>
        </w:rPr>
        <w:t>__________________________________</w:t>
      </w:r>
    </w:p>
    <w:p w:rsidR="000B620C" w:rsidRPr="000B620C" w:rsidRDefault="000B620C" w:rsidP="00CA47F0">
      <w:pPr>
        <w:contextualSpacing/>
        <w:jc w:val="center"/>
        <w:rPr>
          <w:b/>
          <w:snapToGrid w:val="0"/>
        </w:rPr>
      </w:pPr>
      <w:r w:rsidRPr="000B620C">
        <w:rPr>
          <w:b/>
          <w:snapToGrid w:val="0"/>
        </w:rPr>
        <w:t xml:space="preserve">MAGNO ALMEIDA DIAS 05551569667-ME </w:t>
      </w:r>
    </w:p>
    <w:p w:rsidR="00B75724" w:rsidRDefault="00B75724" w:rsidP="00CA47F0">
      <w:pPr>
        <w:contextualSpacing/>
        <w:jc w:val="center"/>
        <w:rPr>
          <w:b/>
          <w:snapToGrid w:val="0"/>
        </w:rPr>
      </w:pPr>
      <w:r>
        <w:rPr>
          <w:b/>
          <w:snapToGrid w:val="0"/>
        </w:rPr>
        <w:t>REPRESENTADA POR: MAGNO ALMEIDA DIAS</w:t>
      </w:r>
    </w:p>
    <w:p w:rsidR="00CA47F0" w:rsidRDefault="00B75724" w:rsidP="00CA47F0">
      <w:pPr>
        <w:contextualSpacing/>
        <w:jc w:val="center"/>
        <w:rPr>
          <w:b/>
          <w:snapToGrid w:val="0"/>
        </w:rPr>
      </w:pPr>
      <w:r w:rsidRPr="00B75724">
        <w:rPr>
          <w:b/>
          <w:snapToGrid w:val="0"/>
        </w:rPr>
        <w:t>C</w:t>
      </w:r>
      <w:r w:rsidR="00CA47F0" w:rsidRPr="00B75724">
        <w:rPr>
          <w:b/>
          <w:snapToGrid w:val="0"/>
        </w:rPr>
        <w:t>ontratada</w:t>
      </w:r>
    </w:p>
    <w:p w:rsidR="00B75724" w:rsidRPr="00B75724" w:rsidRDefault="00B75724" w:rsidP="00B75724">
      <w:pPr>
        <w:contextualSpacing/>
        <w:rPr>
          <w:b/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jc w:val="center"/>
        <w:rPr>
          <w:snapToGrid w:val="0"/>
        </w:rPr>
      </w:pPr>
    </w:p>
    <w:p w:rsidR="00CA47F0" w:rsidRDefault="00CA47F0" w:rsidP="00CA47F0">
      <w:pPr>
        <w:contextualSpacing/>
        <w:rPr>
          <w:snapToGrid w:val="0"/>
        </w:rPr>
      </w:pPr>
    </w:p>
    <w:p w:rsidR="00CA47F0" w:rsidRPr="00152693" w:rsidRDefault="00CA47F0" w:rsidP="00CA47F0">
      <w:pPr>
        <w:contextualSpacing/>
        <w:rPr>
          <w:snapToGrid w:val="0"/>
        </w:rPr>
      </w:pPr>
      <w:r w:rsidRPr="00152693">
        <w:rPr>
          <w:snapToGrid w:val="0"/>
        </w:rPr>
        <w:t>TESTEMUNHAS:</w:t>
      </w:r>
      <w:r w:rsidR="00E278CF" w:rsidRPr="00152693">
        <w:rPr>
          <w:snapToGrid w:val="0"/>
        </w:rPr>
        <w:t xml:space="preserve"> </w:t>
      </w:r>
      <w:r w:rsidRPr="00152693">
        <w:rPr>
          <w:snapToGrid w:val="0"/>
        </w:rPr>
        <w:tab/>
      </w:r>
      <w:r w:rsidR="007A6BD8">
        <w:rPr>
          <w:snapToGrid w:val="0"/>
        </w:rPr>
        <w:t xml:space="preserve"> </w:t>
      </w:r>
      <w:r w:rsidRPr="00152693">
        <w:rPr>
          <w:snapToGrid w:val="0"/>
        </w:rPr>
        <w:t xml:space="preserve">1- </w:t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  <w:t xml:space="preserve">_________________________   </w:t>
      </w:r>
    </w:p>
    <w:p w:rsidR="007A6BD8" w:rsidRDefault="00CA47F0" w:rsidP="00CA47F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 w:rsidRPr="00152693">
        <w:rPr>
          <w:rFonts w:ascii="Times New Roman" w:hAnsi="Times New Roman"/>
          <w:snapToGrid w:val="0"/>
        </w:rPr>
        <w:t xml:space="preserve">          </w:t>
      </w:r>
      <w:r>
        <w:rPr>
          <w:rFonts w:ascii="Times New Roman" w:hAnsi="Times New Roman"/>
          <w:snapToGrid w:val="0"/>
        </w:rPr>
        <w:t xml:space="preserve">            </w:t>
      </w:r>
      <w:r w:rsidRPr="00152693">
        <w:rPr>
          <w:rFonts w:ascii="Times New Roman" w:hAnsi="Times New Roman"/>
          <w:snapToGrid w:val="0"/>
        </w:rPr>
        <w:t xml:space="preserve">            </w:t>
      </w:r>
    </w:p>
    <w:p w:rsidR="00CA47F0" w:rsidRDefault="007A6BD8" w:rsidP="00CA47F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</w:t>
      </w:r>
      <w:r w:rsidR="00CA47F0" w:rsidRPr="00152693">
        <w:rPr>
          <w:rFonts w:ascii="Times New Roman" w:hAnsi="Times New Roman"/>
          <w:snapToGrid w:val="0"/>
        </w:rPr>
        <w:t>2- _________________________</w:t>
      </w:r>
      <w:r w:rsidR="00CA47F0">
        <w:rPr>
          <w:rFonts w:ascii="Times New Roman" w:hAnsi="Times New Roman"/>
          <w:snapToGrid w:val="0"/>
        </w:rPr>
        <w:t>___</w:t>
      </w:r>
    </w:p>
    <w:sectPr w:rsidR="00CA47F0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83" w:rsidRDefault="00291A83" w:rsidP="00EE0DBB">
      <w:r>
        <w:separator/>
      </w:r>
    </w:p>
  </w:endnote>
  <w:endnote w:type="continuationSeparator" w:id="1">
    <w:p w:rsidR="00291A83" w:rsidRDefault="00291A83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83" w:rsidRDefault="00291A83" w:rsidP="00EE0DBB">
      <w:r>
        <w:separator/>
      </w:r>
    </w:p>
  </w:footnote>
  <w:footnote w:type="continuationSeparator" w:id="1">
    <w:p w:rsidR="00291A83" w:rsidRDefault="00291A83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7E186A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7E186A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5AD1"/>
    <w:rsid w:val="00057A50"/>
    <w:rsid w:val="00087414"/>
    <w:rsid w:val="000B620C"/>
    <w:rsid w:val="000C412F"/>
    <w:rsid w:val="001310D9"/>
    <w:rsid w:val="001A2D86"/>
    <w:rsid w:val="001F4C32"/>
    <w:rsid w:val="0021591C"/>
    <w:rsid w:val="00226CB4"/>
    <w:rsid w:val="00291A83"/>
    <w:rsid w:val="002E37E2"/>
    <w:rsid w:val="00343153"/>
    <w:rsid w:val="003B2A24"/>
    <w:rsid w:val="003E18FF"/>
    <w:rsid w:val="003E722B"/>
    <w:rsid w:val="00456CEE"/>
    <w:rsid w:val="00513DE9"/>
    <w:rsid w:val="00713C83"/>
    <w:rsid w:val="0073321C"/>
    <w:rsid w:val="00782AB7"/>
    <w:rsid w:val="007A6BD8"/>
    <w:rsid w:val="007E186A"/>
    <w:rsid w:val="00852AE5"/>
    <w:rsid w:val="00874540"/>
    <w:rsid w:val="008A5487"/>
    <w:rsid w:val="00904B61"/>
    <w:rsid w:val="0096261A"/>
    <w:rsid w:val="00994967"/>
    <w:rsid w:val="009A778E"/>
    <w:rsid w:val="00A3596D"/>
    <w:rsid w:val="00B62FC0"/>
    <w:rsid w:val="00B75724"/>
    <w:rsid w:val="00B75886"/>
    <w:rsid w:val="00C9041B"/>
    <w:rsid w:val="00CA47F0"/>
    <w:rsid w:val="00D831CA"/>
    <w:rsid w:val="00E278CF"/>
    <w:rsid w:val="00E83EF9"/>
    <w:rsid w:val="00EE0DBB"/>
    <w:rsid w:val="00F137AD"/>
    <w:rsid w:val="00F67D2A"/>
    <w:rsid w:val="00FC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B2DB-B14B-47F2-982B-DAD1EE67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4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3</cp:revision>
  <dcterms:created xsi:type="dcterms:W3CDTF">2017-06-19T11:36:00Z</dcterms:created>
  <dcterms:modified xsi:type="dcterms:W3CDTF">2017-06-23T18:25:00Z</dcterms:modified>
</cp:coreProperties>
</file>