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53" w:rsidRPr="00B71FE1" w:rsidRDefault="002C5753" w:rsidP="002C5753">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0" w:name="_Toc469730146"/>
      <w:bookmarkStart w:id="1" w:name="_Toc231961062"/>
      <w:bookmarkStart w:id="2" w:name="_Toc247082818"/>
      <w:bookmarkStart w:id="3" w:name="_Toc251149299"/>
      <w:bookmarkStart w:id="4" w:name="_Toc272567656"/>
      <w:bookmarkStart w:id="5" w:name="_Toc313542162"/>
      <w:bookmarkStart w:id="6" w:name="_Toc251149298"/>
      <w:bookmarkStart w:id="7" w:name="_Toc272567655"/>
      <w:bookmarkStart w:id="8" w:name="_Toc313542161"/>
      <w:r w:rsidRPr="00B71FE1">
        <w:rPr>
          <w:sz w:val="22"/>
          <w:szCs w:val="22"/>
        </w:rPr>
        <w:t>ATA DE REGISTRO DE PREÇOS</w:t>
      </w:r>
      <w:bookmarkEnd w:id="0"/>
      <w:bookmarkEnd w:id="1"/>
      <w:bookmarkEnd w:id="2"/>
      <w:bookmarkEnd w:id="3"/>
      <w:bookmarkEnd w:id="4"/>
      <w:bookmarkEnd w:id="5"/>
      <w:bookmarkEnd w:id="6"/>
      <w:bookmarkEnd w:id="7"/>
      <w:bookmarkEnd w:id="8"/>
    </w:p>
    <w:p w:rsidR="002C5753" w:rsidRPr="00B71FE1" w:rsidRDefault="002C5753" w:rsidP="002C5753">
      <w:pPr>
        <w:autoSpaceDE w:val="0"/>
        <w:autoSpaceDN w:val="0"/>
        <w:adjustRightInd w:val="0"/>
        <w:spacing w:before="240" w:after="120"/>
        <w:rPr>
          <w:rFonts w:ascii="Arial" w:hAnsi="Arial" w:cs="Arial"/>
          <w:bCs/>
          <w:color w:val="000000"/>
          <w:sz w:val="22"/>
          <w:szCs w:val="22"/>
        </w:rPr>
      </w:pPr>
    </w:p>
    <w:p w:rsidR="002C5753" w:rsidRPr="00B71FE1" w:rsidRDefault="002C5753" w:rsidP="002C5753">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ATA DE REGISTRO DE PREÇOS Nº </w:t>
      </w:r>
      <w:r w:rsidR="00C86411">
        <w:rPr>
          <w:rFonts w:ascii="Arial" w:hAnsi="Arial" w:cs="Arial"/>
          <w:bCs/>
          <w:color w:val="000000"/>
          <w:sz w:val="22"/>
          <w:szCs w:val="22"/>
        </w:rPr>
        <w:t>005</w:t>
      </w:r>
      <w:r w:rsidRPr="00B71FE1">
        <w:rPr>
          <w:rFonts w:ascii="Arial" w:hAnsi="Arial" w:cs="Arial"/>
          <w:bCs/>
          <w:color w:val="000000"/>
          <w:sz w:val="22"/>
          <w:szCs w:val="22"/>
        </w:rPr>
        <w:t>/ 2017</w:t>
      </w:r>
    </w:p>
    <w:p w:rsidR="002C5753" w:rsidRPr="00B71FE1" w:rsidRDefault="002C5753" w:rsidP="002C5753">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PROCESSO Nº </w:t>
      </w:r>
      <w:r w:rsidR="00C86411">
        <w:rPr>
          <w:rFonts w:ascii="Arial" w:hAnsi="Arial" w:cs="Arial"/>
          <w:bCs/>
          <w:color w:val="000000"/>
          <w:sz w:val="22"/>
          <w:szCs w:val="22"/>
        </w:rPr>
        <w:t>017</w:t>
      </w:r>
      <w:r w:rsidRPr="00B71FE1">
        <w:rPr>
          <w:rFonts w:ascii="Arial" w:hAnsi="Arial" w:cs="Arial"/>
          <w:bCs/>
          <w:color w:val="000000"/>
          <w:sz w:val="22"/>
          <w:szCs w:val="22"/>
        </w:rPr>
        <w:t>/2017</w:t>
      </w:r>
    </w:p>
    <w:p w:rsidR="002C5753" w:rsidRPr="00B71FE1" w:rsidRDefault="002C5753" w:rsidP="002C5753">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PREGÃO PRESENCIAL DE RP Nº </w:t>
      </w:r>
      <w:r w:rsidR="00C86411">
        <w:rPr>
          <w:rFonts w:ascii="Arial" w:hAnsi="Arial" w:cs="Arial"/>
          <w:bCs/>
          <w:color w:val="000000"/>
          <w:sz w:val="22"/>
          <w:szCs w:val="22"/>
        </w:rPr>
        <w:t>003/</w:t>
      </w:r>
      <w:r w:rsidRPr="00B71FE1">
        <w:rPr>
          <w:rFonts w:ascii="Arial" w:hAnsi="Arial" w:cs="Arial"/>
          <w:bCs/>
          <w:color w:val="000000"/>
          <w:sz w:val="22"/>
          <w:szCs w:val="22"/>
        </w:rPr>
        <w:t>2017</w:t>
      </w:r>
    </w:p>
    <w:p w:rsidR="002C5753" w:rsidRPr="00B71FE1" w:rsidRDefault="00C86411" w:rsidP="002C5753">
      <w:pPr>
        <w:spacing w:before="240" w:after="120"/>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 nº .</w:t>
      </w:r>
      <w:r>
        <w:rPr>
          <w:rFonts w:ascii="Arial" w:hAnsi="Arial" w:cs="Arial"/>
          <w:sz w:val="22"/>
          <w:szCs w:val="22"/>
        </w:rPr>
        <w:t>005</w:t>
      </w:r>
      <w:r w:rsidRPr="0065457B">
        <w:rPr>
          <w:rFonts w:ascii="Arial" w:hAnsi="Arial" w:cs="Arial"/>
          <w:sz w:val="22"/>
          <w:szCs w:val="22"/>
        </w:rPr>
        <w:t>/2017, que regulamenta o SRP</w:t>
      </w:r>
      <w:r w:rsidR="002C5753" w:rsidRPr="00C86411">
        <w:rPr>
          <w:rFonts w:ascii="Arial" w:hAnsi="Arial" w:cs="Arial"/>
          <w:sz w:val="22"/>
          <w:szCs w:val="22"/>
        </w:rPr>
        <w:t xml:space="preserve">, e demais disposições legais aplicáveis, resolve </w:t>
      </w:r>
      <w:r w:rsidR="002C5753" w:rsidRPr="00C86411">
        <w:rPr>
          <w:rFonts w:ascii="Arial" w:hAnsi="Arial" w:cs="Arial"/>
          <w:b/>
          <w:sz w:val="22"/>
          <w:szCs w:val="22"/>
        </w:rPr>
        <w:t>registrar os preços</w:t>
      </w:r>
      <w:r w:rsidR="002C5753" w:rsidRPr="00C86411">
        <w:rPr>
          <w:rFonts w:ascii="Arial" w:hAnsi="Arial" w:cs="Arial"/>
          <w:sz w:val="22"/>
          <w:szCs w:val="22"/>
        </w:rPr>
        <w:t xml:space="preserve"> apresentado pela </w:t>
      </w:r>
      <w:r w:rsidR="00D047D8">
        <w:rPr>
          <w:rFonts w:ascii="Arial" w:hAnsi="Arial" w:cs="Arial"/>
          <w:sz w:val="22"/>
          <w:szCs w:val="22"/>
        </w:rPr>
        <w:t xml:space="preserve">Mario Cesar Ventura ME </w:t>
      </w:r>
      <w:r w:rsidR="002C5753" w:rsidRPr="00C86411">
        <w:rPr>
          <w:rFonts w:ascii="Arial" w:hAnsi="Arial" w:cs="Arial"/>
          <w:sz w:val="22"/>
          <w:szCs w:val="22"/>
        </w:rPr>
        <w:t xml:space="preserve">inscrita no CNPJ sob o nº </w:t>
      </w:r>
      <w:r w:rsidR="00D047D8">
        <w:rPr>
          <w:rFonts w:ascii="Arial" w:hAnsi="Arial" w:cs="Arial"/>
          <w:sz w:val="22"/>
          <w:szCs w:val="22"/>
        </w:rPr>
        <w:t>08.265.901/0001-17</w:t>
      </w:r>
      <w:r w:rsidR="002C5753" w:rsidRPr="00C86411">
        <w:rPr>
          <w:rFonts w:ascii="Arial" w:hAnsi="Arial" w:cs="Arial"/>
          <w:sz w:val="22"/>
          <w:szCs w:val="22"/>
        </w:rPr>
        <w:t xml:space="preserve">, situada na </w:t>
      </w:r>
      <w:r w:rsidR="00D047D8">
        <w:rPr>
          <w:rFonts w:ascii="Arial" w:hAnsi="Arial" w:cs="Arial"/>
          <w:sz w:val="22"/>
          <w:szCs w:val="22"/>
        </w:rPr>
        <w:t xml:space="preserve">Rua Sabinopolis </w:t>
      </w:r>
      <w:r w:rsidR="002C5753" w:rsidRPr="00C86411">
        <w:rPr>
          <w:rFonts w:ascii="Arial" w:hAnsi="Arial" w:cs="Arial"/>
          <w:sz w:val="22"/>
          <w:szCs w:val="22"/>
        </w:rPr>
        <w:t xml:space="preserve">, nº </w:t>
      </w:r>
      <w:r w:rsidR="00D047D8">
        <w:rPr>
          <w:rFonts w:ascii="Arial" w:hAnsi="Arial" w:cs="Arial"/>
          <w:sz w:val="22"/>
          <w:szCs w:val="22"/>
        </w:rPr>
        <w:t>194</w:t>
      </w:r>
      <w:r w:rsidR="002C5753" w:rsidRPr="00C86411">
        <w:rPr>
          <w:rFonts w:ascii="Arial" w:hAnsi="Arial" w:cs="Arial"/>
          <w:sz w:val="22"/>
          <w:szCs w:val="22"/>
        </w:rPr>
        <w:t xml:space="preserve">, Bairro </w:t>
      </w:r>
      <w:r w:rsidR="00D047D8">
        <w:rPr>
          <w:rFonts w:ascii="Arial" w:hAnsi="Arial" w:cs="Arial"/>
          <w:sz w:val="22"/>
          <w:szCs w:val="22"/>
        </w:rPr>
        <w:t>Centro</w:t>
      </w:r>
      <w:r w:rsidR="002C5753" w:rsidRPr="00C86411">
        <w:rPr>
          <w:rFonts w:ascii="Arial" w:hAnsi="Arial" w:cs="Arial"/>
          <w:sz w:val="22"/>
          <w:szCs w:val="22"/>
        </w:rPr>
        <w:t xml:space="preserve">, </w:t>
      </w:r>
      <w:r w:rsidR="00D047D8">
        <w:rPr>
          <w:rFonts w:ascii="Arial" w:hAnsi="Arial" w:cs="Arial"/>
          <w:sz w:val="22"/>
          <w:szCs w:val="22"/>
        </w:rPr>
        <w:t>23/02/2017</w:t>
      </w:r>
      <w:r w:rsidR="002C5753" w:rsidRPr="00C86411">
        <w:rPr>
          <w:rFonts w:ascii="Arial" w:hAnsi="Arial" w:cs="Arial"/>
          <w:sz w:val="22"/>
          <w:szCs w:val="22"/>
        </w:rPr>
        <w:t>, a seguir denominada DETENTORA DA ATA DE REGISTRO DE PREÇOS,</w:t>
      </w:r>
      <w:r w:rsidR="00044AB6">
        <w:rPr>
          <w:rFonts w:ascii="Arial" w:hAnsi="Arial" w:cs="Arial"/>
          <w:sz w:val="22"/>
          <w:szCs w:val="22"/>
        </w:rPr>
        <w:t xml:space="preserve">Vencedora no valor Global: de 35697,10 ( trinta e cinco mil e seiscentos e noventa e sete reais e dez centavos) </w:t>
      </w:r>
      <w:r w:rsidR="002C5753" w:rsidRPr="00C86411">
        <w:rPr>
          <w:rFonts w:ascii="Arial" w:hAnsi="Arial" w:cs="Arial"/>
          <w:sz w:val="22"/>
          <w:szCs w:val="22"/>
        </w:rPr>
        <w:t xml:space="preserve"> neste ato representada por </w:t>
      </w:r>
      <w:r w:rsidR="00D047D8">
        <w:rPr>
          <w:rFonts w:ascii="Arial" w:hAnsi="Arial" w:cs="Arial"/>
          <w:sz w:val="22"/>
          <w:szCs w:val="22"/>
        </w:rPr>
        <w:t>Mario Cesar ventura</w:t>
      </w:r>
      <w:r w:rsidR="002C5753" w:rsidRPr="00C86411">
        <w:rPr>
          <w:rFonts w:ascii="Arial" w:hAnsi="Arial" w:cs="Arial"/>
          <w:sz w:val="22"/>
          <w:szCs w:val="22"/>
        </w:rPr>
        <w:t xml:space="preserve">, portador da Cédula de Identidade nº </w:t>
      </w:r>
      <w:r w:rsidR="00D047D8">
        <w:rPr>
          <w:rFonts w:ascii="Arial" w:hAnsi="Arial" w:cs="Arial"/>
          <w:sz w:val="22"/>
          <w:szCs w:val="22"/>
        </w:rPr>
        <w:t>3901457</w:t>
      </w:r>
      <w:r w:rsidR="002C5753" w:rsidRPr="00C86411">
        <w:rPr>
          <w:rFonts w:ascii="Arial" w:hAnsi="Arial" w:cs="Arial"/>
          <w:sz w:val="22"/>
          <w:szCs w:val="22"/>
        </w:rPr>
        <w:t xml:space="preserve">, e inscrito no CPF sob o nº </w:t>
      </w:r>
      <w:r w:rsidR="00D047D8">
        <w:rPr>
          <w:rFonts w:ascii="Arial" w:hAnsi="Arial" w:cs="Arial"/>
          <w:sz w:val="22"/>
          <w:szCs w:val="22"/>
        </w:rPr>
        <w:t>557.839.456-68</w:t>
      </w:r>
      <w:r w:rsidR="002C5753" w:rsidRPr="00C86411">
        <w:rPr>
          <w:rFonts w:ascii="Arial" w:hAnsi="Arial" w:cs="Arial"/>
          <w:sz w:val="22"/>
          <w:szCs w:val="22"/>
        </w:rPr>
        <w:t xml:space="preserve"> classificada em </w:t>
      </w:r>
      <w:r w:rsidR="00D047D8">
        <w:rPr>
          <w:rFonts w:ascii="Arial" w:hAnsi="Arial" w:cs="Arial"/>
          <w:sz w:val="22"/>
          <w:szCs w:val="22"/>
        </w:rPr>
        <w:t>1°</w:t>
      </w:r>
      <w:r w:rsidR="002C5753" w:rsidRPr="00C86411">
        <w:rPr>
          <w:rFonts w:ascii="Arial" w:hAnsi="Arial" w:cs="Arial"/>
          <w:sz w:val="22"/>
          <w:szCs w:val="22"/>
        </w:rPr>
        <w:t xml:space="preserve"> lugar, no Processo Licitatório nº </w:t>
      </w:r>
      <w:r w:rsidR="00D047D8">
        <w:rPr>
          <w:rFonts w:ascii="Arial" w:hAnsi="Arial" w:cs="Arial"/>
          <w:sz w:val="22"/>
          <w:szCs w:val="22"/>
        </w:rPr>
        <w:t>17</w:t>
      </w:r>
      <w:r w:rsidR="002C5753" w:rsidRPr="00C86411">
        <w:rPr>
          <w:rFonts w:ascii="Arial" w:hAnsi="Arial" w:cs="Arial"/>
          <w:sz w:val="22"/>
          <w:szCs w:val="22"/>
        </w:rPr>
        <w:t>/2017, na modalidade Pregão Presencial n º</w:t>
      </w:r>
      <w:r w:rsidR="00D047D8">
        <w:rPr>
          <w:rFonts w:ascii="Arial" w:hAnsi="Arial" w:cs="Arial"/>
          <w:sz w:val="22"/>
          <w:szCs w:val="22"/>
        </w:rPr>
        <w:t>03</w:t>
      </w:r>
      <w:r w:rsidR="002C5753" w:rsidRPr="00C86411">
        <w:rPr>
          <w:rFonts w:ascii="Arial" w:hAnsi="Arial" w:cs="Arial"/>
          <w:sz w:val="22"/>
          <w:szCs w:val="22"/>
        </w:rPr>
        <w:t>/2017, do tipo menor preço, em regime de empreitada por</w:t>
      </w:r>
      <w:r w:rsidR="002C5753" w:rsidRPr="00B71FE1">
        <w:rPr>
          <w:rFonts w:ascii="Arial" w:hAnsi="Arial" w:cs="Arial"/>
          <w:sz w:val="22"/>
          <w:szCs w:val="22"/>
        </w:rPr>
        <w:t xml:space="preserve"> preços unitários</w:t>
      </w:r>
      <w:r w:rsidR="002C5753" w:rsidRPr="00B71FE1">
        <w:rPr>
          <w:rFonts w:ascii="Arial" w:hAnsi="Arial" w:cs="Arial"/>
          <w:color w:val="000000"/>
          <w:sz w:val="22"/>
          <w:szCs w:val="22"/>
        </w:rPr>
        <w:t>, nos termos das cláusulas e condições que seguem:</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2C5753" w:rsidRPr="00B71FE1" w:rsidRDefault="002C5753" w:rsidP="002C5753">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 Constitui o presente objeto o Registro de preços para futura e eventual aquisição de gêneros alimentícios diverso</w:t>
      </w:r>
      <w:r>
        <w:rPr>
          <w:rFonts w:ascii="Arial" w:hAnsi="Arial" w:cs="Arial"/>
          <w:color w:val="000000"/>
          <w:sz w:val="22"/>
          <w:szCs w:val="22"/>
        </w:rPr>
        <w:t>s, água mineral</w:t>
      </w:r>
      <w:r w:rsidRPr="00B71FE1">
        <w:rPr>
          <w:rFonts w:ascii="Arial" w:hAnsi="Arial" w:cs="Arial"/>
          <w:color w:val="000000"/>
          <w:sz w:val="22"/>
          <w:szCs w:val="22"/>
        </w:rPr>
        <w:t>, destinados ao consumo de todas as secretarias e setores da prefeitura municipal, programas e órgãos públicos conveniados, conforme especificações constantes no Anexo I deste Edital.</w:t>
      </w:r>
    </w:p>
    <w:p w:rsidR="002C5753" w:rsidRPr="00B71FE1" w:rsidRDefault="002C5753" w:rsidP="002C5753">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2C5753" w:rsidRPr="00B71FE1" w:rsidRDefault="002C5753" w:rsidP="002C5753">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2C5753" w:rsidRPr="00B71FE1" w:rsidRDefault="002C5753" w:rsidP="002C5753">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2.1. O gerenciamento desta Ata, 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produtos que efetuará o recebimento e a conferência quanto a sua correta especificação e atendimento ao item 1.2.</w:t>
      </w:r>
      <w:r>
        <w:rPr>
          <w:rFonts w:ascii="Arial" w:hAnsi="Arial" w:cs="Arial"/>
          <w:sz w:val="22"/>
          <w:szCs w:val="22"/>
        </w:rPr>
        <w:t xml:space="preserve"> </w:t>
      </w:r>
    </w:p>
    <w:p w:rsidR="002C5753" w:rsidRPr="00B71FE1" w:rsidRDefault="002C5753" w:rsidP="002C5753">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municipais que requisitarem os produtos.</w:t>
      </w:r>
    </w:p>
    <w:p w:rsidR="002C5753" w:rsidRPr="00B71FE1" w:rsidRDefault="002C5753" w:rsidP="002C5753">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2.5.As adesões à ATA DE REGISTRO DE PREÇOS, durante a sua vigência, não poderá exceder, por órgão ou entidade, a 3(três) vezes os quantitativos dos itens registrados na ATA DE REGISTRO DE PREÇOS.</w:t>
      </w:r>
    </w:p>
    <w:p w:rsidR="002C5753" w:rsidRPr="00B71FE1" w:rsidRDefault="002C5753" w:rsidP="002C5753">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2C5753" w:rsidRPr="00B71FE1" w:rsidRDefault="002C5753" w:rsidP="002C5753">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2C5753" w:rsidRPr="00B71FE1" w:rsidRDefault="002C5753" w:rsidP="002C5753">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C5753" w:rsidRPr="00B71FE1" w:rsidRDefault="002C5753" w:rsidP="002C5753">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4.2. Os preços referidos constituirão, a qualquer título, a única e completa remuneração pela entrega dos produtos</w:t>
      </w:r>
      <w:r>
        <w:rPr>
          <w:rFonts w:ascii="Arial" w:hAnsi="Arial" w:cs="Arial"/>
          <w:sz w:val="22"/>
          <w:szCs w:val="22"/>
        </w:rPr>
        <w:t xml:space="preserve"> </w:t>
      </w:r>
      <w:r w:rsidRPr="00B71FE1">
        <w:rPr>
          <w:rFonts w:ascii="Arial" w:hAnsi="Arial" w:cs="Arial"/>
          <w:sz w:val="22"/>
          <w:szCs w:val="22"/>
        </w:rPr>
        <w:t>objeto desta Ata de Registro de Preços.</w:t>
      </w:r>
    </w:p>
    <w:p w:rsidR="002C5753" w:rsidRPr="00B71FE1" w:rsidRDefault="002C5753" w:rsidP="002C5753">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4.2.1. Os produtos com seus respectivos valores registrados integram a presente Ata de Registro de Preços em seu anexo ÚNICO.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5.3. Na hipótese de solicitação de revisão de preços pelo Fornecedor Registrado, este deverá demonstrar a quebra do equilíbrio econômico-financeiro do contrato, por meio de </w:t>
      </w:r>
      <w:r w:rsidRPr="00B71FE1">
        <w:rPr>
          <w:rFonts w:ascii="Arial" w:hAnsi="Arial" w:cs="Arial"/>
          <w:bCs/>
          <w:sz w:val="22"/>
          <w:szCs w:val="22"/>
        </w:rPr>
        <w:lastRenderedPageBreak/>
        <w:t>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2C5753" w:rsidRPr="00B71FE1" w:rsidRDefault="002C5753" w:rsidP="002C5753">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2C5753" w:rsidRPr="00B71FE1" w:rsidRDefault="002C5753" w:rsidP="002C5753">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2C5753" w:rsidRPr="00B71FE1" w:rsidRDefault="002C5753" w:rsidP="002C5753">
      <w:pPr>
        <w:spacing w:before="240" w:after="120"/>
        <w:jc w:val="both"/>
        <w:rPr>
          <w:rFonts w:ascii="Arial" w:hAnsi="Arial" w:cs="Arial"/>
          <w:b/>
          <w:sz w:val="22"/>
          <w:szCs w:val="22"/>
        </w:rPr>
      </w:pPr>
      <w:r w:rsidRPr="00B71FE1">
        <w:rPr>
          <w:rFonts w:ascii="Arial" w:hAnsi="Arial" w:cs="Arial"/>
          <w:b/>
          <w:sz w:val="22"/>
          <w:szCs w:val="22"/>
          <w:lang w:eastAsia="en-US"/>
        </w:rPr>
        <w:t>VII –</w:t>
      </w:r>
      <w:r w:rsidRPr="00B71FE1">
        <w:rPr>
          <w:rFonts w:ascii="Arial" w:hAnsi="Arial" w:cs="Arial"/>
          <w:b/>
          <w:sz w:val="22"/>
          <w:szCs w:val="22"/>
        </w:rPr>
        <w:t>DA FORMA DE FORNECIMENTO E ENTREGA/EXECUÇÃO</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7.2. A empresa contratada deverá entregar os materiais/produtos nas condições e especificações constantes no Edital em especial o Termo de Referência e na Proposta Vencedora.</w:t>
      </w:r>
    </w:p>
    <w:p w:rsidR="002C5753" w:rsidRPr="00904A06" w:rsidRDefault="002C5753" w:rsidP="002C5753">
      <w:pPr>
        <w:pStyle w:val="Corpodetexto"/>
        <w:spacing w:before="240" w:after="120"/>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2C5753" w:rsidRPr="00B71FE1" w:rsidRDefault="002C5753" w:rsidP="002C5753">
      <w:pPr>
        <w:pStyle w:val="Corpodetexto"/>
        <w:spacing w:before="240" w:after="120"/>
        <w:rPr>
          <w:rFonts w:ascii="Arial" w:hAnsi="Arial" w:cs="Arial"/>
          <w:sz w:val="22"/>
          <w:szCs w:val="22"/>
        </w:rPr>
      </w:pPr>
      <w:r w:rsidRPr="00904A06">
        <w:rPr>
          <w:rFonts w:ascii="Arial" w:hAnsi="Arial" w:cs="Arial"/>
          <w:sz w:val="22"/>
          <w:szCs w:val="22"/>
        </w:rPr>
        <w:t>7.3. Recebida a Autorização de Fornecimento a contratada/detentora deverá entregar os produtos</w:t>
      </w:r>
      <w:r w:rsidRPr="00B71FE1">
        <w:rPr>
          <w:rFonts w:ascii="Arial" w:hAnsi="Arial" w:cs="Arial"/>
          <w:sz w:val="22"/>
          <w:szCs w:val="22"/>
        </w:rPr>
        <w:t xml:space="preserve"> em um prazo máximo de 05 (cinco) dias. Sendo o pedido realizado de acordo com a demanda da Secretaria/setor solicitante.</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7.5. Todos os produtos devem atender às normas e leis vigentes, principalmente aqueles destinados à Merenda Escolar.</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lastRenderedPageBreak/>
        <w:t xml:space="preserve">7.6. O produto a ser entregue deverá ser adequadamente acondicionado, de forma a permitir a completa preservação do mesmo e sua segurança durante o transporte. </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7.7. Os produtos deverão ser entregues nos locais indicados sem custo de frete para o Município</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 xml:space="preserve">7.9. Todos os produtos serão recebidos e conferidos, por funcionários designados/informados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que rejeitarão os que não estiverem de acordo com os pedidos de fornecimento quanto às especificações, quantidades e qualidade.</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7.10. A Contratada/Detentora ficará obrigada a trocar, às suas expensas, o material que vier a ser recusado, sendo que o simples ato do recebimento não importará a sua aceitação.</w:t>
      </w:r>
    </w:p>
    <w:p w:rsidR="002C5753" w:rsidRPr="00B71FE1" w:rsidRDefault="002C5753" w:rsidP="002C5753">
      <w:pPr>
        <w:pStyle w:val="Corpodetexto"/>
        <w:spacing w:before="240" w:after="120"/>
        <w:rPr>
          <w:rFonts w:ascii="Arial" w:hAnsi="Arial" w:cs="Arial"/>
          <w:sz w:val="22"/>
          <w:szCs w:val="22"/>
        </w:rPr>
      </w:pPr>
      <w:r w:rsidRPr="00B71FE1">
        <w:rPr>
          <w:rFonts w:ascii="Arial" w:hAnsi="Arial" w:cs="Arial"/>
          <w:sz w:val="22"/>
          <w:szCs w:val="22"/>
        </w:rPr>
        <w:t>7.10.1. No momento da entrega o material que apresentar qualquer imperfeição ou estar em desacordo com o solicitado deverá ser substituído no prazo máximo de 05 (cinco) dias, contados da comunicação feita pelo setor requisitante.</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2C5753" w:rsidRPr="00B71FE1" w:rsidRDefault="002C5753" w:rsidP="002C5753">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2C5753" w:rsidRPr="00B71FE1" w:rsidRDefault="002C5753" w:rsidP="002C5753">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2C5753" w:rsidRPr="00B71FE1" w:rsidRDefault="002C5753" w:rsidP="002C5753">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2C5753" w:rsidRPr="00B71FE1" w:rsidRDefault="002C5753" w:rsidP="002C5753">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2C5753" w:rsidRPr="00B71FE1" w:rsidRDefault="002C5753" w:rsidP="002C5753">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8.3.2. 1ª via da Nota Fiscal ou Nota Fiscal - Fatura;</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2C5753" w:rsidRPr="00B71FE1" w:rsidRDefault="002C5753" w:rsidP="002C5753">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2C5753" w:rsidRPr="00B71FE1" w:rsidRDefault="002C5753" w:rsidP="002C5753">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2C5753" w:rsidRPr="00B71FE1" w:rsidRDefault="002C5753" w:rsidP="002C5753">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2C5753" w:rsidRPr="00B71FE1" w:rsidRDefault="002C5753" w:rsidP="002C5753">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2C5753" w:rsidRPr="00B71FE1" w:rsidRDefault="002C5753" w:rsidP="002C5753">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 Receber e conferir os produtos quando da entrega pela Contratada;</w:t>
      </w:r>
    </w:p>
    <w:p w:rsidR="002C5753" w:rsidRPr="00B71FE1" w:rsidRDefault="002C5753" w:rsidP="002C5753">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10.2. Comunicar e exigir a correção imediata de qualquer anormalidade nos produtos por ela (Contratada/Detentora) fornecidos.</w:t>
      </w:r>
    </w:p>
    <w:p w:rsidR="002C5753" w:rsidRPr="00B71FE1" w:rsidRDefault="002C5753" w:rsidP="002C5753">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2C5753" w:rsidRPr="00B71FE1" w:rsidRDefault="002C5753" w:rsidP="002C5753">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2C5753" w:rsidRPr="00B71FE1" w:rsidRDefault="002C5753" w:rsidP="002C5753">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2C5753" w:rsidRPr="00B71FE1" w:rsidRDefault="002C5753" w:rsidP="002C5753">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 - PENALIDADES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2C5753" w:rsidRPr="00B71FE1" w:rsidRDefault="002C5753" w:rsidP="002C5753">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11.1.3. Multa pela entrega de material em desconformidade com as condições desta Ata: 15% (quinze inteiros por cento) sobre o valor do material a ser entregue, independentemente da obrigação de trocá-lo.</w:t>
      </w:r>
    </w:p>
    <w:p w:rsidR="002C5753" w:rsidRPr="00B71FE1" w:rsidRDefault="002C5753" w:rsidP="002C5753">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2C5753" w:rsidRPr="00B71FE1" w:rsidRDefault="002C5753" w:rsidP="002C5753">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2C5753" w:rsidRPr="00B71FE1" w:rsidRDefault="002C5753" w:rsidP="002C5753">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12.3. Esta Ata de Registro de Preços poderá ser cancelada nas hipóteses previstas para a rescisão dos contratos em geral.</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2C5753" w:rsidRPr="00B71FE1" w:rsidRDefault="002C5753" w:rsidP="002C5753">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2C5753" w:rsidRPr="00B71FE1"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2C5753" w:rsidRPr="006650B4" w:rsidRDefault="002C5753" w:rsidP="002C5753">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2C5753" w:rsidRPr="00B71FE1" w:rsidRDefault="002C5753" w:rsidP="002C5753">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2C5753" w:rsidRDefault="002C5753" w:rsidP="002C5753">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2C5753" w:rsidRDefault="002C5753" w:rsidP="002C5753">
      <w:pPr>
        <w:tabs>
          <w:tab w:val="left" w:pos="284"/>
          <w:tab w:val="left" w:pos="567"/>
        </w:tabs>
        <w:spacing w:before="240" w:after="120"/>
        <w:jc w:val="both"/>
        <w:rPr>
          <w:rFonts w:ascii="Arial" w:hAnsi="Arial" w:cs="Arial"/>
          <w:sz w:val="22"/>
          <w:szCs w:val="22"/>
        </w:rPr>
      </w:pPr>
    </w:p>
    <w:p w:rsidR="002C5753" w:rsidRDefault="002C5753" w:rsidP="002C5753">
      <w:pPr>
        <w:tabs>
          <w:tab w:val="left" w:pos="284"/>
          <w:tab w:val="left" w:pos="567"/>
        </w:tabs>
        <w:spacing w:before="240" w:after="120"/>
        <w:jc w:val="both"/>
        <w:rPr>
          <w:rFonts w:ascii="Arial" w:hAnsi="Arial" w:cs="Arial"/>
          <w:sz w:val="22"/>
          <w:szCs w:val="22"/>
        </w:rPr>
      </w:pPr>
    </w:p>
    <w:p w:rsidR="002C5753" w:rsidRPr="00B71FE1" w:rsidRDefault="002C5753" w:rsidP="002C5753">
      <w:pPr>
        <w:tabs>
          <w:tab w:val="left" w:pos="284"/>
          <w:tab w:val="left" w:pos="567"/>
        </w:tabs>
        <w:spacing w:before="240" w:after="120"/>
        <w:jc w:val="both"/>
        <w:rPr>
          <w:rFonts w:ascii="Arial" w:hAnsi="Arial" w:cs="Arial"/>
          <w:sz w:val="22"/>
          <w:szCs w:val="22"/>
        </w:rPr>
      </w:pPr>
    </w:p>
    <w:p w:rsidR="002C5753" w:rsidRPr="00B71FE1" w:rsidRDefault="002C5753" w:rsidP="002C5753">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2C5753" w:rsidRPr="00B71FE1" w:rsidRDefault="00252FE2" w:rsidP="002C5753">
      <w:pPr>
        <w:spacing w:before="240" w:after="120"/>
        <w:ind w:firstLine="709"/>
        <w:jc w:val="both"/>
        <w:rPr>
          <w:rFonts w:ascii="Arial" w:hAnsi="Arial" w:cs="Arial"/>
          <w:sz w:val="22"/>
          <w:szCs w:val="22"/>
        </w:rPr>
      </w:pPr>
      <w:r>
        <w:rPr>
          <w:rFonts w:ascii="Arial" w:hAnsi="Arial" w:cs="Arial"/>
          <w:sz w:val="22"/>
          <w:szCs w:val="22"/>
        </w:rPr>
        <w:t xml:space="preserve">                                                    Serra azul de Minas/MG 23 de Fevereiro de 2017</w:t>
      </w:r>
    </w:p>
    <w:p w:rsidR="00252FE2" w:rsidRDefault="00252FE2" w:rsidP="00252FE2">
      <w:pPr>
        <w:autoSpaceDE w:val="0"/>
        <w:autoSpaceDN w:val="0"/>
        <w:adjustRightInd w:val="0"/>
        <w:jc w:val="center"/>
        <w:rPr>
          <w:rFonts w:ascii="Arial" w:hAnsi="Arial" w:cs="Arial"/>
          <w:sz w:val="22"/>
          <w:szCs w:val="22"/>
        </w:rPr>
      </w:pPr>
    </w:p>
    <w:p w:rsidR="00252FE2" w:rsidRPr="0065457B" w:rsidRDefault="00252FE2" w:rsidP="00252FE2">
      <w:pPr>
        <w:autoSpaceDE w:val="0"/>
        <w:autoSpaceDN w:val="0"/>
        <w:adjustRightInd w:val="0"/>
        <w:jc w:val="center"/>
        <w:rPr>
          <w:rFonts w:ascii="Arial" w:hAnsi="Arial" w:cs="Arial"/>
          <w:sz w:val="22"/>
          <w:szCs w:val="22"/>
        </w:rPr>
      </w:pPr>
      <w:r w:rsidRPr="0065457B">
        <w:rPr>
          <w:rFonts w:ascii="Arial" w:hAnsi="Arial" w:cs="Arial"/>
          <w:sz w:val="22"/>
          <w:szCs w:val="22"/>
        </w:rPr>
        <w:t>______________________________</w:t>
      </w:r>
    </w:p>
    <w:p w:rsidR="00252FE2" w:rsidRPr="0065457B" w:rsidRDefault="00252FE2" w:rsidP="00252FE2">
      <w:pPr>
        <w:autoSpaceDE w:val="0"/>
        <w:autoSpaceDN w:val="0"/>
        <w:adjustRightInd w:val="0"/>
        <w:jc w:val="center"/>
        <w:rPr>
          <w:rFonts w:ascii="Arial" w:hAnsi="Arial" w:cs="Arial"/>
          <w:sz w:val="22"/>
          <w:szCs w:val="22"/>
        </w:rPr>
      </w:pPr>
      <w:r w:rsidRPr="0065457B">
        <w:rPr>
          <w:rFonts w:ascii="Arial" w:hAnsi="Arial" w:cs="Arial"/>
          <w:sz w:val="22"/>
          <w:szCs w:val="22"/>
        </w:rPr>
        <w:t>Sr. Leonardo do Carmo Coelho</w:t>
      </w:r>
    </w:p>
    <w:p w:rsidR="00252FE2" w:rsidRPr="0065457B" w:rsidRDefault="00252FE2" w:rsidP="00252FE2">
      <w:pPr>
        <w:autoSpaceDE w:val="0"/>
        <w:autoSpaceDN w:val="0"/>
        <w:adjustRightInd w:val="0"/>
        <w:jc w:val="center"/>
        <w:rPr>
          <w:rFonts w:ascii="Arial" w:hAnsi="Arial" w:cs="Arial"/>
          <w:sz w:val="22"/>
          <w:szCs w:val="22"/>
        </w:rPr>
      </w:pPr>
      <w:r w:rsidRPr="0065457B">
        <w:rPr>
          <w:rFonts w:ascii="Arial" w:hAnsi="Arial" w:cs="Arial"/>
          <w:sz w:val="22"/>
          <w:szCs w:val="22"/>
        </w:rPr>
        <w:t>Prefeito Municipal</w:t>
      </w:r>
    </w:p>
    <w:p w:rsidR="00252FE2" w:rsidRDefault="00252FE2" w:rsidP="00252FE2">
      <w:pPr>
        <w:autoSpaceDE w:val="0"/>
        <w:autoSpaceDN w:val="0"/>
        <w:adjustRightInd w:val="0"/>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p>
    <w:p w:rsidR="00252FE2" w:rsidRDefault="00252FE2" w:rsidP="00252FE2">
      <w:pPr>
        <w:autoSpaceDE w:val="0"/>
        <w:autoSpaceDN w:val="0"/>
        <w:adjustRightInd w:val="0"/>
        <w:jc w:val="both"/>
        <w:rPr>
          <w:rFonts w:ascii="Arial" w:hAnsi="Arial" w:cs="Arial"/>
          <w:sz w:val="22"/>
          <w:szCs w:val="22"/>
        </w:rPr>
      </w:pPr>
      <w:r>
        <w:rPr>
          <w:rFonts w:ascii="Arial" w:hAnsi="Arial" w:cs="Arial"/>
          <w:sz w:val="22"/>
          <w:szCs w:val="22"/>
        </w:rPr>
        <w:t xml:space="preserve">                                 ___________________________________</w:t>
      </w:r>
    </w:p>
    <w:p w:rsidR="00252FE2" w:rsidRDefault="00252FE2" w:rsidP="00252FE2">
      <w:pPr>
        <w:autoSpaceDE w:val="0"/>
        <w:autoSpaceDN w:val="0"/>
        <w:adjustRightInd w:val="0"/>
        <w:jc w:val="both"/>
        <w:rPr>
          <w:rFonts w:ascii="Arial" w:hAnsi="Arial" w:cs="Arial"/>
          <w:sz w:val="22"/>
          <w:szCs w:val="22"/>
        </w:rPr>
      </w:pPr>
      <w:r>
        <w:rPr>
          <w:rFonts w:ascii="Arial" w:hAnsi="Arial" w:cs="Arial"/>
          <w:sz w:val="22"/>
          <w:szCs w:val="22"/>
        </w:rPr>
        <w:t xml:space="preserve">                                     </w:t>
      </w:r>
      <w:r w:rsidRPr="0065457B">
        <w:rPr>
          <w:rFonts w:ascii="Arial" w:hAnsi="Arial" w:cs="Arial"/>
          <w:sz w:val="22"/>
          <w:szCs w:val="22"/>
        </w:rPr>
        <w:t xml:space="preserve">Empresa: </w:t>
      </w:r>
      <w:r>
        <w:rPr>
          <w:rFonts w:ascii="Arial" w:hAnsi="Arial" w:cs="Arial"/>
          <w:sz w:val="22"/>
          <w:szCs w:val="22"/>
        </w:rPr>
        <w:t>Mario Cesar Ventura ME</w:t>
      </w:r>
    </w:p>
    <w:p w:rsidR="00252FE2" w:rsidRDefault="00252FE2" w:rsidP="00252FE2">
      <w:pPr>
        <w:autoSpaceDE w:val="0"/>
        <w:autoSpaceDN w:val="0"/>
        <w:adjustRightInd w:val="0"/>
        <w:jc w:val="both"/>
        <w:rPr>
          <w:rFonts w:ascii="Arial" w:hAnsi="Arial" w:cs="Arial"/>
          <w:sz w:val="22"/>
          <w:szCs w:val="22"/>
        </w:rPr>
      </w:pPr>
      <w:r>
        <w:rPr>
          <w:rFonts w:ascii="Arial" w:hAnsi="Arial" w:cs="Arial"/>
          <w:sz w:val="22"/>
          <w:szCs w:val="22"/>
        </w:rPr>
        <w:t xml:space="preserve">                                   Representante: Mario Cesar Ventura</w:t>
      </w:r>
    </w:p>
    <w:p w:rsidR="00252FE2" w:rsidRPr="008C33A4" w:rsidRDefault="00252FE2" w:rsidP="00252FE2">
      <w:pPr>
        <w:autoSpaceDE w:val="0"/>
        <w:autoSpaceDN w:val="0"/>
        <w:adjustRightInd w:val="0"/>
        <w:rPr>
          <w:rFonts w:ascii="Arial" w:hAnsi="Arial" w:cs="Arial"/>
          <w:sz w:val="22"/>
          <w:szCs w:val="22"/>
        </w:rPr>
      </w:pPr>
      <w:r>
        <w:rPr>
          <w:rFonts w:ascii="Arial" w:hAnsi="Arial" w:cs="Arial"/>
          <w:sz w:val="22"/>
          <w:szCs w:val="22"/>
        </w:rPr>
        <w:t xml:space="preserve">                                                           CPF:</w:t>
      </w:r>
      <w:r w:rsidRPr="00252FE2">
        <w:rPr>
          <w:rFonts w:ascii="Arial" w:hAnsi="Arial" w:cs="Arial"/>
          <w:sz w:val="22"/>
          <w:szCs w:val="22"/>
        </w:rPr>
        <w:t xml:space="preserve"> </w:t>
      </w:r>
      <w:r>
        <w:rPr>
          <w:rFonts w:ascii="Arial" w:hAnsi="Arial" w:cs="Arial"/>
          <w:sz w:val="22"/>
          <w:szCs w:val="22"/>
        </w:rPr>
        <w:t>557.839.456-68</w:t>
      </w:r>
    </w:p>
    <w:p w:rsidR="00252FE2" w:rsidRDefault="00252FE2" w:rsidP="00252FE2">
      <w:pPr>
        <w:autoSpaceDE w:val="0"/>
        <w:autoSpaceDN w:val="0"/>
        <w:adjustRightInd w:val="0"/>
        <w:jc w:val="both"/>
        <w:rPr>
          <w:rFonts w:ascii="Arial" w:hAnsi="Arial" w:cs="Arial"/>
          <w:b/>
          <w:bCs/>
          <w:sz w:val="22"/>
          <w:szCs w:val="22"/>
        </w:rPr>
      </w:pPr>
    </w:p>
    <w:p w:rsidR="00252FE2" w:rsidRPr="0065457B" w:rsidRDefault="00252FE2" w:rsidP="00252FE2">
      <w:pPr>
        <w:autoSpaceDE w:val="0"/>
        <w:autoSpaceDN w:val="0"/>
        <w:adjustRightInd w:val="0"/>
        <w:jc w:val="both"/>
        <w:rPr>
          <w:rFonts w:ascii="Arial" w:hAnsi="Arial" w:cs="Arial"/>
          <w:b/>
          <w:bCs/>
          <w:sz w:val="22"/>
          <w:szCs w:val="22"/>
        </w:rPr>
      </w:pPr>
      <w:r w:rsidRPr="0065457B">
        <w:rPr>
          <w:rFonts w:ascii="Arial" w:hAnsi="Arial" w:cs="Arial"/>
          <w:b/>
          <w:bCs/>
          <w:sz w:val="22"/>
          <w:szCs w:val="22"/>
        </w:rPr>
        <w:t>Testemunhas:</w:t>
      </w:r>
    </w:p>
    <w:p w:rsidR="00252FE2" w:rsidRPr="0065457B" w:rsidRDefault="00252FE2" w:rsidP="00252FE2">
      <w:pPr>
        <w:autoSpaceDE w:val="0"/>
        <w:autoSpaceDN w:val="0"/>
        <w:adjustRightInd w:val="0"/>
        <w:jc w:val="both"/>
        <w:rPr>
          <w:rFonts w:ascii="Arial" w:hAnsi="Arial" w:cs="Arial"/>
          <w:sz w:val="22"/>
          <w:szCs w:val="22"/>
        </w:rPr>
      </w:pPr>
      <w:r w:rsidRPr="0065457B">
        <w:rPr>
          <w:rFonts w:ascii="Arial" w:hAnsi="Arial" w:cs="Arial"/>
          <w:sz w:val="22"/>
          <w:szCs w:val="22"/>
        </w:rPr>
        <w:t xml:space="preserve">1. (nome) </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p w:rsidR="00252FE2" w:rsidRPr="0065457B" w:rsidRDefault="00252FE2" w:rsidP="00252FE2">
      <w:pPr>
        <w:autoSpaceDE w:val="0"/>
        <w:autoSpaceDN w:val="0"/>
        <w:adjustRightInd w:val="0"/>
        <w:jc w:val="both"/>
        <w:rPr>
          <w:rFonts w:ascii="Arial" w:hAnsi="Arial" w:cs="Arial"/>
          <w:sz w:val="22"/>
          <w:szCs w:val="22"/>
        </w:rPr>
      </w:pPr>
      <w:r w:rsidRPr="0065457B">
        <w:rPr>
          <w:rFonts w:ascii="Arial" w:hAnsi="Arial" w:cs="Arial"/>
          <w:sz w:val="22"/>
          <w:szCs w:val="22"/>
        </w:rPr>
        <w:t>2. (nome)</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p w:rsidR="00252FE2" w:rsidRDefault="00252FE2" w:rsidP="00252FE2">
      <w:pPr>
        <w:autoSpaceDE w:val="0"/>
        <w:autoSpaceDN w:val="0"/>
        <w:adjustRightInd w:val="0"/>
        <w:jc w:val="both"/>
        <w:rPr>
          <w:rFonts w:ascii="Arial" w:hAnsi="Arial" w:cs="Arial"/>
          <w:sz w:val="22"/>
          <w:szCs w:val="22"/>
        </w:rPr>
      </w:pPr>
    </w:p>
    <w:p w:rsidR="00EE0DBB" w:rsidRDefault="00EE0DBB" w:rsidP="00874540"/>
    <w:p w:rsidR="00EE0DBB" w:rsidRDefault="00EE0DBB" w:rsidP="00874540"/>
    <w:p w:rsidR="00EE0DBB" w:rsidRDefault="00EE0DBB" w:rsidP="00874540"/>
    <w:sectPr w:rsidR="00EE0DBB" w:rsidSect="00874540">
      <w:headerReference w:type="default" r:id="rId8"/>
      <w:footerReference w:type="default" r:id="rId9"/>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5A" w:rsidRDefault="00362E5A" w:rsidP="00EE0DBB">
      <w:r>
        <w:separator/>
      </w:r>
    </w:p>
  </w:endnote>
  <w:endnote w:type="continuationSeparator" w:id="1">
    <w:p w:rsidR="00362E5A" w:rsidRDefault="00362E5A"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w:t>
    </w:r>
    <w:r w:rsidR="001A2D86" w:rsidRPr="00044AB6">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5A" w:rsidRDefault="00362E5A" w:rsidP="00EE0DBB">
      <w:r>
        <w:separator/>
      </w:r>
    </w:p>
  </w:footnote>
  <w:footnote w:type="continuationSeparator" w:id="1">
    <w:p w:rsidR="00362E5A" w:rsidRDefault="00362E5A"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2C5753"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57639B" w:rsidP="00513DE9">
          <w:pPr>
            <w:pStyle w:val="Ttulo7"/>
            <w:spacing w:before="400" w:after="0"/>
            <w:rPr>
              <w:rFonts w:ascii="Arial Black" w:hAnsi="Arial Black"/>
              <w:sz w:val="20"/>
              <w:szCs w:val="20"/>
              <w:lang w:eastAsia="en-US"/>
            </w:rPr>
          </w:pPr>
          <w:r w:rsidRPr="0057639B">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810972"/>
    <w:rsid w:val="00044AB6"/>
    <w:rsid w:val="0004698D"/>
    <w:rsid w:val="00057A50"/>
    <w:rsid w:val="001A2D86"/>
    <w:rsid w:val="00226CB4"/>
    <w:rsid w:val="00252FE2"/>
    <w:rsid w:val="002C5753"/>
    <w:rsid w:val="00362E5A"/>
    <w:rsid w:val="003E18FF"/>
    <w:rsid w:val="00513DE9"/>
    <w:rsid w:val="0057639B"/>
    <w:rsid w:val="00713C83"/>
    <w:rsid w:val="00810972"/>
    <w:rsid w:val="00852AE5"/>
    <w:rsid w:val="00874540"/>
    <w:rsid w:val="0096261A"/>
    <w:rsid w:val="00AD3FF7"/>
    <w:rsid w:val="00B75886"/>
    <w:rsid w:val="00C86411"/>
    <w:rsid w:val="00D047D8"/>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53"/>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2C5753"/>
    <w:pPr>
      <w:keepLines/>
      <w:pBdr>
        <w:bottom w:val="single" w:sz="6" w:space="22" w:color="auto"/>
      </w:pBdr>
      <w:tabs>
        <w:tab w:val="left" w:pos="1560"/>
      </w:tab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28</TotalTime>
  <Pages>9</Pages>
  <Words>3456</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2017-02-23T14:16:00Z</dcterms:created>
  <dcterms:modified xsi:type="dcterms:W3CDTF">2017-02-24T13:23:00Z</dcterms:modified>
</cp:coreProperties>
</file>